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06" w:rsidRDefault="006E5FB6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1440815</wp:posOffset>
                </wp:positionV>
                <wp:extent cx="5906770" cy="6821805"/>
                <wp:effectExtent l="6985" t="2540" r="127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6821805"/>
                          <a:chOff x="1301" y="2269"/>
                          <a:chExt cx="9302" cy="1074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40" y="2308"/>
                            <a:ext cx="9223" cy="10664"/>
                          </a:xfrm>
                          <a:custGeom>
                            <a:avLst/>
                            <a:gdLst>
                              <a:gd name="T0" fmla="+- 0 1461 1341"/>
                              <a:gd name="T1" fmla="*/ T0 w 9223"/>
                              <a:gd name="T2" fmla="+- 0 2429 2309"/>
                              <a:gd name="T3" fmla="*/ 2429 h 10664"/>
                              <a:gd name="T4" fmla="+- 0 1524 1341"/>
                              <a:gd name="T5" fmla="*/ T4 w 9223"/>
                              <a:gd name="T6" fmla="+- 0 2376 2309"/>
                              <a:gd name="T7" fmla="*/ 2376 h 10664"/>
                              <a:gd name="T8" fmla="+- 0 1593 1341"/>
                              <a:gd name="T9" fmla="*/ T8 w 9223"/>
                              <a:gd name="T10" fmla="+- 0 2339 2309"/>
                              <a:gd name="T11" fmla="*/ 2339 h 10664"/>
                              <a:gd name="T12" fmla="+- 0 1669 1341"/>
                              <a:gd name="T13" fmla="*/ T12 w 9223"/>
                              <a:gd name="T14" fmla="+- 0 2316 2309"/>
                              <a:gd name="T15" fmla="*/ 2316 h 10664"/>
                              <a:gd name="T16" fmla="+- 0 1751 1341"/>
                              <a:gd name="T17" fmla="*/ T16 w 9223"/>
                              <a:gd name="T18" fmla="+- 0 2309 2309"/>
                              <a:gd name="T19" fmla="*/ 2309 h 10664"/>
                              <a:gd name="T20" fmla="+- 0 10153 1341"/>
                              <a:gd name="T21" fmla="*/ T20 w 9223"/>
                              <a:gd name="T22" fmla="+- 0 2309 2309"/>
                              <a:gd name="T23" fmla="*/ 2309 h 10664"/>
                              <a:gd name="T24" fmla="+- 0 10235 1341"/>
                              <a:gd name="T25" fmla="*/ T24 w 9223"/>
                              <a:gd name="T26" fmla="+- 0 2316 2309"/>
                              <a:gd name="T27" fmla="*/ 2316 h 10664"/>
                              <a:gd name="T28" fmla="+- 0 10311 1341"/>
                              <a:gd name="T29" fmla="*/ T28 w 9223"/>
                              <a:gd name="T30" fmla="+- 0 2339 2309"/>
                              <a:gd name="T31" fmla="*/ 2339 h 10664"/>
                              <a:gd name="T32" fmla="+- 0 10380 1341"/>
                              <a:gd name="T33" fmla="*/ T32 w 9223"/>
                              <a:gd name="T34" fmla="+- 0 2376 2309"/>
                              <a:gd name="T35" fmla="*/ 2376 h 10664"/>
                              <a:gd name="T36" fmla="+- 0 10443 1341"/>
                              <a:gd name="T37" fmla="*/ T36 w 9223"/>
                              <a:gd name="T38" fmla="+- 0 2429 2309"/>
                              <a:gd name="T39" fmla="*/ 2429 h 10664"/>
                              <a:gd name="T40" fmla="+- 0 10496 1341"/>
                              <a:gd name="T41" fmla="*/ T40 w 9223"/>
                              <a:gd name="T42" fmla="+- 0 2492 2309"/>
                              <a:gd name="T43" fmla="*/ 2492 h 10664"/>
                              <a:gd name="T44" fmla="+- 0 10533 1341"/>
                              <a:gd name="T45" fmla="*/ T44 w 9223"/>
                              <a:gd name="T46" fmla="+- 0 2561 2309"/>
                              <a:gd name="T47" fmla="*/ 2561 h 10664"/>
                              <a:gd name="T48" fmla="+- 0 10556 1341"/>
                              <a:gd name="T49" fmla="*/ T48 w 9223"/>
                              <a:gd name="T50" fmla="+- 0 2637 2309"/>
                              <a:gd name="T51" fmla="*/ 2637 h 10664"/>
                              <a:gd name="T52" fmla="+- 0 10563 1341"/>
                              <a:gd name="T53" fmla="*/ T52 w 9223"/>
                              <a:gd name="T54" fmla="+- 0 2719 2309"/>
                              <a:gd name="T55" fmla="*/ 2719 h 10664"/>
                              <a:gd name="T56" fmla="+- 0 10563 1341"/>
                              <a:gd name="T57" fmla="*/ T56 w 9223"/>
                              <a:gd name="T58" fmla="+- 0 12562 2309"/>
                              <a:gd name="T59" fmla="*/ 12562 h 10664"/>
                              <a:gd name="T60" fmla="+- 0 10556 1341"/>
                              <a:gd name="T61" fmla="*/ T60 w 9223"/>
                              <a:gd name="T62" fmla="+- 0 12644 2309"/>
                              <a:gd name="T63" fmla="*/ 12644 h 10664"/>
                              <a:gd name="T64" fmla="+- 0 10533 1341"/>
                              <a:gd name="T65" fmla="*/ T64 w 9223"/>
                              <a:gd name="T66" fmla="+- 0 12720 2309"/>
                              <a:gd name="T67" fmla="*/ 12720 h 10664"/>
                              <a:gd name="T68" fmla="+- 0 10496 1341"/>
                              <a:gd name="T69" fmla="*/ T68 w 9223"/>
                              <a:gd name="T70" fmla="+- 0 12789 2309"/>
                              <a:gd name="T71" fmla="*/ 12789 h 10664"/>
                              <a:gd name="T72" fmla="+- 0 10443 1341"/>
                              <a:gd name="T73" fmla="*/ T72 w 9223"/>
                              <a:gd name="T74" fmla="+- 0 12852 2309"/>
                              <a:gd name="T75" fmla="*/ 12852 h 10664"/>
                              <a:gd name="T76" fmla="+- 0 10380 1341"/>
                              <a:gd name="T77" fmla="*/ T76 w 9223"/>
                              <a:gd name="T78" fmla="+- 0 12905 2309"/>
                              <a:gd name="T79" fmla="*/ 12905 h 10664"/>
                              <a:gd name="T80" fmla="+- 0 10311 1341"/>
                              <a:gd name="T81" fmla="*/ T80 w 9223"/>
                              <a:gd name="T82" fmla="+- 0 12942 2309"/>
                              <a:gd name="T83" fmla="*/ 12942 h 10664"/>
                              <a:gd name="T84" fmla="+- 0 10235 1341"/>
                              <a:gd name="T85" fmla="*/ T84 w 9223"/>
                              <a:gd name="T86" fmla="+- 0 12965 2309"/>
                              <a:gd name="T87" fmla="*/ 12965 h 10664"/>
                              <a:gd name="T88" fmla="+- 0 10153 1341"/>
                              <a:gd name="T89" fmla="*/ T88 w 9223"/>
                              <a:gd name="T90" fmla="+- 0 12972 2309"/>
                              <a:gd name="T91" fmla="*/ 12972 h 10664"/>
                              <a:gd name="T92" fmla="+- 0 1751 1341"/>
                              <a:gd name="T93" fmla="*/ T92 w 9223"/>
                              <a:gd name="T94" fmla="+- 0 12972 2309"/>
                              <a:gd name="T95" fmla="*/ 12972 h 10664"/>
                              <a:gd name="T96" fmla="+- 0 1669 1341"/>
                              <a:gd name="T97" fmla="*/ T96 w 9223"/>
                              <a:gd name="T98" fmla="+- 0 12965 2309"/>
                              <a:gd name="T99" fmla="*/ 12965 h 10664"/>
                              <a:gd name="T100" fmla="+- 0 1593 1341"/>
                              <a:gd name="T101" fmla="*/ T100 w 9223"/>
                              <a:gd name="T102" fmla="+- 0 12942 2309"/>
                              <a:gd name="T103" fmla="*/ 12942 h 10664"/>
                              <a:gd name="T104" fmla="+- 0 1524 1341"/>
                              <a:gd name="T105" fmla="*/ T104 w 9223"/>
                              <a:gd name="T106" fmla="+- 0 12905 2309"/>
                              <a:gd name="T107" fmla="*/ 12905 h 10664"/>
                              <a:gd name="T108" fmla="+- 0 1461 1341"/>
                              <a:gd name="T109" fmla="*/ T108 w 9223"/>
                              <a:gd name="T110" fmla="+- 0 12852 2309"/>
                              <a:gd name="T111" fmla="*/ 12852 h 10664"/>
                              <a:gd name="T112" fmla="+- 0 1408 1341"/>
                              <a:gd name="T113" fmla="*/ T112 w 9223"/>
                              <a:gd name="T114" fmla="+- 0 12789 2309"/>
                              <a:gd name="T115" fmla="*/ 12789 h 10664"/>
                              <a:gd name="T116" fmla="+- 0 1371 1341"/>
                              <a:gd name="T117" fmla="*/ T116 w 9223"/>
                              <a:gd name="T118" fmla="+- 0 12720 2309"/>
                              <a:gd name="T119" fmla="*/ 12720 h 10664"/>
                              <a:gd name="T120" fmla="+- 0 1348 1341"/>
                              <a:gd name="T121" fmla="*/ T120 w 9223"/>
                              <a:gd name="T122" fmla="+- 0 12644 2309"/>
                              <a:gd name="T123" fmla="*/ 12644 h 10664"/>
                              <a:gd name="T124" fmla="+- 0 1341 1341"/>
                              <a:gd name="T125" fmla="*/ T124 w 9223"/>
                              <a:gd name="T126" fmla="+- 0 12562 2309"/>
                              <a:gd name="T127" fmla="*/ 12562 h 10664"/>
                              <a:gd name="T128" fmla="+- 0 1341 1341"/>
                              <a:gd name="T129" fmla="*/ T128 w 9223"/>
                              <a:gd name="T130" fmla="+- 0 2719 2309"/>
                              <a:gd name="T131" fmla="*/ 2719 h 10664"/>
                              <a:gd name="T132" fmla="+- 0 1348 1341"/>
                              <a:gd name="T133" fmla="*/ T132 w 9223"/>
                              <a:gd name="T134" fmla="+- 0 2637 2309"/>
                              <a:gd name="T135" fmla="*/ 2637 h 10664"/>
                              <a:gd name="T136" fmla="+- 0 1371 1341"/>
                              <a:gd name="T137" fmla="*/ T136 w 9223"/>
                              <a:gd name="T138" fmla="+- 0 2561 2309"/>
                              <a:gd name="T139" fmla="*/ 2561 h 10664"/>
                              <a:gd name="T140" fmla="+- 0 1408 1341"/>
                              <a:gd name="T141" fmla="*/ T140 w 9223"/>
                              <a:gd name="T142" fmla="+- 0 2492 2309"/>
                              <a:gd name="T143" fmla="*/ 2492 h 10664"/>
                              <a:gd name="T144" fmla="+- 0 1461 1341"/>
                              <a:gd name="T145" fmla="*/ T144 w 9223"/>
                              <a:gd name="T146" fmla="+- 0 2429 2309"/>
                              <a:gd name="T147" fmla="*/ 2429 h 10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223" h="10664">
                                <a:moveTo>
                                  <a:pt x="120" y="120"/>
                                </a:moveTo>
                                <a:lnTo>
                                  <a:pt x="183" y="67"/>
                                </a:lnTo>
                                <a:lnTo>
                                  <a:pt x="252" y="30"/>
                                </a:lnTo>
                                <a:lnTo>
                                  <a:pt x="328" y="7"/>
                                </a:lnTo>
                                <a:lnTo>
                                  <a:pt x="410" y="0"/>
                                </a:lnTo>
                                <a:lnTo>
                                  <a:pt x="8812" y="0"/>
                                </a:lnTo>
                                <a:lnTo>
                                  <a:pt x="8894" y="7"/>
                                </a:lnTo>
                                <a:lnTo>
                                  <a:pt x="8970" y="30"/>
                                </a:lnTo>
                                <a:lnTo>
                                  <a:pt x="9039" y="67"/>
                                </a:lnTo>
                                <a:lnTo>
                                  <a:pt x="9102" y="120"/>
                                </a:lnTo>
                                <a:lnTo>
                                  <a:pt x="9155" y="183"/>
                                </a:lnTo>
                                <a:lnTo>
                                  <a:pt x="9192" y="252"/>
                                </a:lnTo>
                                <a:lnTo>
                                  <a:pt x="9215" y="328"/>
                                </a:lnTo>
                                <a:lnTo>
                                  <a:pt x="9222" y="410"/>
                                </a:lnTo>
                                <a:lnTo>
                                  <a:pt x="9222" y="10253"/>
                                </a:lnTo>
                                <a:lnTo>
                                  <a:pt x="9215" y="10335"/>
                                </a:lnTo>
                                <a:lnTo>
                                  <a:pt x="9192" y="10411"/>
                                </a:lnTo>
                                <a:lnTo>
                                  <a:pt x="9155" y="10480"/>
                                </a:lnTo>
                                <a:lnTo>
                                  <a:pt x="9102" y="10543"/>
                                </a:lnTo>
                                <a:lnTo>
                                  <a:pt x="9039" y="10596"/>
                                </a:lnTo>
                                <a:lnTo>
                                  <a:pt x="8970" y="10633"/>
                                </a:lnTo>
                                <a:lnTo>
                                  <a:pt x="8894" y="10656"/>
                                </a:lnTo>
                                <a:lnTo>
                                  <a:pt x="8812" y="10663"/>
                                </a:lnTo>
                                <a:lnTo>
                                  <a:pt x="410" y="10663"/>
                                </a:lnTo>
                                <a:lnTo>
                                  <a:pt x="328" y="10656"/>
                                </a:lnTo>
                                <a:lnTo>
                                  <a:pt x="252" y="10633"/>
                                </a:lnTo>
                                <a:lnTo>
                                  <a:pt x="183" y="10596"/>
                                </a:lnTo>
                                <a:lnTo>
                                  <a:pt x="120" y="10543"/>
                                </a:lnTo>
                                <a:lnTo>
                                  <a:pt x="67" y="10480"/>
                                </a:lnTo>
                                <a:lnTo>
                                  <a:pt x="30" y="10411"/>
                                </a:lnTo>
                                <a:lnTo>
                                  <a:pt x="7" y="10335"/>
                                </a:lnTo>
                                <a:lnTo>
                                  <a:pt x="0" y="10253"/>
                                </a:lnTo>
                                <a:lnTo>
                                  <a:pt x="0" y="410"/>
                                </a:lnTo>
                                <a:lnTo>
                                  <a:pt x="7" y="328"/>
                                </a:lnTo>
                                <a:lnTo>
                                  <a:pt x="30" y="252"/>
                                </a:lnTo>
                                <a:lnTo>
                                  <a:pt x="67" y="183"/>
                                </a:lnTo>
                                <a:lnTo>
                                  <a:pt x="12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92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7" y="3203"/>
                            <a:ext cx="8844" cy="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2693"/>
                            <a:ext cx="2547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FB6" w:rsidRDefault="006E5FB6" w:rsidP="006E5FB6">
                              <w:pPr>
                                <w:spacing w:line="524" w:lineRule="exac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C0F34"/>
                                  <w:sz w:val="48"/>
                                </w:rPr>
                                <w:t>Millennium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26" y="8011"/>
                            <a:ext cx="730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FB6" w:rsidRDefault="006E5FB6" w:rsidP="006E5FB6">
                              <w:pPr>
                                <w:spacing w:line="353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At what time of what day of what year will it be: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26" y="8947"/>
                            <a:ext cx="2638" cy="2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FB6" w:rsidRDefault="006E5FB6" w:rsidP="006E5FB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6"/>
                                  <w:tab w:val="left" w:pos="567"/>
                                </w:tabs>
                                <w:autoSpaceDE w:val="0"/>
                                <w:autoSpaceDN w:val="0"/>
                                <w:spacing w:after="0" w:line="353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2000</w:t>
                              </w:r>
                              <w:r>
                                <w:rPr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seconds</w:t>
                              </w:r>
                            </w:p>
                            <w:p w:rsidR="006E5FB6" w:rsidRDefault="006E5FB6" w:rsidP="006E5FB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5"/>
                                  <w:tab w:val="left" w:pos="566"/>
                                </w:tabs>
                                <w:autoSpaceDE w:val="0"/>
                                <w:autoSpaceDN w:val="0"/>
                                <w:spacing w:before="24" w:after="0" w:line="240" w:lineRule="auto"/>
                                <w:ind w:left="565" w:hanging="566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2000</w:t>
                              </w:r>
                              <w:r>
                                <w:rPr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minutes</w:t>
                              </w:r>
                            </w:p>
                            <w:p w:rsidR="006E5FB6" w:rsidRDefault="006E5FB6" w:rsidP="006E5FB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6"/>
                                  <w:tab w:val="left" w:pos="567"/>
                                </w:tabs>
                                <w:autoSpaceDE w:val="0"/>
                                <w:autoSpaceDN w:val="0"/>
                                <w:spacing w:before="22" w:after="0" w:line="240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2000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hours</w:t>
                              </w:r>
                            </w:p>
                            <w:p w:rsidR="006E5FB6" w:rsidRDefault="006E5FB6" w:rsidP="006E5FB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5"/>
                                  <w:tab w:val="left" w:pos="566"/>
                                </w:tabs>
                                <w:autoSpaceDE w:val="0"/>
                                <w:autoSpaceDN w:val="0"/>
                                <w:spacing w:before="25" w:after="0" w:line="240" w:lineRule="auto"/>
                                <w:ind w:left="565" w:hanging="566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2000</w:t>
                              </w:r>
                              <w:r>
                                <w:rPr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days</w:t>
                              </w:r>
                            </w:p>
                            <w:p w:rsidR="006E5FB6" w:rsidRDefault="006E5FB6" w:rsidP="006E5FB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6"/>
                                  <w:tab w:val="left" w:pos="567"/>
                                </w:tabs>
                                <w:autoSpaceDE w:val="0"/>
                                <w:autoSpaceDN w:val="0"/>
                                <w:spacing w:before="22" w:after="0" w:line="240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2000</w:t>
                              </w:r>
                              <w:r>
                                <w:rPr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weeks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26" y="11762"/>
                            <a:ext cx="5138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FB6" w:rsidRDefault="006E5FB6" w:rsidP="006E5FB6">
                              <w:pPr>
                                <w:spacing w:line="353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after the start of the year 2000?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5.05pt;margin-top:113.45pt;width:465.1pt;height:537.15pt;z-index:-251658240;mso-position-horizontal-relative:page;mso-position-vertical-relative:page" coordorigin="1301,2269" coordsize="9302,10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">
                <v:shape id="Freeform 3" o:spid="_x0000_s1027" style="position:absolute;left:1340;top:2308;width:9223;height:10664;visibility:visible;mso-wrap-style:square;v-text-anchor:top" coordsize="9223,10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" path="m120,120l183,67,252,30,328,7,410,,8812,r82,7l8970,30r69,37l9102,120r53,63l9192,252r23,76l9222,410r,9843l9215,10335r-23,76l9155,10480r-53,63l9039,10596r-69,37l8894,10656r-82,7l410,10663r-82,-7l252,10633r-69,-37l120,10543r-53,-63l30,10411,7,10335,,10253,,410,7,328,30,252,67,183r53,-63xe" filled="f" strokecolor="#676767" strokeweight="3.96pt">
                  <v:path arrowok="t" o:connecttype="custom" o:connectlocs="120,2429;183,2376;252,2339;328,2316;410,2309;8812,2309;8894,2316;8970,2339;9039,2376;9102,2429;9155,2492;9192,2561;9215,2637;9222,2719;9222,12562;9215,12644;9192,12720;9155,12789;9102,12852;9039,12905;8970,12942;8894,12965;8812,12972;410,12972;328,12965;252,12942;183,12905;120,12852;67,12789;30,12720;7,12644;0,12562;0,2719;7,2637;30,2561;67,2492;120,2429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557;top:3203;width:8844;height:4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952;top:2693;width:2547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E5FB6" w:rsidRDefault="006E5FB6" w:rsidP="006E5FB6">
                        <w:pPr>
                          <w:spacing w:line="524" w:lineRule="exac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C0F34"/>
                            <w:sz w:val="48"/>
                          </w:rPr>
                          <w:t>Millennium</w:t>
                        </w:r>
                      </w:p>
                    </w:txbxContent>
                  </v:textbox>
                </v:shape>
                <v:shape id="Text Box 6" o:spid="_x0000_s1030" type="#_x0000_t202" style="position:absolute;left:1926;top:8011;width:730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6E5FB6" w:rsidRDefault="006E5FB6" w:rsidP="006E5FB6">
                        <w:pPr>
                          <w:spacing w:line="353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At what time of what day of what year will it be:</w:t>
                        </w:r>
                      </w:p>
                    </w:txbxContent>
                  </v:textbox>
                </v:shape>
                <v:shape id="Text Box 7" o:spid="_x0000_s1031" type="#_x0000_t202" style="position:absolute;left:1926;top:8947;width:2638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E5FB6" w:rsidRDefault="006E5FB6" w:rsidP="006E5FB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566"/>
                            <w:tab w:val="left" w:pos="567"/>
                          </w:tabs>
                          <w:autoSpaceDE w:val="0"/>
                          <w:autoSpaceDN w:val="0"/>
                          <w:spacing w:after="0" w:line="353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2000</w:t>
                        </w:r>
                        <w:r>
                          <w:rPr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seconds</w:t>
                        </w:r>
                      </w:p>
                      <w:p w:rsidR="006E5FB6" w:rsidRDefault="006E5FB6" w:rsidP="006E5FB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565"/>
                            <w:tab w:val="left" w:pos="566"/>
                          </w:tabs>
                          <w:autoSpaceDE w:val="0"/>
                          <w:autoSpaceDN w:val="0"/>
                          <w:spacing w:before="24" w:after="0" w:line="240" w:lineRule="auto"/>
                          <w:ind w:left="565" w:hanging="56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2000</w:t>
                        </w:r>
                        <w:r>
                          <w:rPr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minutes</w:t>
                        </w:r>
                      </w:p>
                      <w:p w:rsidR="006E5FB6" w:rsidRDefault="006E5FB6" w:rsidP="006E5FB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566"/>
                            <w:tab w:val="left" w:pos="567"/>
                          </w:tabs>
                          <w:autoSpaceDE w:val="0"/>
                          <w:autoSpaceDN w:val="0"/>
                          <w:spacing w:before="22" w:after="0" w:line="240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2000</w:t>
                        </w:r>
                        <w:r>
                          <w:rPr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hours</w:t>
                        </w:r>
                      </w:p>
                      <w:p w:rsidR="006E5FB6" w:rsidRDefault="006E5FB6" w:rsidP="006E5FB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565"/>
                            <w:tab w:val="left" w:pos="566"/>
                          </w:tabs>
                          <w:autoSpaceDE w:val="0"/>
                          <w:autoSpaceDN w:val="0"/>
                          <w:spacing w:before="25" w:after="0" w:line="240" w:lineRule="auto"/>
                          <w:ind w:left="565" w:hanging="56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2000</w:t>
                        </w:r>
                        <w:r>
                          <w:rPr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days</w:t>
                        </w:r>
                      </w:p>
                      <w:p w:rsidR="006E5FB6" w:rsidRDefault="006E5FB6" w:rsidP="006E5FB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566"/>
                            <w:tab w:val="left" w:pos="567"/>
                          </w:tabs>
                          <w:autoSpaceDE w:val="0"/>
                          <w:autoSpaceDN w:val="0"/>
                          <w:spacing w:before="22" w:after="0" w:line="240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2000</w:t>
                        </w:r>
                        <w:r>
                          <w:rPr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weeks</w:t>
                        </w:r>
                      </w:p>
                    </w:txbxContent>
                  </v:textbox>
                </v:shape>
                <v:shape id="Text Box 8" o:spid="_x0000_s1032" type="#_x0000_t202" style="position:absolute;left:1926;top:11762;width:5138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E5FB6" w:rsidRDefault="006E5FB6" w:rsidP="006E5FB6">
                        <w:pPr>
                          <w:spacing w:line="353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after the start of the year 2000?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End w:id="0"/>
    </w:p>
    <w:sectPr w:rsidR="006E2206" w:rsidSect="00F83F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16003"/>
    <w:multiLevelType w:val="hybridMultilevel"/>
    <w:tmpl w:val="4D705518"/>
    <w:lvl w:ilvl="0" w:tplc="0BB45D32">
      <w:start w:val="1"/>
      <w:numFmt w:val="lowerLetter"/>
      <w:lvlText w:val="%1."/>
      <w:lvlJc w:val="left"/>
      <w:pPr>
        <w:ind w:left="566" w:hanging="567"/>
        <w:jc w:val="left"/>
      </w:pPr>
      <w:rPr>
        <w:rFonts w:ascii="Comic Sans MS" w:eastAsia="Comic Sans MS" w:hAnsi="Comic Sans MS" w:cs="Comic Sans MS" w:hint="default"/>
        <w:spacing w:val="-1"/>
        <w:w w:val="100"/>
        <w:sz w:val="32"/>
        <w:szCs w:val="32"/>
        <w:lang w:val="en-US" w:eastAsia="en-US" w:bidi="ar-SA"/>
      </w:rPr>
    </w:lvl>
    <w:lvl w:ilvl="1" w:tplc="C0DEAB4A">
      <w:numFmt w:val="bullet"/>
      <w:lvlText w:val="•"/>
      <w:lvlJc w:val="left"/>
      <w:pPr>
        <w:ind w:left="767" w:hanging="567"/>
      </w:pPr>
      <w:rPr>
        <w:rFonts w:hint="default"/>
        <w:lang w:val="en-US" w:eastAsia="en-US" w:bidi="ar-SA"/>
      </w:rPr>
    </w:lvl>
    <w:lvl w:ilvl="2" w:tplc="E2683B24">
      <w:numFmt w:val="bullet"/>
      <w:lvlText w:val="•"/>
      <w:lvlJc w:val="left"/>
      <w:pPr>
        <w:ind w:left="975" w:hanging="567"/>
      </w:pPr>
      <w:rPr>
        <w:rFonts w:hint="default"/>
        <w:lang w:val="en-US" w:eastAsia="en-US" w:bidi="ar-SA"/>
      </w:rPr>
    </w:lvl>
    <w:lvl w:ilvl="3" w:tplc="21CE1EF0">
      <w:numFmt w:val="bullet"/>
      <w:lvlText w:val="•"/>
      <w:lvlJc w:val="left"/>
      <w:pPr>
        <w:ind w:left="1183" w:hanging="567"/>
      </w:pPr>
      <w:rPr>
        <w:rFonts w:hint="default"/>
        <w:lang w:val="en-US" w:eastAsia="en-US" w:bidi="ar-SA"/>
      </w:rPr>
    </w:lvl>
    <w:lvl w:ilvl="4" w:tplc="59241F00">
      <w:numFmt w:val="bullet"/>
      <w:lvlText w:val="•"/>
      <w:lvlJc w:val="left"/>
      <w:pPr>
        <w:ind w:left="1391" w:hanging="567"/>
      </w:pPr>
      <w:rPr>
        <w:rFonts w:hint="default"/>
        <w:lang w:val="en-US" w:eastAsia="en-US" w:bidi="ar-SA"/>
      </w:rPr>
    </w:lvl>
    <w:lvl w:ilvl="5" w:tplc="8754134A">
      <w:numFmt w:val="bullet"/>
      <w:lvlText w:val="•"/>
      <w:lvlJc w:val="left"/>
      <w:pPr>
        <w:ind w:left="1598" w:hanging="567"/>
      </w:pPr>
      <w:rPr>
        <w:rFonts w:hint="default"/>
        <w:lang w:val="en-US" w:eastAsia="en-US" w:bidi="ar-SA"/>
      </w:rPr>
    </w:lvl>
    <w:lvl w:ilvl="6" w:tplc="6C36EF08">
      <w:numFmt w:val="bullet"/>
      <w:lvlText w:val="•"/>
      <w:lvlJc w:val="left"/>
      <w:pPr>
        <w:ind w:left="1806" w:hanging="567"/>
      </w:pPr>
      <w:rPr>
        <w:rFonts w:hint="default"/>
        <w:lang w:val="en-US" w:eastAsia="en-US" w:bidi="ar-SA"/>
      </w:rPr>
    </w:lvl>
    <w:lvl w:ilvl="7" w:tplc="B666EBF6">
      <w:numFmt w:val="bullet"/>
      <w:lvlText w:val="•"/>
      <w:lvlJc w:val="left"/>
      <w:pPr>
        <w:ind w:left="2014" w:hanging="567"/>
      </w:pPr>
      <w:rPr>
        <w:rFonts w:hint="default"/>
        <w:lang w:val="en-US" w:eastAsia="en-US" w:bidi="ar-SA"/>
      </w:rPr>
    </w:lvl>
    <w:lvl w:ilvl="8" w:tplc="DDB058B8">
      <w:numFmt w:val="bullet"/>
      <w:lvlText w:val="•"/>
      <w:lvlJc w:val="left"/>
      <w:pPr>
        <w:ind w:left="2222" w:hanging="5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MzcwtjSxsDAzMjJT0lEKTi0uzszPAykwrAUACYnW8ywAAAA="/>
  </w:docVars>
  <w:rsids>
    <w:rsidRoot w:val="006E5FB6"/>
    <w:rsid w:val="00195ADF"/>
    <w:rsid w:val="006E2206"/>
    <w:rsid w:val="006E5FB6"/>
    <w:rsid w:val="007C3839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477A09F0-715D-43A4-8F5F-1ED2E4F2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EBD2E8FB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2020-05-19T13:03:00Z</dcterms:created>
  <dcterms:modified xsi:type="dcterms:W3CDTF">2020-05-19T13:04:00Z</dcterms:modified>
</cp:coreProperties>
</file>