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7D5A1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1440815</wp:posOffset>
                </wp:positionV>
                <wp:extent cx="5906770" cy="68218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6821805"/>
                          <a:chOff x="1297" y="2269"/>
                          <a:chExt cx="9302" cy="107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6" y="2308"/>
                            <a:ext cx="9223" cy="10664"/>
                          </a:xfrm>
                          <a:custGeom>
                            <a:avLst/>
                            <a:gdLst>
                              <a:gd name="T0" fmla="+- 0 1457 1337"/>
                              <a:gd name="T1" fmla="*/ T0 w 9223"/>
                              <a:gd name="T2" fmla="+- 0 2429 2309"/>
                              <a:gd name="T3" fmla="*/ 2429 h 10664"/>
                              <a:gd name="T4" fmla="+- 0 1520 1337"/>
                              <a:gd name="T5" fmla="*/ T4 w 9223"/>
                              <a:gd name="T6" fmla="+- 0 2376 2309"/>
                              <a:gd name="T7" fmla="*/ 2376 h 10664"/>
                              <a:gd name="T8" fmla="+- 0 1589 1337"/>
                              <a:gd name="T9" fmla="*/ T8 w 9223"/>
                              <a:gd name="T10" fmla="+- 0 2339 2309"/>
                              <a:gd name="T11" fmla="*/ 2339 h 10664"/>
                              <a:gd name="T12" fmla="+- 0 1665 1337"/>
                              <a:gd name="T13" fmla="*/ T12 w 9223"/>
                              <a:gd name="T14" fmla="+- 0 2316 2309"/>
                              <a:gd name="T15" fmla="*/ 2316 h 10664"/>
                              <a:gd name="T16" fmla="+- 0 1747 1337"/>
                              <a:gd name="T17" fmla="*/ T16 w 9223"/>
                              <a:gd name="T18" fmla="+- 0 2309 2309"/>
                              <a:gd name="T19" fmla="*/ 2309 h 10664"/>
                              <a:gd name="T20" fmla="+- 0 10149 1337"/>
                              <a:gd name="T21" fmla="*/ T20 w 9223"/>
                              <a:gd name="T22" fmla="+- 0 2309 2309"/>
                              <a:gd name="T23" fmla="*/ 2309 h 10664"/>
                              <a:gd name="T24" fmla="+- 0 10231 1337"/>
                              <a:gd name="T25" fmla="*/ T24 w 9223"/>
                              <a:gd name="T26" fmla="+- 0 2316 2309"/>
                              <a:gd name="T27" fmla="*/ 2316 h 10664"/>
                              <a:gd name="T28" fmla="+- 0 10307 1337"/>
                              <a:gd name="T29" fmla="*/ T28 w 9223"/>
                              <a:gd name="T30" fmla="+- 0 2339 2309"/>
                              <a:gd name="T31" fmla="*/ 2339 h 10664"/>
                              <a:gd name="T32" fmla="+- 0 10376 1337"/>
                              <a:gd name="T33" fmla="*/ T32 w 9223"/>
                              <a:gd name="T34" fmla="+- 0 2376 2309"/>
                              <a:gd name="T35" fmla="*/ 2376 h 10664"/>
                              <a:gd name="T36" fmla="+- 0 10439 1337"/>
                              <a:gd name="T37" fmla="*/ T36 w 9223"/>
                              <a:gd name="T38" fmla="+- 0 2429 2309"/>
                              <a:gd name="T39" fmla="*/ 2429 h 10664"/>
                              <a:gd name="T40" fmla="+- 0 10492 1337"/>
                              <a:gd name="T41" fmla="*/ T40 w 9223"/>
                              <a:gd name="T42" fmla="+- 0 2492 2309"/>
                              <a:gd name="T43" fmla="*/ 2492 h 10664"/>
                              <a:gd name="T44" fmla="+- 0 10529 1337"/>
                              <a:gd name="T45" fmla="*/ T44 w 9223"/>
                              <a:gd name="T46" fmla="+- 0 2561 2309"/>
                              <a:gd name="T47" fmla="*/ 2561 h 10664"/>
                              <a:gd name="T48" fmla="+- 0 10552 1337"/>
                              <a:gd name="T49" fmla="*/ T48 w 9223"/>
                              <a:gd name="T50" fmla="+- 0 2637 2309"/>
                              <a:gd name="T51" fmla="*/ 2637 h 10664"/>
                              <a:gd name="T52" fmla="+- 0 10559 1337"/>
                              <a:gd name="T53" fmla="*/ T52 w 9223"/>
                              <a:gd name="T54" fmla="+- 0 2719 2309"/>
                              <a:gd name="T55" fmla="*/ 2719 h 10664"/>
                              <a:gd name="T56" fmla="+- 0 10559 1337"/>
                              <a:gd name="T57" fmla="*/ T56 w 9223"/>
                              <a:gd name="T58" fmla="+- 0 12562 2309"/>
                              <a:gd name="T59" fmla="*/ 12562 h 10664"/>
                              <a:gd name="T60" fmla="+- 0 10552 1337"/>
                              <a:gd name="T61" fmla="*/ T60 w 9223"/>
                              <a:gd name="T62" fmla="+- 0 12644 2309"/>
                              <a:gd name="T63" fmla="*/ 12644 h 10664"/>
                              <a:gd name="T64" fmla="+- 0 10529 1337"/>
                              <a:gd name="T65" fmla="*/ T64 w 9223"/>
                              <a:gd name="T66" fmla="+- 0 12720 2309"/>
                              <a:gd name="T67" fmla="*/ 12720 h 10664"/>
                              <a:gd name="T68" fmla="+- 0 10492 1337"/>
                              <a:gd name="T69" fmla="*/ T68 w 9223"/>
                              <a:gd name="T70" fmla="+- 0 12789 2309"/>
                              <a:gd name="T71" fmla="*/ 12789 h 10664"/>
                              <a:gd name="T72" fmla="+- 0 10439 1337"/>
                              <a:gd name="T73" fmla="*/ T72 w 9223"/>
                              <a:gd name="T74" fmla="+- 0 12852 2309"/>
                              <a:gd name="T75" fmla="*/ 12852 h 10664"/>
                              <a:gd name="T76" fmla="+- 0 10376 1337"/>
                              <a:gd name="T77" fmla="*/ T76 w 9223"/>
                              <a:gd name="T78" fmla="+- 0 12905 2309"/>
                              <a:gd name="T79" fmla="*/ 12905 h 10664"/>
                              <a:gd name="T80" fmla="+- 0 10307 1337"/>
                              <a:gd name="T81" fmla="*/ T80 w 9223"/>
                              <a:gd name="T82" fmla="+- 0 12942 2309"/>
                              <a:gd name="T83" fmla="*/ 12942 h 10664"/>
                              <a:gd name="T84" fmla="+- 0 10231 1337"/>
                              <a:gd name="T85" fmla="*/ T84 w 9223"/>
                              <a:gd name="T86" fmla="+- 0 12965 2309"/>
                              <a:gd name="T87" fmla="*/ 12965 h 10664"/>
                              <a:gd name="T88" fmla="+- 0 10149 1337"/>
                              <a:gd name="T89" fmla="*/ T88 w 9223"/>
                              <a:gd name="T90" fmla="+- 0 12972 2309"/>
                              <a:gd name="T91" fmla="*/ 12972 h 10664"/>
                              <a:gd name="T92" fmla="+- 0 1747 1337"/>
                              <a:gd name="T93" fmla="*/ T92 w 9223"/>
                              <a:gd name="T94" fmla="+- 0 12972 2309"/>
                              <a:gd name="T95" fmla="*/ 12972 h 10664"/>
                              <a:gd name="T96" fmla="+- 0 1665 1337"/>
                              <a:gd name="T97" fmla="*/ T96 w 9223"/>
                              <a:gd name="T98" fmla="+- 0 12965 2309"/>
                              <a:gd name="T99" fmla="*/ 12965 h 10664"/>
                              <a:gd name="T100" fmla="+- 0 1589 1337"/>
                              <a:gd name="T101" fmla="*/ T100 w 9223"/>
                              <a:gd name="T102" fmla="+- 0 12942 2309"/>
                              <a:gd name="T103" fmla="*/ 12942 h 10664"/>
                              <a:gd name="T104" fmla="+- 0 1520 1337"/>
                              <a:gd name="T105" fmla="*/ T104 w 9223"/>
                              <a:gd name="T106" fmla="+- 0 12905 2309"/>
                              <a:gd name="T107" fmla="*/ 12905 h 10664"/>
                              <a:gd name="T108" fmla="+- 0 1457 1337"/>
                              <a:gd name="T109" fmla="*/ T108 w 9223"/>
                              <a:gd name="T110" fmla="+- 0 12852 2309"/>
                              <a:gd name="T111" fmla="*/ 12852 h 10664"/>
                              <a:gd name="T112" fmla="+- 0 1404 1337"/>
                              <a:gd name="T113" fmla="*/ T112 w 9223"/>
                              <a:gd name="T114" fmla="+- 0 12789 2309"/>
                              <a:gd name="T115" fmla="*/ 12789 h 10664"/>
                              <a:gd name="T116" fmla="+- 0 1367 1337"/>
                              <a:gd name="T117" fmla="*/ T116 w 9223"/>
                              <a:gd name="T118" fmla="+- 0 12720 2309"/>
                              <a:gd name="T119" fmla="*/ 12720 h 10664"/>
                              <a:gd name="T120" fmla="+- 0 1344 1337"/>
                              <a:gd name="T121" fmla="*/ T120 w 9223"/>
                              <a:gd name="T122" fmla="+- 0 12644 2309"/>
                              <a:gd name="T123" fmla="*/ 12644 h 10664"/>
                              <a:gd name="T124" fmla="+- 0 1337 1337"/>
                              <a:gd name="T125" fmla="*/ T124 w 9223"/>
                              <a:gd name="T126" fmla="+- 0 12562 2309"/>
                              <a:gd name="T127" fmla="*/ 12562 h 10664"/>
                              <a:gd name="T128" fmla="+- 0 1337 1337"/>
                              <a:gd name="T129" fmla="*/ T128 w 9223"/>
                              <a:gd name="T130" fmla="+- 0 2719 2309"/>
                              <a:gd name="T131" fmla="*/ 2719 h 10664"/>
                              <a:gd name="T132" fmla="+- 0 1344 1337"/>
                              <a:gd name="T133" fmla="*/ T132 w 9223"/>
                              <a:gd name="T134" fmla="+- 0 2637 2309"/>
                              <a:gd name="T135" fmla="*/ 2637 h 10664"/>
                              <a:gd name="T136" fmla="+- 0 1367 1337"/>
                              <a:gd name="T137" fmla="*/ T136 w 9223"/>
                              <a:gd name="T138" fmla="+- 0 2561 2309"/>
                              <a:gd name="T139" fmla="*/ 2561 h 10664"/>
                              <a:gd name="T140" fmla="+- 0 1404 1337"/>
                              <a:gd name="T141" fmla="*/ T140 w 9223"/>
                              <a:gd name="T142" fmla="+- 0 2492 2309"/>
                              <a:gd name="T143" fmla="*/ 2492 h 10664"/>
                              <a:gd name="T144" fmla="+- 0 1457 1337"/>
                              <a:gd name="T145" fmla="*/ T144 w 9223"/>
                              <a:gd name="T146" fmla="+- 0 2429 2309"/>
                              <a:gd name="T147" fmla="*/ 2429 h 10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23" h="10664">
                                <a:moveTo>
                                  <a:pt x="120" y="120"/>
                                </a:moveTo>
                                <a:lnTo>
                                  <a:pt x="183" y="67"/>
                                </a:lnTo>
                                <a:lnTo>
                                  <a:pt x="252" y="30"/>
                                </a:lnTo>
                                <a:lnTo>
                                  <a:pt x="328" y="7"/>
                                </a:lnTo>
                                <a:lnTo>
                                  <a:pt x="410" y="0"/>
                                </a:lnTo>
                                <a:lnTo>
                                  <a:pt x="8812" y="0"/>
                                </a:lnTo>
                                <a:lnTo>
                                  <a:pt x="8894" y="7"/>
                                </a:lnTo>
                                <a:lnTo>
                                  <a:pt x="8970" y="30"/>
                                </a:lnTo>
                                <a:lnTo>
                                  <a:pt x="9039" y="67"/>
                                </a:lnTo>
                                <a:lnTo>
                                  <a:pt x="9102" y="120"/>
                                </a:lnTo>
                                <a:lnTo>
                                  <a:pt x="9155" y="183"/>
                                </a:lnTo>
                                <a:lnTo>
                                  <a:pt x="9192" y="252"/>
                                </a:lnTo>
                                <a:lnTo>
                                  <a:pt x="9215" y="328"/>
                                </a:lnTo>
                                <a:lnTo>
                                  <a:pt x="9222" y="410"/>
                                </a:lnTo>
                                <a:lnTo>
                                  <a:pt x="9222" y="10253"/>
                                </a:lnTo>
                                <a:lnTo>
                                  <a:pt x="9215" y="10335"/>
                                </a:lnTo>
                                <a:lnTo>
                                  <a:pt x="9192" y="10411"/>
                                </a:lnTo>
                                <a:lnTo>
                                  <a:pt x="9155" y="10480"/>
                                </a:lnTo>
                                <a:lnTo>
                                  <a:pt x="9102" y="10543"/>
                                </a:lnTo>
                                <a:lnTo>
                                  <a:pt x="9039" y="10596"/>
                                </a:lnTo>
                                <a:lnTo>
                                  <a:pt x="8970" y="10633"/>
                                </a:lnTo>
                                <a:lnTo>
                                  <a:pt x="8894" y="10656"/>
                                </a:lnTo>
                                <a:lnTo>
                                  <a:pt x="8812" y="10663"/>
                                </a:lnTo>
                                <a:lnTo>
                                  <a:pt x="410" y="10663"/>
                                </a:lnTo>
                                <a:lnTo>
                                  <a:pt x="328" y="10656"/>
                                </a:lnTo>
                                <a:lnTo>
                                  <a:pt x="252" y="10633"/>
                                </a:lnTo>
                                <a:lnTo>
                                  <a:pt x="183" y="10596"/>
                                </a:lnTo>
                                <a:lnTo>
                                  <a:pt x="120" y="10543"/>
                                </a:lnTo>
                                <a:lnTo>
                                  <a:pt x="67" y="10480"/>
                                </a:lnTo>
                                <a:lnTo>
                                  <a:pt x="30" y="10411"/>
                                </a:lnTo>
                                <a:lnTo>
                                  <a:pt x="7" y="10335"/>
                                </a:lnTo>
                                <a:lnTo>
                                  <a:pt x="0" y="10253"/>
                                </a:lnTo>
                                <a:lnTo>
                                  <a:pt x="0" y="410"/>
                                </a:lnTo>
                                <a:lnTo>
                                  <a:pt x="7" y="328"/>
                                </a:lnTo>
                                <a:lnTo>
                                  <a:pt x="30" y="252"/>
                                </a:lnTo>
                                <a:lnTo>
                                  <a:pt x="67" y="183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5" y="5642"/>
                            <a:ext cx="8366" cy="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2693"/>
                            <a:ext cx="4556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A1B" w:rsidRDefault="007D5A1B" w:rsidP="007D5A1B">
                              <w:pPr>
                                <w:spacing w:line="524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C0F34"/>
                                  <w:sz w:val="48"/>
                                </w:rPr>
                                <w:t>People in the crowd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3835"/>
                            <a:ext cx="746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A1B" w:rsidRDefault="007D5A1B" w:rsidP="007D5A1B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Estimate how many people there are in the crowd.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4.85pt;margin-top:113.45pt;width:465.1pt;height:537.15pt;z-index:-251658240;mso-position-horizontal-relative:page;mso-position-vertical-relative:page" coordorigin="1297,2269" coordsize="9302,10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">
                <v:shape id="Freeform 3" o:spid="_x0000_s1027" style="position:absolute;left:1336;top:2308;width:9223;height:10664;visibility:visible;mso-wrap-style:square;v-text-anchor:top" coordsize="9223,1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" path="m120,120l183,67,252,30,328,7,410,,8812,r82,7l8970,30r69,37l9102,120r53,63l9192,252r23,76l9222,410r,9843l9215,10335r-23,76l9155,10480r-53,63l9039,10596r-69,37l8894,10656r-82,7l410,10663r-82,-7l252,10633r-69,-37l120,10543r-53,-63l30,10411,7,10335,,10253,,410,7,328,30,252,67,183r53,-63xe" filled="f" strokecolor="#676767" strokeweight="3.96pt">
                  <v:path arrowok="t" o:connecttype="custom" o:connectlocs="120,2429;183,2376;252,2339;328,2316;410,2309;8812,2309;8894,2316;8970,2339;9039,2376;9102,2429;9155,2492;9192,2561;9215,2637;9222,2719;9222,12562;9215,12644;9192,12720;9155,12789;9102,12852;9039,12905;8970,12942;8894,12965;8812,12972;410,12972;328,12965;252,12942;183,12905;120,12852;67,12789;30,12720;7,12644;0,12562;0,2719;7,2637;30,2561;67,2492;120,2429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25;top:5642;width:8366;height:3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24;top:2693;width:455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D5A1B" w:rsidRDefault="007D5A1B" w:rsidP="007D5A1B">
                        <w:pPr>
                          <w:spacing w:line="524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C0F34"/>
                            <w:sz w:val="48"/>
                          </w:rPr>
                          <w:t>People in the crowd</w:t>
                        </w:r>
                      </w:p>
                    </w:txbxContent>
                  </v:textbox>
                </v:shape>
                <v:shape id="Text Box 6" o:spid="_x0000_s1030" type="#_x0000_t202" style="position:absolute;left:1924;top:3835;width:7466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D5A1B" w:rsidRDefault="007D5A1B" w:rsidP="007D5A1B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Estimate how many people there are in the crowd.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zc0MDc1MzcyMTBV0lEKTi0uzszPAykwrAUAFD692iwAAAA="/>
  </w:docVars>
  <w:rsids>
    <w:rsidRoot w:val="007D5A1B"/>
    <w:rsid w:val="00195ADF"/>
    <w:rsid w:val="006E2206"/>
    <w:rsid w:val="007C3839"/>
    <w:rsid w:val="007D5A1B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1214095-7B9E-4758-BCFD-262C28E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EBD2E8FB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2020-05-19T13:05:00Z</dcterms:created>
  <dcterms:modified xsi:type="dcterms:W3CDTF">2020-05-19T13:05:00Z</dcterms:modified>
</cp:coreProperties>
</file>