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317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991"/>
      </w:tblGrid>
      <w:tr w:rsidR="00287CD8" w:rsidTr="00287CD8">
        <w:trPr>
          <w:trHeight w:val="961"/>
        </w:trPr>
        <w:tc>
          <w:tcPr>
            <w:tcW w:w="994" w:type="dxa"/>
          </w:tcPr>
          <w:p w:rsidR="00287CD8" w:rsidRDefault="00287CD8" w:rsidP="00287CD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287CD8" w:rsidRDefault="00287CD8" w:rsidP="00287CD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87CD8" w:rsidTr="00287CD8">
        <w:trPr>
          <w:trHeight w:val="962"/>
        </w:trPr>
        <w:tc>
          <w:tcPr>
            <w:tcW w:w="994" w:type="dxa"/>
          </w:tcPr>
          <w:p w:rsidR="00287CD8" w:rsidRDefault="00287CD8" w:rsidP="00287CD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287CD8" w:rsidRDefault="00287CD8" w:rsidP="00287CD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tbl>
      <w:tblPr>
        <w:tblpPr w:leftFromText="180" w:rightFromText="180" w:vertAnchor="text" w:horzAnchor="margin" w:tblpXSpec="right" w:tblpY="7822"/>
        <w:tblW w:w="19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991"/>
      </w:tblGrid>
      <w:tr w:rsidR="00287CD8" w:rsidTr="00287CD8">
        <w:trPr>
          <w:trHeight w:val="961"/>
        </w:trPr>
        <w:tc>
          <w:tcPr>
            <w:tcW w:w="994" w:type="dxa"/>
          </w:tcPr>
          <w:p w:rsidR="00287CD8" w:rsidRDefault="00287CD8" w:rsidP="00287CD8">
            <w:pPr>
              <w:pStyle w:val="TableParagraph"/>
              <w:spacing w:line="930" w:lineRule="exact"/>
              <w:ind w:left="65"/>
              <w:jc w:val="center"/>
              <w:rPr>
                <w:b/>
                <w:sz w:val="72"/>
              </w:rPr>
            </w:pPr>
            <w:r>
              <w:rPr>
                <w:b/>
                <w:w w:val="99"/>
                <w:sz w:val="72"/>
              </w:rPr>
              <w:t>1</w:t>
            </w:r>
          </w:p>
        </w:tc>
        <w:tc>
          <w:tcPr>
            <w:tcW w:w="991" w:type="dxa"/>
          </w:tcPr>
          <w:p w:rsidR="00287CD8" w:rsidRDefault="00287CD8" w:rsidP="00287CD8">
            <w:pPr>
              <w:pStyle w:val="TableParagraph"/>
              <w:spacing w:line="925" w:lineRule="exact"/>
              <w:ind w:left="250"/>
              <w:rPr>
                <w:b/>
                <w:sz w:val="72"/>
              </w:rPr>
            </w:pPr>
            <w:r>
              <w:rPr>
                <w:b/>
                <w:w w:val="99"/>
                <w:sz w:val="72"/>
              </w:rPr>
              <w:t>2</w:t>
            </w:r>
          </w:p>
        </w:tc>
      </w:tr>
      <w:tr w:rsidR="00287CD8" w:rsidTr="00287CD8">
        <w:trPr>
          <w:trHeight w:val="962"/>
        </w:trPr>
        <w:tc>
          <w:tcPr>
            <w:tcW w:w="994" w:type="dxa"/>
          </w:tcPr>
          <w:p w:rsidR="00287CD8" w:rsidRDefault="00287CD8" w:rsidP="00287CD8">
            <w:pPr>
              <w:pStyle w:val="TableParagraph"/>
              <w:spacing w:line="926" w:lineRule="exact"/>
              <w:ind w:left="36"/>
              <w:jc w:val="center"/>
              <w:rPr>
                <w:b/>
                <w:sz w:val="72"/>
              </w:rPr>
            </w:pPr>
            <w:r>
              <w:rPr>
                <w:b/>
                <w:w w:val="99"/>
                <w:sz w:val="72"/>
              </w:rPr>
              <w:t>4</w:t>
            </w:r>
          </w:p>
        </w:tc>
        <w:tc>
          <w:tcPr>
            <w:tcW w:w="991" w:type="dxa"/>
          </w:tcPr>
          <w:p w:rsidR="00287CD8" w:rsidRDefault="00287CD8" w:rsidP="00287CD8">
            <w:pPr>
              <w:pStyle w:val="TableParagraph"/>
              <w:spacing w:line="921" w:lineRule="exact"/>
              <w:ind w:left="265"/>
              <w:rPr>
                <w:b/>
                <w:sz w:val="72"/>
              </w:rPr>
            </w:pPr>
            <w:r>
              <w:rPr>
                <w:b/>
                <w:w w:val="99"/>
                <w:sz w:val="72"/>
              </w:rPr>
              <w:t>7</w:t>
            </w:r>
          </w:p>
        </w:tc>
      </w:tr>
    </w:tbl>
    <w:p w:rsidR="006E2206" w:rsidRDefault="00287CD8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1440815</wp:posOffset>
                </wp:positionV>
                <wp:extent cx="5906770" cy="682180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6821805"/>
                          <a:chOff x="1301" y="2269"/>
                          <a:chExt cx="9302" cy="1074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40" y="2308"/>
                            <a:ext cx="9223" cy="10664"/>
                          </a:xfrm>
                          <a:custGeom>
                            <a:avLst/>
                            <a:gdLst>
                              <a:gd name="T0" fmla="+- 0 1461 1341"/>
                              <a:gd name="T1" fmla="*/ T0 w 9223"/>
                              <a:gd name="T2" fmla="+- 0 2429 2309"/>
                              <a:gd name="T3" fmla="*/ 2429 h 10664"/>
                              <a:gd name="T4" fmla="+- 0 1524 1341"/>
                              <a:gd name="T5" fmla="*/ T4 w 9223"/>
                              <a:gd name="T6" fmla="+- 0 2376 2309"/>
                              <a:gd name="T7" fmla="*/ 2376 h 10664"/>
                              <a:gd name="T8" fmla="+- 0 1593 1341"/>
                              <a:gd name="T9" fmla="*/ T8 w 9223"/>
                              <a:gd name="T10" fmla="+- 0 2339 2309"/>
                              <a:gd name="T11" fmla="*/ 2339 h 10664"/>
                              <a:gd name="T12" fmla="+- 0 1669 1341"/>
                              <a:gd name="T13" fmla="*/ T12 w 9223"/>
                              <a:gd name="T14" fmla="+- 0 2316 2309"/>
                              <a:gd name="T15" fmla="*/ 2316 h 10664"/>
                              <a:gd name="T16" fmla="+- 0 1751 1341"/>
                              <a:gd name="T17" fmla="*/ T16 w 9223"/>
                              <a:gd name="T18" fmla="+- 0 2309 2309"/>
                              <a:gd name="T19" fmla="*/ 2309 h 10664"/>
                              <a:gd name="T20" fmla="+- 0 10153 1341"/>
                              <a:gd name="T21" fmla="*/ T20 w 9223"/>
                              <a:gd name="T22" fmla="+- 0 2309 2309"/>
                              <a:gd name="T23" fmla="*/ 2309 h 10664"/>
                              <a:gd name="T24" fmla="+- 0 10235 1341"/>
                              <a:gd name="T25" fmla="*/ T24 w 9223"/>
                              <a:gd name="T26" fmla="+- 0 2316 2309"/>
                              <a:gd name="T27" fmla="*/ 2316 h 10664"/>
                              <a:gd name="T28" fmla="+- 0 10311 1341"/>
                              <a:gd name="T29" fmla="*/ T28 w 9223"/>
                              <a:gd name="T30" fmla="+- 0 2339 2309"/>
                              <a:gd name="T31" fmla="*/ 2339 h 10664"/>
                              <a:gd name="T32" fmla="+- 0 10380 1341"/>
                              <a:gd name="T33" fmla="*/ T32 w 9223"/>
                              <a:gd name="T34" fmla="+- 0 2376 2309"/>
                              <a:gd name="T35" fmla="*/ 2376 h 10664"/>
                              <a:gd name="T36" fmla="+- 0 10443 1341"/>
                              <a:gd name="T37" fmla="*/ T36 w 9223"/>
                              <a:gd name="T38" fmla="+- 0 2429 2309"/>
                              <a:gd name="T39" fmla="*/ 2429 h 10664"/>
                              <a:gd name="T40" fmla="+- 0 10496 1341"/>
                              <a:gd name="T41" fmla="*/ T40 w 9223"/>
                              <a:gd name="T42" fmla="+- 0 2492 2309"/>
                              <a:gd name="T43" fmla="*/ 2492 h 10664"/>
                              <a:gd name="T44" fmla="+- 0 10533 1341"/>
                              <a:gd name="T45" fmla="*/ T44 w 9223"/>
                              <a:gd name="T46" fmla="+- 0 2561 2309"/>
                              <a:gd name="T47" fmla="*/ 2561 h 10664"/>
                              <a:gd name="T48" fmla="+- 0 10556 1341"/>
                              <a:gd name="T49" fmla="*/ T48 w 9223"/>
                              <a:gd name="T50" fmla="+- 0 2637 2309"/>
                              <a:gd name="T51" fmla="*/ 2637 h 10664"/>
                              <a:gd name="T52" fmla="+- 0 10563 1341"/>
                              <a:gd name="T53" fmla="*/ T52 w 9223"/>
                              <a:gd name="T54" fmla="+- 0 2719 2309"/>
                              <a:gd name="T55" fmla="*/ 2719 h 10664"/>
                              <a:gd name="T56" fmla="+- 0 10563 1341"/>
                              <a:gd name="T57" fmla="*/ T56 w 9223"/>
                              <a:gd name="T58" fmla="+- 0 12562 2309"/>
                              <a:gd name="T59" fmla="*/ 12562 h 10664"/>
                              <a:gd name="T60" fmla="+- 0 10556 1341"/>
                              <a:gd name="T61" fmla="*/ T60 w 9223"/>
                              <a:gd name="T62" fmla="+- 0 12644 2309"/>
                              <a:gd name="T63" fmla="*/ 12644 h 10664"/>
                              <a:gd name="T64" fmla="+- 0 10533 1341"/>
                              <a:gd name="T65" fmla="*/ T64 w 9223"/>
                              <a:gd name="T66" fmla="+- 0 12720 2309"/>
                              <a:gd name="T67" fmla="*/ 12720 h 10664"/>
                              <a:gd name="T68" fmla="+- 0 10496 1341"/>
                              <a:gd name="T69" fmla="*/ T68 w 9223"/>
                              <a:gd name="T70" fmla="+- 0 12789 2309"/>
                              <a:gd name="T71" fmla="*/ 12789 h 10664"/>
                              <a:gd name="T72" fmla="+- 0 10443 1341"/>
                              <a:gd name="T73" fmla="*/ T72 w 9223"/>
                              <a:gd name="T74" fmla="+- 0 12852 2309"/>
                              <a:gd name="T75" fmla="*/ 12852 h 10664"/>
                              <a:gd name="T76" fmla="+- 0 10380 1341"/>
                              <a:gd name="T77" fmla="*/ T76 w 9223"/>
                              <a:gd name="T78" fmla="+- 0 12905 2309"/>
                              <a:gd name="T79" fmla="*/ 12905 h 10664"/>
                              <a:gd name="T80" fmla="+- 0 10311 1341"/>
                              <a:gd name="T81" fmla="*/ T80 w 9223"/>
                              <a:gd name="T82" fmla="+- 0 12942 2309"/>
                              <a:gd name="T83" fmla="*/ 12942 h 10664"/>
                              <a:gd name="T84" fmla="+- 0 10235 1341"/>
                              <a:gd name="T85" fmla="*/ T84 w 9223"/>
                              <a:gd name="T86" fmla="+- 0 12965 2309"/>
                              <a:gd name="T87" fmla="*/ 12965 h 10664"/>
                              <a:gd name="T88" fmla="+- 0 10153 1341"/>
                              <a:gd name="T89" fmla="*/ T88 w 9223"/>
                              <a:gd name="T90" fmla="+- 0 12972 2309"/>
                              <a:gd name="T91" fmla="*/ 12972 h 10664"/>
                              <a:gd name="T92" fmla="+- 0 1751 1341"/>
                              <a:gd name="T93" fmla="*/ T92 w 9223"/>
                              <a:gd name="T94" fmla="+- 0 12972 2309"/>
                              <a:gd name="T95" fmla="*/ 12972 h 10664"/>
                              <a:gd name="T96" fmla="+- 0 1669 1341"/>
                              <a:gd name="T97" fmla="*/ T96 w 9223"/>
                              <a:gd name="T98" fmla="+- 0 12965 2309"/>
                              <a:gd name="T99" fmla="*/ 12965 h 10664"/>
                              <a:gd name="T100" fmla="+- 0 1593 1341"/>
                              <a:gd name="T101" fmla="*/ T100 w 9223"/>
                              <a:gd name="T102" fmla="+- 0 12942 2309"/>
                              <a:gd name="T103" fmla="*/ 12942 h 10664"/>
                              <a:gd name="T104" fmla="+- 0 1524 1341"/>
                              <a:gd name="T105" fmla="*/ T104 w 9223"/>
                              <a:gd name="T106" fmla="+- 0 12905 2309"/>
                              <a:gd name="T107" fmla="*/ 12905 h 10664"/>
                              <a:gd name="T108" fmla="+- 0 1461 1341"/>
                              <a:gd name="T109" fmla="*/ T108 w 9223"/>
                              <a:gd name="T110" fmla="+- 0 12852 2309"/>
                              <a:gd name="T111" fmla="*/ 12852 h 10664"/>
                              <a:gd name="T112" fmla="+- 0 1408 1341"/>
                              <a:gd name="T113" fmla="*/ T112 w 9223"/>
                              <a:gd name="T114" fmla="+- 0 12789 2309"/>
                              <a:gd name="T115" fmla="*/ 12789 h 10664"/>
                              <a:gd name="T116" fmla="+- 0 1371 1341"/>
                              <a:gd name="T117" fmla="*/ T116 w 9223"/>
                              <a:gd name="T118" fmla="+- 0 12720 2309"/>
                              <a:gd name="T119" fmla="*/ 12720 h 10664"/>
                              <a:gd name="T120" fmla="+- 0 1348 1341"/>
                              <a:gd name="T121" fmla="*/ T120 w 9223"/>
                              <a:gd name="T122" fmla="+- 0 12644 2309"/>
                              <a:gd name="T123" fmla="*/ 12644 h 10664"/>
                              <a:gd name="T124" fmla="+- 0 1341 1341"/>
                              <a:gd name="T125" fmla="*/ T124 w 9223"/>
                              <a:gd name="T126" fmla="+- 0 12562 2309"/>
                              <a:gd name="T127" fmla="*/ 12562 h 10664"/>
                              <a:gd name="T128" fmla="+- 0 1341 1341"/>
                              <a:gd name="T129" fmla="*/ T128 w 9223"/>
                              <a:gd name="T130" fmla="+- 0 2719 2309"/>
                              <a:gd name="T131" fmla="*/ 2719 h 10664"/>
                              <a:gd name="T132" fmla="+- 0 1348 1341"/>
                              <a:gd name="T133" fmla="*/ T132 w 9223"/>
                              <a:gd name="T134" fmla="+- 0 2637 2309"/>
                              <a:gd name="T135" fmla="*/ 2637 h 10664"/>
                              <a:gd name="T136" fmla="+- 0 1371 1341"/>
                              <a:gd name="T137" fmla="*/ T136 w 9223"/>
                              <a:gd name="T138" fmla="+- 0 2561 2309"/>
                              <a:gd name="T139" fmla="*/ 2561 h 10664"/>
                              <a:gd name="T140" fmla="+- 0 1408 1341"/>
                              <a:gd name="T141" fmla="*/ T140 w 9223"/>
                              <a:gd name="T142" fmla="+- 0 2492 2309"/>
                              <a:gd name="T143" fmla="*/ 2492 h 10664"/>
                              <a:gd name="T144" fmla="+- 0 1461 1341"/>
                              <a:gd name="T145" fmla="*/ T144 w 9223"/>
                              <a:gd name="T146" fmla="+- 0 2429 2309"/>
                              <a:gd name="T147" fmla="*/ 2429 h 10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223" h="10664">
                                <a:moveTo>
                                  <a:pt x="120" y="120"/>
                                </a:moveTo>
                                <a:lnTo>
                                  <a:pt x="183" y="67"/>
                                </a:lnTo>
                                <a:lnTo>
                                  <a:pt x="252" y="30"/>
                                </a:lnTo>
                                <a:lnTo>
                                  <a:pt x="328" y="7"/>
                                </a:lnTo>
                                <a:lnTo>
                                  <a:pt x="410" y="0"/>
                                </a:lnTo>
                                <a:lnTo>
                                  <a:pt x="8812" y="0"/>
                                </a:lnTo>
                                <a:lnTo>
                                  <a:pt x="8894" y="7"/>
                                </a:lnTo>
                                <a:lnTo>
                                  <a:pt x="8970" y="30"/>
                                </a:lnTo>
                                <a:lnTo>
                                  <a:pt x="9039" y="67"/>
                                </a:lnTo>
                                <a:lnTo>
                                  <a:pt x="9102" y="120"/>
                                </a:lnTo>
                                <a:lnTo>
                                  <a:pt x="9155" y="183"/>
                                </a:lnTo>
                                <a:lnTo>
                                  <a:pt x="9192" y="252"/>
                                </a:lnTo>
                                <a:lnTo>
                                  <a:pt x="9215" y="328"/>
                                </a:lnTo>
                                <a:lnTo>
                                  <a:pt x="9222" y="410"/>
                                </a:lnTo>
                                <a:lnTo>
                                  <a:pt x="9222" y="10253"/>
                                </a:lnTo>
                                <a:lnTo>
                                  <a:pt x="9215" y="10335"/>
                                </a:lnTo>
                                <a:lnTo>
                                  <a:pt x="9192" y="10411"/>
                                </a:lnTo>
                                <a:lnTo>
                                  <a:pt x="9155" y="10480"/>
                                </a:lnTo>
                                <a:lnTo>
                                  <a:pt x="9102" y="10543"/>
                                </a:lnTo>
                                <a:lnTo>
                                  <a:pt x="9039" y="10596"/>
                                </a:lnTo>
                                <a:lnTo>
                                  <a:pt x="8970" y="10633"/>
                                </a:lnTo>
                                <a:lnTo>
                                  <a:pt x="8894" y="10656"/>
                                </a:lnTo>
                                <a:lnTo>
                                  <a:pt x="8812" y="10663"/>
                                </a:lnTo>
                                <a:lnTo>
                                  <a:pt x="410" y="10663"/>
                                </a:lnTo>
                                <a:lnTo>
                                  <a:pt x="328" y="10656"/>
                                </a:lnTo>
                                <a:lnTo>
                                  <a:pt x="252" y="10633"/>
                                </a:lnTo>
                                <a:lnTo>
                                  <a:pt x="183" y="10596"/>
                                </a:lnTo>
                                <a:lnTo>
                                  <a:pt x="120" y="10543"/>
                                </a:lnTo>
                                <a:lnTo>
                                  <a:pt x="67" y="10480"/>
                                </a:lnTo>
                                <a:lnTo>
                                  <a:pt x="30" y="10411"/>
                                </a:lnTo>
                                <a:lnTo>
                                  <a:pt x="7" y="10335"/>
                                </a:lnTo>
                                <a:lnTo>
                                  <a:pt x="0" y="10253"/>
                                </a:lnTo>
                                <a:lnTo>
                                  <a:pt x="0" y="410"/>
                                </a:lnTo>
                                <a:lnTo>
                                  <a:pt x="7" y="328"/>
                                </a:lnTo>
                                <a:lnTo>
                                  <a:pt x="30" y="252"/>
                                </a:lnTo>
                                <a:lnTo>
                                  <a:pt x="67" y="183"/>
                                </a:lnTo>
                                <a:lnTo>
                                  <a:pt x="12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292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26" y="2693"/>
                            <a:ext cx="2147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CD8" w:rsidRDefault="00287CD8" w:rsidP="00287CD8">
                              <w:pPr>
                                <w:spacing w:line="524" w:lineRule="exact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C0F34"/>
                                  <w:spacing w:val="-8"/>
                                  <w:sz w:val="48"/>
                                </w:rPr>
                                <w:t>Make</w:t>
                              </w:r>
                              <w:r>
                                <w:rPr>
                                  <w:b/>
                                  <w:color w:val="FC0F34"/>
                                  <w:spacing w:val="-122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C0F34"/>
                                  <w:spacing w:val="-10"/>
                                  <w:sz w:val="48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26" y="3934"/>
                            <a:ext cx="38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CD8" w:rsidRDefault="00287CD8" w:rsidP="00287CD8">
                              <w:pPr>
                                <w:spacing w:line="655" w:lineRule="exact"/>
                                <w:rPr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b/>
                                  <w:sz w:val="6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45" y="3934"/>
                            <a:ext cx="38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CD8" w:rsidRDefault="00287CD8" w:rsidP="00287CD8">
                              <w:pPr>
                                <w:spacing w:line="655" w:lineRule="exact"/>
                                <w:rPr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b/>
                                  <w:sz w:val="6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767" y="3934"/>
                            <a:ext cx="38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CD8" w:rsidRDefault="00287CD8" w:rsidP="00287CD8">
                              <w:pPr>
                                <w:spacing w:line="655" w:lineRule="exact"/>
                                <w:rPr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b/>
                                  <w:sz w:val="6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688" y="3934"/>
                            <a:ext cx="38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CD8" w:rsidRDefault="00287CD8" w:rsidP="00287CD8">
                              <w:pPr>
                                <w:spacing w:line="655" w:lineRule="exact"/>
                                <w:rPr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b/>
                                  <w:sz w:val="6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610" y="3934"/>
                            <a:ext cx="38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CD8" w:rsidRDefault="00287CD8" w:rsidP="00287CD8">
                              <w:pPr>
                                <w:spacing w:line="655" w:lineRule="exact"/>
                                <w:rPr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b/>
                                  <w:sz w:val="6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531" y="3934"/>
                            <a:ext cx="38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CD8" w:rsidRDefault="00287CD8" w:rsidP="00287CD8">
                              <w:pPr>
                                <w:spacing w:line="655" w:lineRule="exact"/>
                                <w:rPr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b/>
                                  <w:sz w:val="6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453" y="3934"/>
                            <a:ext cx="38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CD8" w:rsidRDefault="00287CD8" w:rsidP="00287CD8">
                              <w:pPr>
                                <w:spacing w:line="655" w:lineRule="exact"/>
                                <w:rPr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b/>
                                  <w:sz w:val="6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375" y="3934"/>
                            <a:ext cx="38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CD8" w:rsidRDefault="00287CD8" w:rsidP="00287CD8">
                              <w:pPr>
                                <w:spacing w:line="655" w:lineRule="exact"/>
                                <w:rPr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b/>
                                  <w:sz w:val="6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296" y="3934"/>
                            <a:ext cx="38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CD8" w:rsidRDefault="00287CD8" w:rsidP="00287CD8">
                              <w:pPr>
                                <w:spacing w:line="655" w:lineRule="exact"/>
                                <w:rPr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b/>
                                  <w:sz w:val="6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926" y="4783"/>
                            <a:ext cx="4219" cy="1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CD8" w:rsidRDefault="00287CD8" w:rsidP="00287CD8">
                              <w:pPr>
                                <w:spacing w:line="322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Choose four of these</w:t>
                              </w:r>
                              <w:r>
                                <w:rPr>
                                  <w:spacing w:val="-1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digits.</w:t>
                              </w:r>
                            </w:p>
                            <w:p w:rsidR="00287CD8" w:rsidRDefault="00287CD8" w:rsidP="00287CD8">
                              <w:pPr>
                                <w:spacing w:line="415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Each one must be</w:t>
                              </w:r>
                              <w:r>
                                <w:rPr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different.</w:t>
                              </w:r>
                            </w:p>
                            <w:p w:rsidR="00287CD8" w:rsidRDefault="00287CD8" w:rsidP="00287CD8">
                              <w:pPr>
                                <w:spacing w:before="24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Put one digit in each box.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926" y="7043"/>
                            <a:ext cx="7036" cy="1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CD8" w:rsidRDefault="00287CD8" w:rsidP="00287CD8">
                              <w:pPr>
                                <w:spacing w:line="322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This makes two 2-digit numbers reading across</w:t>
                              </w:r>
                            </w:p>
                            <w:p w:rsidR="00287CD8" w:rsidRDefault="00287CD8" w:rsidP="00287CD8">
                              <w:pPr>
                                <w:spacing w:line="415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and two 2-digit numbers reading down.</w:t>
                              </w:r>
                            </w:p>
                            <w:p w:rsidR="00287CD8" w:rsidRDefault="00287CD8" w:rsidP="00287CD8">
                              <w:pPr>
                                <w:spacing w:before="22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Add up all four of the numbers.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926" y="8834"/>
                            <a:ext cx="4819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CD8" w:rsidRDefault="00287CD8" w:rsidP="00287CD8">
                              <w:pPr>
                                <w:spacing w:line="353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In this example the total is 100.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926" y="10240"/>
                            <a:ext cx="3402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CD8" w:rsidRDefault="00287CD8" w:rsidP="00287CD8">
                              <w:pPr>
                                <w:spacing w:line="353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12 + 47 + 14 + 27 = 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926" y="11649"/>
                            <a:ext cx="7221" cy="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CD8" w:rsidRDefault="00287CD8" w:rsidP="00287CD8">
                              <w:pPr>
                                <w:spacing w:line="322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How many different ways of making 200 can you</w:t>
                              </w:r>
                            </w:p>
                            <w:p w:rsidR="00287CD8" w:rsidRDefault="00287CD8" w:rsidP="00287CD8">
                              <w:pPr>
                                <w:spacing w:line="415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find?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65.05pt;margin-top:113.45pt;width:465.1pt;height:537.15pt;z-index:-251658240;mso-position-horizontal-relative:page;mso-position-vertical-relative:page;mso-width-relative:margin" coordorigin="1301,2269" coordsize="9302,10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">
                <v:shape id="Freeform 3" o:spid="_x0000_s1027" style="position:absolute;left:1340;top:2308;width:9223;height:10664;visibility:visible;mso-wrap-style:square;v-text-anchor:top" coordsize="9223,10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" path="m120,120l183,67,252,30,328,7,410,,8812,r82,7l8970,30r69,37l9102,120r53,63l9192,252r23,76l9222,410r,9843l9215,10335r-23,76l9155,10480r-53,63l9039,10596r-69,37l8894,10656r-82,7l410,10663r-82,-7l252,10633r-69,-37l120,10543r-53,-63l30,10411,7,10335,,10253,,410,7,328,30,252,67,183r53,-63xe" filled="f" strokecolor="#676767" strokeweight="3.96pt">
                  <v:path arrowok="t" o:connecttype="custom" o:connectlocs="120,2429;183,2376;252,2339;328,2316;410,2309;8812,2309;8894,2316;8970,2339;9039,2376;9102,2429;9155,2492;9192,2561;9215,2637;9222,2719;9222,12562;9215,12644;9192,12720;9155,12789;9102,12852;9039,12905;8970,12942;8894,12965;8812,12972;410,12972;328,12965;252,12942;183,12905;120,12852;67,12789;30,12720;7,12644;0,12562;0,2719;7,2637;30,2561;67,2492;120,2429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26;top:2693;width:2147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287CD8" w:rsidRDefault="00287CD8" w:rsidP="00287CD8">
                        <w:pPr>
                          <w:spacing w:line="524" w:lineRule="exact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C0F34"/>
                            <w:spacing w:val="-8"/>
                            <w:sz w:val="48"/>
                          </w:rPr>
                          <w:t>Make</w:t>
                        </w:r>
                        <w:r>
                          <w:rPr>
                            <w:b/>
                            <w:color w:val="FC0F34"/>
                            <w:spacing w:val="-122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C0F34"/>
                            <w:spacing w:val="-10"/>
                            <w:sz w:val="48"/>
                          </w:rPr>
                          <w:t>200</w:t>
                        </w:r>
                      </w:p>
                    </w:txbxContent>
                  </v:textbox>
                </v:shape>
                <v:shape id="Text Box 5" o:spid="_x0000_s1029" type="#_x0000_t202" style="position:absolute;left:1926;top:3934;width:38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287CD8" w:rsidRDefault="00287CD8" w:rsidP="00287CD8">
                        <w:pPr>
                          <w:spacing w:line="655" w:lineRule="exact"/>
                          <w:rPr>
                            <w:b/>
                            <w:sz w:val="60"/>
                          </w:rPr>
                        </w:pPr>
                        <w:r>
                          <w:rPr>
                            <w:b/>
                            <w:sz w:val="60"/>
                          </w:rPr>
                          <w:t>1</w:t>
                        </w:r>
                      </w:p>
                    </w:txbxContent>
                  </v:textbox>
                </v:shape>
                <v:shape id="Text Box 6" o:spid="_x0000_s1030" type="#_x0000_t202" style="position:absolute;left:2845;top:3934;width:38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287CD8" w:rsidRDefault="00287CD8" w:rsidP="00287CD8">
                        <w:pPr>
                          <w:spacing w:line="655" w:lineRule="exact"/>
                          <w:rPr>
                            <w:b/>
                            <w:sz w:val="60"/>
                          </w:rPr>
                        </w:pPr>
                        <w:r>
                          <w:rPr>
                            <w:b/>
                            <w:sz w:val="60"/>
                          </w:rPr>
                          <w:t>2</w:t>
                        </w:r>
                      </w:p>
                    </w:txbxContent>
                  </v:textbox>
                </v:shape>
                <v:shape id="Text Box 7" o:spid="_x0000_s1031" type="#_x0000_t202" style="position:absolute;left:3767;top:3934;width:38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287CD8" w:rsidRDefault="00287CD8" w:rsidP="00287CD8">
                        <w:pPr>
                          <w:spacing w:line="655" w:lineRule="exact"/>
                          <w:rPr>
                            <w:b/>
                            <w:sz w:val="60"/>
                          </w:rPr>
                        </w:pPr>
                        <w:r>
                          <w:rPr>
                            <w:b/>
                            <w:sz w:val="60"/>
                          </w:rPr>
                          <w:t>3</w:t>
                        </w:r>
                      </w:p>
                    </w:txbxContent>
                  </v:textbox>
                </v:shape>
                <v:shape id="Text Box 8" o:spid="_x0000_s1032" type="#_x0000_t202" style="position:absolute;left:4688;top:3934;width:38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287CD8" w:rsidRDefault="00287CD8" w:rsidP="00287CD8">
                        <w:pPr>
                          <w:spacing w:line="655" w:lineRule="exact"/>
                          <w:rPr>
                            <w:b/>
                            <w:sz w:val="60"/>
                          </w:rPr>
                        </w:pPr>
                        <w:r>
                          <w:rPr>
                            <w:b/>
                            <w:sz w:val="60"/>
                          </w:rPr>
                          <w:t>4</w:t>
                        </w:r>
                      </w:p>
                    </w:txbxContent>
                  </v:textbox>
                </v:shape>
                <v:shape id="Text Box 9" o:spid="_x0000_s1033" type="#_x0000_t202" style="position:absolute;left:5610;top:3934;width:38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287CD8" w:rsidRDefault="00287CD8" w:rsidP="00287CD8">
                        <w:pPr>
                          <w:spacing w:line="655" w:lineRule="exact"/>
                          <w:rPr>
                            <w:b/>
                            <w:sz w:val="60"/>
                          </w:rPr>
                        </w:pPr>
                        <w:r>
                          <w:rPr>
                            <w:b/>
                            <w:sz w:val="60"/>
                          </w:rPr>
                          <w:t>5</w:t>
                        </w:r>
                      </w:p>
                    </w:txbxContent>
                  </v:textbox>
                </v:shape>
                <v:shape id="Text Box 10" o:spid="_x0000_s1034" type="#_x0000_t202" style="position:absolute;left:6531;top:3934;width:38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287CD8" w:rsidRDefault="00287CD8" w:rsidP="00287CD8">
                        <w:pPr>
                          <w:spacing w:line="655" w:lineRule="exact"/>
                          <w:rPr>
                            <w:b/>
                            <w:sz w:val="60"/>
                          </w:rPr>
                        </w:pPr>
                        <w:r>
                          <w:rPr>
                            <w:b/>
                            <w:sz w:val="60"/>
                          </w:rPr>
                          <w:t>6</w:t>
                        </w:r>
                      </w:p>
                    </w:txbxContent>
                  </v:textbox>
                </v:shape>
                <v:shape id="Text Box 11" o:spid="_x0000_s1035" type="#_x0000_t202" style="position:absolute;left:7453;top:3934;width:38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287CD8" w:rsidRDefault="00287CD8" w:rsidP="00287CD8">
                        <w:pPr>
                          <w:spacing w:line="655" w:lineRule="exact"/>
                          <w:rPr>
                            <w:b/>
                            <w:sz w:val="60"/>
                          </w:rPr>
                        </w:pPr>
                        <w:r>
                          <w:rPr>
                            <w:b/>
                            <w:sz w:val="60"/>
                          </w:rPr>
                          <w:t>7</w:t>
                        </w:r>
                      </w:p>
                    </w:txbxContent>
                  </v:textbox>
                </v:shape>
                <v:shape id="Text Box 12" o:spid="_x0000_s1036" type="#_x0000_t202" style="position:absolute;left:8375;top:3934;width:38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287CD8" w:rsidRDefault="00287CD8" w:rsidP="00287CD8">
                        <w:pPr>
                          <w:spacing w:line="655" w:lineRule="exact"/>
                          <w:rPr>
                            <w:b/>
                            <w:sz w:val="60"/>
                          </w:rPr>
                        </w:pPr>
                        <w:r>
                          <w:rPr>
                            <w:b/>
                            <w:sz w:val="60"/>
                          </w:rPr>
                          <w:t>8</w:t>
                        </w:r>
                      </w:p>
                    </w:txbxContent>
                  </v:textbox>
                </v:shape>
                <v:shape id="Text Box 13" o:spid="_x0000_s1037" type="#_x0000_t202" style="position:absolute;left:9296;top:3934;width:38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287CD8" w:rsidRDefault="00287CD8" w:rsidP="00287CD8">
                        <w:pPr>
                          <w:spacing w:line="655" w:lineRule="exact"/>
                          <w:rPr>
                            <w:b/>
                            <w:sz w:val="60"/>
                          </w:rPr>
                        </w:pPr>
                        <w:r>
                          <w:rPr>
                            <w:b/>
                            <w:sz w:val="60"/>
                          </w:rPr>
                          <w:t>9</w:t>
                        </w:r>
                      </w:p>
                    </w:txbxContent>
                  </v:textbox>
                </v:shape>
                <v:shape id="Text Box 14" o:spid="_x0000_s1038" type="#_x0000_t202" style="position:absolute;left:1926;top:4783;width:4219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287CD8" w:rsidRDefault="00287CD8" w:rsidP="00287CD8">
                        <w:pPr>
                          <w:spacing w:line="322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Choose four of these</w:t>
                        </w:r>
                        <w:r>
                          <w:rPr>
                            <w:spacing w:val="-16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digits.</w:t>
                        </w:r>
                      </w:p>
                      <w:p w:rsidR="00287CD8" w:rsidRDefault="00287CD8" w:rsidP="00287CD8">
                        <w:pPr>
                          <w:spacing w:line="415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Each one must be</w:t>
                        </w:r>
                        <w:r>
                          <w:rPr>
                            <w:spacing w:val="-12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different.</w:t>
                        </w:r>
                      </w:p>
                      <w:p w:rsidR="00287CD8" w:rsidRDefault="00287CD8" w:rsidP="00287CD8">
                        <w:pPr>
                          <w:spacing w:before="24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Put one digit in each box.</w:t>
                        </w:r>
                      </w:p>
                    </w:txbxContent>
                  </v:textbox>
                </v:shape>
                <v:shape id="Text Box 15" o:spid="_x0000_s1039" type="#_x0000_t202" style="position:absolute;left:1926;top:7043;width:7036;height:1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287CD8" w:rsidRDefault="00287CD8" w:rsidP="00287CD8">
                        <w:pPr>
                          <w:spacing w:line="322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This makes two 2-digit numbers reading across</w:t>
                        </w:r>
                      </w:p>
                      <w:p w:rsidR="00287CD8" w:rsidRDefault="00287CD8" w:rsidP="00287CD8">
                        <w:pPr>
                          <w:spacing w:line="415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and two 2-digit numbers reading down.</w:t>
                        </w:r>
                      </w:p>
                      <w:p w:rsidR="00287CD8" w:rsidRDefault="00287CD8" w:rsidP="00287CD8">
                        <w:pPr>
                          <w:spacing w:before="22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Add up all four of the numbers.</w:t>
                        </w:r>
                      </w:p>
                    </w:txbxContent>
                  </v:textbox>
                </v:shape>
                <v:shape id="Text Box 16" o:spid="_x0000_s1040" type="#_x0000_t202" style="position:absolute;left:1926;top:8834;width:4819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287CD8" w:rsidRDefault="00287CD8" w:rsidP="00287CD8">
                        <w:pPr>
                          <w:spacing w:line="353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In this example the total is 100.</w:t>
                        </w:r>
                      </w:p>
                    </w:txbxContent>
                  </v:textbox>
                </v:shape>
                <v:shape id="Text Box 17" o:spid="_x0000_s1041" type="#_x0000_t202" style="position:absolute;left:1926;top:10240;width:340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287CD8" w:rsidRDefault="00287CD8" w:rsidP="00287CD8">
                        <w:pPr>
                          <w:spacing w:line="353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12 + 47 + 14 + 27 = 100</w:t>
                        </w:r>
                      </w:p>
                    </w:txbxContent>
                  </v:textbox>
                </v:shape>
                <v:shape id="Text Box 18" o:spid="_x0000_s1042" type="#_x0000_t202" style="position:absolute;left:1926;top:11649;width:7221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287CD8" w:rsidRDefault="00287CD8" w:rsidP="00287CD8">
                        <w:pPr>
                          <w:spacing w:line="322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How many different ways of making 200 can you</w:t>
                        </w:r>
                      </w:p>
                      <w:p w:rsidR="00287CD8" w:rsidRDefault="00287CD8" w:rsidP="00287CD8">
                        <w:pPr>
                          <w:spacing w:line="415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find?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bookmarkEnd w:id="0"/>
    </w:p>
    <w:sectPr w:rsidR="006E2206" w:rsidSect="00F83F9B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2Mze0NLY0tTCxMDRW0lEKTi0uzszPAykwrAUAcu8/YywAAAA="/>
  </w:docVars>
  <w:rsids>
    <w:rsidRoot w:val="00287CD8"/>
    <w:rsid w:val="00195ADF"/>
    <w:rsid w:val="00287CD8"/>
    <w:rsid w:val="006E2206"/>
    <w:rsid w:val="007C3839"/>
    <w:rsid w:val="00F83F9B"/>
    <w:rsid w:val="00FA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F12AF764-0BFC-4E5D-897C-A64895F2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7CD8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writing">
    <w:name w:val="Handwriting"/>
    <w:basedOn w:val="NoSpacing"/>
    <w:link w:val="HandwritingChar"/>
    <w:qFormat/>
    <w:rsid w:val="00FA65B3"/>
    <w:rPr>
      <w:rFonts w:ascii="Letter-join Plus 36" w:hAnsi="Letter-join Plus 36"/>
      <w:sz w:val="24"/>
    </w:rPr>
  </w:style>
  <w:style w:type="character" w:customStyle="1" w:styleId="HandwritingChar">
    <w:name w:val="Handwriting Char"/>
    <w:basedOn w:val="DefaultParagraphFont"/>
    <w:link w:val="Handwriting"/>
    <w:rsid w:val="00FA65B3"/>
    <w:rPr>
      <w:rFonts w:ascii="Letter-join Plus 36" w:hAnsi="Letter-join Plus 36"/>
      <w:sz w:val="24"/>
    </w:rPr>
  </w:style>
  <w:style w:type="paragraph" w:styleId="NoSpacing">
    <w:name w:val="No Spacing"/>
    <w:uiPriority w:val="1"/>
    <w:qFormat/>
    <w:rsid w:val="007C3839"/>
    <w:pPr>
      <w:spacing w:after="0" w:line="240" w:lineRule="auto"/>
    </w:pPr>
  </w:style>
  <w:style w:type="paragraph" w:customStyle="1" w:styleId="TimesNewRoman">
    <w:name w:val="Times New Roman"/>
    <w:basedOn w:val="NoSpacing"/>
    <w:link w:val="TimesNewRomanChar"/>
    <w:qFormat/>
    <w:rsid w:val="007C3839"/>
    <w:rPr>
      <w:rFonts w:ascii="Times New Roman" w:hAnsi="Times New Roman"/>
      <w:lang w:val="en-US"/>
    </w:rPr>
  </w:style>
  <w:style w:type="character" w:customStyle="1" w:styleId="TimesNewRomanChar">
    <w:name w:val="Times New Roman Char"/>
    <w:basedOn w:val="DefaultParagraphFont"/>
    <w:link w:val="TimesNewRoman"/>
    <w:rsid w:val="007C3839"/>
    <w:rPr>
      <w:rFonts w:ascii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287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EBD2E8FB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Madelaine Smith</dc:creator>
  <cp:keywords/>
  <dc:description/>
  <cp:lastModifiedBy>Madelaine Smith</cp:lastModifiedBy>
  <cp:revision>1</cp:revision>
  <dcterms:created xsi:type="dcterms:W3CDTF">2020-05-19T13:06:00Z</dcterms:created>
  <dcterms:modified xsi:type="dcterms:W3CDTF">2020-05-19T13:08:00Z</dcterms:modified>
</cp:coreProperties>
</file>