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9D12" w14:textId="2F014AFB" w:rsidR="0008554D" w:rsidRDefault="008E500C" w:rsidP="004978BB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FDE3109" wp14:editId="40907954">
            <wp:simplePos x="0" y="0"/>
            <wp:positionH relativeFrom="column">
              <wp:posOffset>-106680</wp:posOffset>
            </wp:positionH>
            <wp:positionV relativeFrom="paragraph">
              <wp:posOffset>472440</wp:posOffset>
            </wp:positionV>
            <wp:extent cx="6431280" cy="7178040"/>
            <wp:effectExtent l="0" t="0" r="7620" b="3810"/>
            <wp:wrapTight wrapText="bothSides">
              <wp:wrapPolygon edited="0">
                <wp:start x="0" y="0"/>
                <wp:lineTo x="0" y="21554"/>
                <wp:lineTo x="21562" y="21554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BB" w:rsidRPr="004978BB">
        <w:rPr>
          <w:b/>
          <w:sz w:val="36"/>
          <w:szCs w:val="36"/>
          <w:u w:val="single"/>
        </w:rPr>
        <w:t>SET 1</w:t>
      </w:r>
    </w:p>
    <w:p w14:paraId="1E908366" w14:textId="3A2B6CFF" w:rsidR="004978BB" w:rsidRDefault="004978BB" w:rsidP="004978BB">
      <w:pPr>
        <w:jc w:val="center"/>
        <w:rPr>
          <w:b/>
          <w:sz w:val="36"/>
          <w:szCs w:val="36"/>
          <w:u w:val="single"/>
        </w:rPr>
      </w:pPr>
    </w:p>
    <w:p w14:paraId="3B7AF637" w14:textId="47FCEBD4" w:rsidR="0034691F" w:rsidRDefault="0034691F" w:rsidP="004978BB">
      <w:pPr>
        <w:jc w:val="center"/>
        <w:rPr>
          <w:b/>
          <w:sz w:val="36"/>
          <w:szCs w:val="36"/>
          <w:u w:val="single"/>
        </w:rPr>
      </w:pPr>
    </w:p>
    <w:p w14:paraId="18E18588" w14:textId="52EEE356" w:rsidR="0034691F" w:rsidRDefault="0034691F" w:rsidP="004978BB">
      <w:pPr>
        <w:jc w:val="center"/>
        <w:rPr>
          <w:b/>
          <w:sz w:val="36"/>
          <w:szCs w:val="36"/>
          <w:u w:val="single"/>
        </w:rPr>
      </w:pPr>
    </w:p>
    <w:p w14:paraId="290D9AF3" w14:textId="233CEC16" w:rsidR="004978BB" w:rsidRDefault="008E500C" w:rsidP="004978BB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6A9C736" wp14:editId="4FFA362E">
            <wp:simplePos x="0" y="0"/>
            <wp:positionH relativeFrom="column">
              <wp:posOffset>-533400</wp:posOffset>
            </wp:positionH>
            <wp:positionV relativeFrom="paragraph">
              <wp:posOffset>3718560</wp:posOffset>
            </wp:positionV>
            <wp:extent cx="6668770" cy="5074920"/>
            <wp:effectExtent l="0" t="0" r="0" b="0"/>
            <wp:wrapTight wrapText="bothSides">
              <wp:wrapPolygon edited="0">
                <wp:start x="0" y="0"/>
                <wp:lineTo x="0" y="21486"/>
                <wp:lineTo x="21534" y="21486"/>
                <wp:lineTo x="215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DBF4BD7" wp14:editId="0490D0E4">
            <wp:simplePos x="0" y="0"/>
            <wp:positionH relativeFrom="column">
              <wp:posOffset>-457200</wp:posOffset>
            </wp:positionH>
            <wp:positionV relativeFrom="paragraph">
              <wp:posOffset>548640</wp:posOffset>
            </wp:positionV>
            <wp:extent cx="6668770" cy="3169920"/>
            <wp:effectExtent l="0" t="0" r="0" b="0"/>
            <wp:wrapTight wrapText="bothSides">
              <wp:wrapPolygon edited="0">
                <wp:start x="0" y="0"/>
                <wp:lineTo x="0" y="21418"/>
                <wp:lineTo x="21534" y="21418"/>
                <wp:lineTo x="215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BB">
        <w:rPr>
          <w:b/>
          <w:sz w:val="36"/>
          <w:szCs w:val="36"/>
          <w:u w:val="single"/>
        </w:rPr>
        <w:t>SET 2</w:t>
      </w:r>
    </w:p>
    <w:p w14:paraId="5350E0F1" w14:textId="0F7758F2" w:rsidR="0034691F" w:rsidRDefault="008E500C" w:rsidP="004978BB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46238F5" wp14:editId="0E6828A7">
            <wp:simplePos x="0" y="0"/>
            <wp:positionH relativeFrom="column">
              <wp:posOffset>-198120</wp:posOffset>
            </wp:positionH>
            <wp:positionV relativeFrom="paragraph">
              <wp:posOffset>502920</wp:posOffset>
            </wp:positionV>
            <wp:extent cx="6111240" cy="7772400"/>
            <wp:effectExtent l="0" t="0" r="3810" b="0"/>
            <wp:wrapTight wrapText="bothSides">
              <wp:wrapPolygon edited="0">
                <wp:start x="0" y="0"/>
                <wp:lineTo x="0" y="21547"/>
                <wp:lineTo x="21546" y="21547"/>
                <wp:lineTo x="215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BB">
        <w:rPr>
          <w:b/>
          <w:sz w:val="36"/>
          <w:szCs w:val="36"/>
          <w:u w:val="single"/>
        </w:rPr>
        <w:t>SET 3 – Challenge!</w:t>
      </w:r>
    </w:p>
    <w:p w14:paraId="19BBF8DD" w14:textId="7A6BAA76" w:rsidR="008E500C" w:rsidRPr="0034691F" w:rsidRDefault="008E500C" w:rsidP="004978BB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sectPr w:rsidR="008E500C" w:rsidRPr="0034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E279" w14:textId="77777777" w:rsidR="00A66D1A" w:rsidRDefault="00A66D1A" w:rsidP="004978BB">
      <w:pPr>
        <w:spacing w:after="0" w:line="240" w:lineRule="auto"/>
      </w:pPr>
      <w:r>
        <w:separator/>
      </w:r>
    </w:p>
  </w:endnote>
  <w:endnote w:type="continuationSeparator" w:id="0">
    <w:p w14:paraId="44C7E8EC" w14:textId="77777777" w:rsidR="00A66D1A" w:rsidRDefault="00A66D1A" w:rsidP="0049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186F" w14:textId="77777777" w:rsidR="00A66D1A" w:rsidRDefault="00A66D1A" w:rsidP="004978BB">
      <w:pPr>
        <w:spacing w:after="0" w:line="240" w:lineRule="auto"/>
      </w:pPr>
      <w:r>
        <w:separator/>
      </w:r>
    </w:p>
  </w:footnote>
  <w:footnote w:type="continuationSeparator" w:id="0">
    <w:p w14:paraId="5D937C22" w14:textId="77777777" w:rsidR="00A66D1A" w:rsidRDefault="00A66D1A" w:rsidP="00497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BB"/>
    <w:rsid w:val="0008554D"/>
    <w:rsid w:val="0034691F"/>
    <w:rsid w:val="004978BB"/>
    <w:rsid w:val="008E500C"/>
    <w:rsid w:val="0098265B"/>
    <w:rsid w:val="00A66D1A"/>
    <w:rsid w:val="00B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3E07"/>
  <w15:chartTrackingRefBased/>
  <w15:docId w15:val="{0A8E13AB-9AFF-4C9F-A52F-B79C1D73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BB"/>
  </w:style>
  <w:style w:type="paragraph" w:styleId="Footer">
    <w:name w:val="footer"/>
    <w:basedOn w:val="Normal"/>
    <w:link w:val="FooterChar"/>
    <w:uiPriority w:val="99"/>
    <w:unhideWhenUsed/>
    <w:rsid w:val="0049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EB633CD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Mole</dc:creator>
  <cp:keywords/>
  <dc:description/>
  <cp:lastModifiedBy>Sarah Mole</cp:lastModifiedBy>
  <cp:revision>2</cp:revision>
  <cp:lastPrinted>2020-06-17T19:26:00Z</cp:lastPrinted>
  <dcterms:created xsi:type="dcterms:W3CDTF">2020-06-17T19:30:00Z</dcterms:created>
  <dcterms:modified xsi:type="dcterms:W3CDTF">2020-06-17T19:30:00Z</dcterms:modified>
</cp:coreProperties>
</file>