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E4" w:rsidRPr="000F34E4" w:rsidRDefault="000F34E4" w:rsidP="000F34E4">
      <w:pPr>
        <w:jc w:val="center"/>
        <w:rPr>
          <w:sz w:val="52"/>
          <w:szCs w:val="52"/>
          <w:u w:val="single"/>
        </w:rPr>
      </w:pPr>
      <w:r w:rsidRPr="000F34E4">
        <w:rPr>
          <w:sz w:val="52"/>
          <w:szCs w:val="52"/>
          <w:u w:val="single"/>
        </w:rPr>
        <w:t>Word Problems</w:t>
      </w:r>
    </w:p>
    <w:p w:rsidR="00970AEA" w:rsidRPr="00753923" w:rsidRDefault="000F34E4">
      <w:pPr>
        <w:rPr>
          <w:sz w:val="52"/>
          <w:szCs w:val="52"/>
        </w:rPr>
      </w:pPr>
      <w:r>
        <w:rPr>
          <w:sz w:val="52"/>
          <w:szCs w:val="52"/>
        </w:rPr>
        <w:t xml:space="preserve">Pocket Money </w:t>
      </w: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</w:tblGrid>
      <w:tr w:rsidR="000F34E4" w:rsidRPr="000F34E4" w:rsidTr="000F34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34E4" w:rsidRPr="000F34E4" w:rsidRDefault="000F34E4" w:rsidP="000F3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you get pocket money? Would you like to have some, or maybe more? Try this proposition on the person who gives you your pocket money:</w:t>
            </w:r>
          </w:p>
          <w:tbl>
            <w:tblPr>
              <w:tblW w:w="3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2"/>
            </w:tblGrid>
            <w:tr w:rsidR="000F34E4" w:rsidRPr="000F34E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0F34E4" w:rsidRPr="000F34E4" w:rsidRDefault="000F34E4" w:rsidP="000F3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0F34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  <w:t xml:space="preserve">I am really not asking for a lot. I'll only want 1 </w:t>
                  </w:r>
                  <w:proofErr w:type="gramStart"/>
                  <w:r w:rsidR="00BD37C6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  <w:t>pence</w:t>
                  </w:r>
                  <w:proofErr w:type="gramEnd"/>
                  <w:r w:rsidRPr="000F34E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n-GB"/>
                    </w:rPr>
                    <w:t xml:space="preserve"> a week to start with, but then my pocket money will need to be doubled every week!</w:t>
                  </w:r>
                </w:p>
              </w:tc>
            </w:tr>
          </w:tbl>
          <w:p w:rsidR="000F34E4" w:rsidRPr="000F34E4" w:rsidRDefault="000F34E4" w:rsidP="00912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34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TASKS:</w:t>
            </w:r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Answer these questions:</w:t>
            </w:r>
          </w:p>
          <w:p w:rsidR="000F34E4" w:rsidRPr="000F34E4" w:rsidRDefault="000F34E4" w:rsidP="000F34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the back of this sheet, show how much money you would get in week 2, then week 3 and so on - create a table to show your results.</w:t>
            </w:r>
          </w:p>
          <w:p w:rsidR="000F34E4" w:rsidRPr="000F34E4" w:rsidRDefault="000F34E4" w:rsidP="000F34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which week did you need to start to use a calculator?</w:t>
            </w:r>
          </w:p>
          <w:p w:rsidR="000F34E4" w:rsidRPr="000F34E4" w:rsidRDefault="000F34E4" w:rsidP="000F34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week 1 was the first week of </w:t>
            </w:r>
            <w:r w:rsidR="00EB69D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(starting </w:t>
            </w:r>
            <w:proofErr w:type="spellStart"/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  <w:proofErr w:type="spellEnd"/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2nd </w:t>
            </w:r>
            <w:proofErr w:type="spellStart"/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january</w:t>
            </w:r>
            <w:proofErr w:type="spellEnd"/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), by when would you earn: a) £100 b) £500 c) £1000</w:t>
            </w:r>
          </w:p>
          <w:p w:rsidR="000F34E4" w:rsidRPr="000F34E4" w:rsidRDefault="000F34E4" w:rsidP="000F34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it carried on throughout your life, would you ever earn £1,000,000? At what age?</w:t>
            </w:r>
          </w:p>
          <w:p w:rsidR="000F34E4" w:rsidRPr="000F34E4" w:rsidRDefault="000F34E4" w:rsidP="000F34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When would your parent/ guardian say "S T O </w:t>
            </w:r>
            <w:proofErr w:type="gramStart"/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 !</w:t>
            </w:r>
            <w:proofErr w:type="gramEnd"/>
            <w:r w:rsidRPr="000F34E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"?</w:t>
            </w:r>
          </w:p>
          <w:p w:rsidR="000F34E4" w:rsidRDefault="000F34E4" w:rsidP="000F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F34E4" w:rsidRPr="000F34E4" w:rsidRDefault="000F34E4" w:rsidP="000F3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F34E4" w:rsidRPr="000F34E4" w:rsidTr="000F34E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F34E4" w:rsidRPr="000F34E4" w:rsidRDefault="000F34E4" w:rsidP="000F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F34E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 xml:space="preserve">The </w:t>
            </w:r>
            <w:proofErr w:type="spellStart"/>
            <w:r w:rsidRPr="000F34E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>Bowhill</w:t>
            </w:r>
            <w:proofErr w:type="spellEnd"/>
            <w:r w:rsidRPr="000F34E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t xml:space="preserve"> Witch's Cauldron</w:t>
            </w:r>
            <w:r w:rsidRPr="000F34E4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n-GB"/>
              </w:rPr>
              <w:br/>
            </w:r>
            <w:bookmarkStart w:id="0" w:name="_GoBack"/>
            <w:bookmarkEnd w:id="0"/>
          </w:p>
        </w:tc>
      </w:tr>
    </w:tbl>
    <w:p w:rsidR="000F34E4" w:rsidRPr="000F34E4" w:rsidRDefault="000F34E4" w:rsidP="000F3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F34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witch needs a 24-leg potion to turn her Maths teacher into a frog. She's got Spiders (8 legs) Lizards (4 legs) and Bats (2 legs)</w:t>
      </w:r>
    </w:p>
    <w:p w:rsidR="000F34E4" w:rsidRPr="000F34E4" w:rsidRDefault="000F34E4" w:rsidP="000F3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F34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to find all the possible spells to turn her Maths teacher into a frog! e.g. 2 spiders, 1 lizard and 2 bats would do the trick.</w:t>
      </w:r>
    </w:p>
    <w:p w:rsidR="000F34E4" w:rsidRPr="000F34E4" w:rsidRDefault="000F34E4" w:rsidP="000F3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0F34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systematic and draw up and ordered list. Make a table of your results. Look for a pattern.</w:t>
      </w:r>
    </w:p>
    <w:p w:rsidR="000F34E4" w:rsidRPr="000F34E4" w:rsidRDefault="000F34E4" w:rsidP="000F34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spellStart"/>
      <w:r w:rsidRPr="000F34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Extentions</w:t>
      </w:r>
      <w:proofErr w:type="spellEnd"/>
      <w:r w:rsidRPr="000F34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1) The witch needs a weaker potion (16-leg) to turn a Head boy or Head girl into a frog.</w:t>
      </w:r>
      <w:r w:rsidRPr="000F34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2) The witch needs a strong potion (32-leg) to turn a Headmaster into a frog!</w:t>
      </w:r>
    </w:p>
    <w:p w:rsidR="00970AEA" w:rsidRPr="00753923" w:rsidRDefault="00970AEA">
      <w:pPr>
        <w:rPr>
          <w:sz w:val="52"/>
          <w:szCs w:val="52"/>
        </w:rPr>
      </w:pPr>
    </w:p>
    <w:sectPr w:rsidR="00970AEA" w:rsidRPr="0075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E4E3C"/>
    <w:multiLevelType w:val="multilevel"/>
    <w:tmpl w:val="3660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E4"/>
    <w:rsid w:val="00024955"/>
    <w:rsid w:val="000F34E4"/>
    <w:rsid w:val="002C1FF8"/>
    <w:rsid w:val="002D2593"/>
    <w:rsid w:val="00570BF0"/>
    <w:rsid w:val="00753923"/>
    <w:rsid w:val="00912230"/>
    <w:rsid w:val="00970AEA"/>
    <w:rsid w:val="00B85FFB"/>
    <w:rsid w:val="00BD37C6"/>
    <w:rsid w:val="00C37491"/>
    <w:rsid w:val="00E12456"/>
    <w:rsid w:val="00EB69D9"/>
    <w:rsid w:val="00F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3C6B"/>
  <w15:chartTrackingRefBased/>
  <w15:docId w15:val="{6B93199E-4D60-400B-96C9-0D732DC5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6187034C</Template>
  <TotalTime>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Honore</dc:creator>
  <cp:keywords/>
  <dc:description/>
  <cp:lastModifiedBy>Celine Honore</cp:lastModifiedBy>
  <cp:revision>2</cp:revision>
  <dcterms:created xsi:type="dcterms:W3CDTF">2020-06-22T14:28:00Z</dcterms:created>
  <dcterms:modified xsi:type="dcterms:W3CDTF">2020-06-23T14:20:00Z</dcterms:modified>
</cp:coreProperties>
</file>