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B07" w:rsidRPr="000431DB" w:rsidRDefault="008D0B07" w:rsidP="008D0B07">
      <w:pPr>
        <w:spacing w:after="0" w:line="240" w:lineRule="auto"/>
        <w:jc w:val="center"/>
        <w:rPr>
          <w:rFonts w:ascii="Letterjoin-Air Plus 36" w:hAnsi="Letterjoin-Air Plus 36"/>
          <w:sz w:val="40"/>
          <w:lang w:val="en-US"/>
        </w:rPr>
      </w:pPr>
      <w:r w:rsidRPr="000431DB">
        <w:rPr>
          <w:rFonts w:ascii="Letterjoin-Air Plus 36" w:hAnsi="Letterjoin-Air Plus 36"/>
          <w:noProof/>
          <w:sz w:val="44"/>
        </w:rPr>
        <w:drawing>
          <wp:anchor distT="0" distB="0" distL="114300" distR="114300" simplePos="0" relativeHeight="251661312" behindDoc="0" locked="0" layoutInCell="1" allowOverlap="1" wp14:anchorId="1E085822" wp14:editId="4129C733">
            <wp:simplePos x="0" y="0"/>
            <wp:positionH relativeFrom="column">
              <wp:posOffset>5139690</wp:posOffset>
            </wp:positionH>
            <wp:positionV relativeFrom="paragraph">
              <wp:posOffset>635</wp:posOffset>
            </wp:positionV>
            <wp:extent cx="478790" cy="594995"/>
            <wp:effectExtent l="0" t="0" r="0" b="0"/>
            <wp:wrapThrough wrapText="bothSides">
              <wp:wrapPolygon edited="0">
                <wp:start x="0" y="0"/>
                <wp:lineTo x="0" y="16598"/>
                <wp:lineTo x="7735" y="20747"/>
                <wp:lineTo x="12891" y="20747"/>
                <wp:lineTo x="20626" y="16598"/>
                <wp:lineTo x="20626" y="0"/>
                <wp:lineTo x="0" y="0"/>
              </wp:wrapPolygon>
            </wp:wrapThrough>
            <wp:docPr id="1" name="Picture 1" descr="Macintosh HD:Users:giovannafinaldi:Desktop:Holy Cross Logo This O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ovannafinaldi:Desktop:Holy Cross Logo This One .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790" cy="594995"/>
                    </a:xfrm>
                    <a:prstGeom prst="rect">
                      <a:avLst/>
                    </a:prstGeom>
                    <a:noFill/>
                  </pic:spPr>
                </pic:pic>
              </a:graphicData>
            </a:graphic>
            <wp14:sizeRelH relativeFrom="page">
              <wp14:pctWidth>0</wp14:pctWidth>
            </wp14:sizeRelH>
            <wp14:sizeRelV relativeFrom="page">
              <wp14:pctHeight>0</wp14:pctHeight>
            </wp14:sizeRelV>
          </wp:anchor>
        </w:drawing>
      </w:r>
      <w:r w:rsidR="00AC3A7E">
        <w:rPr>
          <w:rFonts w:ascii="Letterjoin-Air Plus 36" w:hAnsi="Letterjoin-Air Plus 36"/>
          <w:noProof/>
          <w:sz w:val="44"/>
        </w:rPr>
        <w:t>The Gruffalo</w:t>
      </w:r>
    </w:p>
    <w:p w:rsidR="008D0B07" w:rsidRDefault="008D0B07" w:rsidP="008D0B07">
      <w:pPr>
        <w:spacing w:after="0" w:line="240" w:lineRule="auto"/>
        <w:rPr>
          <w:rFonts w:ascii="Letterjoin-Air Plus 36" w:hAnsi="Letterjoin-Air Plus 36"/>
          <w:sz w:val="28"/>
        </w:rPr>
      </w:pPr>
      <w:r>
        <w:rPr>
          <w:rFonts w:ascii="Letterjoin-Air Plus 36" w:hAnsi="Letterjoin-Air Plus 36"/>
          <w:sz w:val="28"/>
        </w:rPr>
        <w:t>Topic: Come Outside!</w:t>
      </w:r>
    </w:p>
    <w:p w:rsidR="008D0B07" w:rsidRDefault="008D0B07" w:rsidP="008D0B07">
      <w:pPr>
        <w:spacing w:after="0" w:line="240" w:lineRule="auto"/>
        <w:rPr>
          <w:rFonts w:ascii="Letterjoin-Air Plus 36" w:hAnsi="Letterjoin-Air Plus 36"/>
          <w:sz w:val="28"/>
        </w:rPr>
      </w:pPr>
      <w:r>
        <w:rPr>
          <w:rFonts w:ascii="Letterjoin-Air Plus 36" w:hAnsi="Letterjoin-Air Plus 36"/>
          <w:sz w:val="28"/>
        </w:rPr>
        <w:t xml:space="preserve">Week beginning: </w:t>
      </w:r>
      <w:r w:rsidR="00AC3A7E">
        <w:rPr>
          <w:rFonts w:ascii="Letterjoin-Air Plus 36" w:hAnsi="Letterjoin-Air Plus 36"/>
          <w:sz w:val="28"/>
        </w:rPr>
        <w:t>13</w:t>
      </w:r>
      <w:r w:rsidR="00EA2BE6">
        <w:rPr>
          <w:rFonts w:ascii="Letterjoin-Air Plus 36" w:hAnsi="Letterjoin-Air Plus 36"/>
          <w:sz w:val="28"/>
        </w:rPr>
        <w:t>.7.20</w:t>
      </w:r>
    </w:p>
    <w:p w:rsidR="008D0B07" w:rsidRPr="00E45E62" w:rsidRDefault="008D0B07" w:rsidP="008D0B07">
      <w:pPr>
        <w:spacing w:after="0" w:line="240" w:lineRule="auto"/>
        <w:rPr>
          <w:rFonts w:ascii="Letterjoin-Air Plus 36" w:hAnsi="Letterjoin-Air Plus 36"/>
        </w:rPr>
      </w:pPr>
    </w:p>
    <w:p w:rsidR="008D0B07" w:rsidRDefault="008D0B07" w:rsidP="008D0B07">
      <w:pPr>
        <w:spacing w:after="0" w:line="240" w:lineRule="auto"/>
        <w:rPr>
          <w:rFonts w:ascii="Letterjoin-Air Plus 36" w:hAnsi="Letterjoin-Air Plus 36"/>
        </w:rPr>
      </w:pPr>
      <w:r w:rsidRPr="00E45E62">
        <w:rPr>
          <w:rFonts w:ascii="Letterjoin-Air Plus 36" w:hAnsi="Letterjoin-Air Plus 36"/>
        </w:rPr>
        <w:t>Dear Nursery Class,</w:t>
      </w:r>
    </w:p>
    <w:p w:rsidR="00F56784" w:rsidRDefault="00F56784" w:rsidP="008D0B07">
      <w:pPr>
        <w:spacing w:after="0" w:line="240" w:lineRule="auto"/>
        <w:rPr>
          <w:rFonts w:ascii="Letterjoin-Air Plus 36" w:hAnsi="Letterjoin-Air Plus 36"/>
        </w:rPr>
      </w:pPr>
    </w:p>
    <w:p w:rsidR="00EF7CB6" w:rsidRDefault="00AC3A7E" w:rsidP="008D0B07">
      <w:pPr>
        <w:spacing w:after="0" w:line="240" w:lineRule="auto"/>
        <w:rPr>
          <w:rFonts w:ascii="Letterjoin-Air Plus 36" w:hAnsi="Letterjoin-Air Plus 36"/>
        </w:rPr>
      </w:pPr>
      <w:r>
        <w:rPr>
          <w:rFonts w:ascii="Letterjoin-Air Plus 36" w:hAnsi="Letterjoin-Air Plus 36"/>
        </w:rPr>
        <w:t xml:space="preserve">Our very last week </w:t>
      </w:r>
      <w:r w:rsidR="00FE453C">
        <w:rPr>
          <w:rFonts w:ascii="Letterjoin-Air Plus 36" w:hAnsi="Letterjoin-Air Plus 36"/>
        </w:rPr>
        <w:t>of term</w:t>
      </w:r>
      <w:r>
        <w:rPr>
          <w:rFonts w:ascii="Letterjoin-Air Plus 36" w:hAnsi="Letterjoin-Air Plus 36"/>
        </w:rPr>
        <w:t xml:space="preserve"> and we thought we’d finish with one of our favourite stories, The Gruffalo.  </w:t>
      </w:r>
      <w:r w:rsidR="00F56784">
        <w:rPr>
          <w:rFonts w:ascii="Letterjoin-Air Plus 36" w:hAnsi="Letterjoin-Air Plus 36"/>
        </w:rPr>
        <w:t>We hope that you</w:t>
      </w:r>
      <w:r>
        <w:rPr>
          <w:rFonts w:ascii="Letterjoin-Air Plus 36" w:hAnsi="Letterjoin-Air Plus 36"/>
        </w:rPr>
        <w:t xml:space="preserve"> have fun with the activities and </w:t>
      </w:r>
      <w:r w:rsidR="00A97514">
        <w:rPr>
          <w:rFonts w:ascii="Letterjoin-Air Plus 36" w:hAnsi="Letterjoin-Air Plus 36"/>
        </w:rPr>
        <w:t>continue to spend</w:t>
      </w:r>
      <w:r>
        <w:rPr>
          <w:rFonts w:ascii="Letterjoin-Air Plus 36" w:hAnsi="Letterjoin-Air Plus 36"/>
        </w:rPr>
        <w:t xml:space="preserve"> safe and enjoyable </w:t>
      </w:r>
      <w:r w:rsidR="00A97514">
        <w:rPr>
          <w:rFonts w:ascii="Letterjoin-Air Plus 36" w:hAnsi="Letterjoin-Air Plus 36"/>
        </w:rPr>
        <w:t>time</w:t>
      </w:r>
      <w:r>
        <w:rPr>
          <w:rFonts w:ascii="Letterjoin-Air Plus 36" w:hAnsi="Letterjoin-Air Plus 36"/>
        </w:rPr>
        <w:t xml:space="preserve"> with </w:t>
      </w:r>
      <w:r w:rsidR="004F4357">
        <w:rPr>
          <w:rFonts w:ascii="Letterjoin-Air Plus 36" w:hAnsi="Letterjoin-Air Plus 36"/>
        </w:rPr>
        <w:t xml:space="preserve">your families. </w:t>
      </w:r>
    </w:p>
    <w:p w:rsidR="005750B3" w:rsidRPr="00A97514" w:rsidRDefault="00EF7CB6" w:rsidP="00C502B9">
      <w:pPr>
        <w:spacing w:after="0" w:line="240" w:lineRule="auto"/>
        <w:rPr>
          <w:rFonts w:ascii="Letterjoin-Air Plus 36" w:hAnsi="Letterjoin-Air Plus 36"/>
        </w:rPr>
      </w:pPr>
      <w:r>
        <w:rPr>
          <w:rFonts w:ascii="Letterjoin-Air Plus 36" w:hAnsi="Letterjoin-Air Plus 36"/>
        </w:rPr>
        <w:t xml:space="preserve">   </w:t>
      </w:r>
    </w:p>
    <w:p w:rsidR="00273589" w:rsidRPr="00273589" w:rsidRDefault="00AC3A7E" w:rsidP="00C502B9">
      <w:pPr>
        <w:spacing w:after="0" w:line="240" w:lineRule="auto"/>
        <w:rPr>
          <w:rFonts w:ascii="Letterjoin-Air Plus 36" w:hAnsi="Letterjoin-Air Plus 36"/>
        </w:rPr>
      </w:pPr>
      <w:r>
        <w:rPr>
          <w:rFonts w:ascii="Letterjoin-Air Plus 36" w:hAnsi="Letterjoin-Air Plus 36"/>
        </w:rPr>
        <w:t>Don’t forget you can still</w:t>
      </w:r>
      <w:r w:rsidR="00F20A92">
        <w:rPr>
          <w:rFonts w:ascii="Letterjoin-Air Plus 36" w:hAnsi="Letterjoin-Air Plus 36"/>
        </w:rPr>
        <w:t xml:space="preserve"> sign up to Oxford Owl which has some </w:t>
      </w:r>
      <w:r w:rsidR="007D1D49">
        <w:rPr>
          <w:rFonts w:ascii="Letterjoin-Air Plus 36" w:hAnsi="Letterjoin-Air Plus 36"/>
        </w:rPr>
        <w:t>great</w:t>
      </w:r>
      <w:r w:rsidR="00F20A92">
        <w:rPr>
          <w:rFonts w:ascii="Letterjoin-Air Plus 36" w:hAnsi="Letterjoin-Air Plus 36"/>
        </w:rPr>
        <w:t xml:space="preserve"> e-books for you to look at and for your grown ups to read to you</w:t>
      </w:r>
      <w:r w:rsidR="00273589">
        <w:rPr>
          <w:rFonts w:ascii="Letterjoin-Air Plus 36" w:hAnsi="Letterjoin-Air Plus 36"/>
        </w:rPr>
        <w:t xml:space="preserve">: </w:t>
      </w:r>
      <w:r w:rsidR="0026167C">
        <w:rPr>
          <w:rFonts w:ascii="Letterjoin-Air Plus 36" w:hAnsi="Letterjoin-Air Plus 36"/>
        </w:rPr>
        <w:t xml:space="preserve"> </w:t>
      </w:r>
      <w:hyperlink r:id="rId8" w:history="1">
        <w:r w:rsidR="0026167C" w:rsidRPr="00E24067">
          <w:rPr>
            <w:rStyle w:val="Hyperlink"/>
            <w:rFonts w:ascii="Letterjoin-Air Plus 36" w:hAnsi="Letterjoin-Air Plus 36"/>
          </w:rPr>
          <w:t>https://home.oxfordowl.co.uk/</w:t>
        </w:r>
      </w:hyperlink>
    </w:p>
    <w:p w:rsidR="00C502B9" w:rsidRPr="0026167C" w:rsidRDefault="00C502B9" w:rsidP="00C502B9">
      <w:pPr>
        <w:spacing w:after="0" w:line="240" w:lineRule="auto"/>
        <w:rPr>
          <w:rFonts w:ascii="Letterjoin-Air Plus 36" w:hAnsi="Letterjoin-Air Plus 36"/>
          <w:sz w:val="10"/>
        </w:rPr>
      </w:pPr>
    </w:p>
    <w:p w:rsidR="00C502B9" w:rsidRDefault="00C502B9" w:rsidP="00C502B9">
      <w:pPr>
        <w:spacing w:after="0" w:line="240" w:lineRule="auto"/>
        <w:rPr>
          <w:rFonts w:ascii="Letterjoin-Air Plus 36" w:hAnsi="Letterjoin-Air Plus 36"/>
        </w:rPr>
      </w:pPr>
      <w:r>
        <w:rPr>
          <w:rFonts w:ascii="Letterjoin-Air Plus 36" w:hAnsi="Letterjoin-Air Plus 36"/>
        </w:rPr>
        <w:t>Have a lovely week</w:t>
      </w:r>
      <w:r w:rsidR="00A97514">
        <w:rPr>
          <w:rFonts w:ascii="Letterjoin-Air Plus 36" w:hAnsi="Letterjoin-Air Plus 36"/>
        </w:rPr>
        <w:t xml:space="preserve"> </w:t>
      </w:r>
      <w:r>
        <w:rPr>
          <w:rFonts w:ascii="Letterjoin-Air Plus 36" w:hAnsi="Letterjoin-Air Plus 36"/>
        </w:rPr>
        <w:t xml:space="preserve">and </w:t>
      </w:r>
      <w:r w:rsidR="00A97514">
        <w:rPr>
          <w:rFonts w:ascii="Letterjoin-Air Plus 36" w:hAnsi="Letterjoin-Air Plus 36"/>
        </w:rPr>
        <w:t>a wonderful summer!</w:t>
      </w:r>
    </w:p>
    <w:p w:rsidR="00A97514" w:rsidRDefault="00A97514" w:rsidP="00C502B9">
      <w:pPr>
        <w:spacing w:after="0" w:line="240" w:lineRule="auto"/>
        <w:rPr>
          <w:rFonts w:ascii="Letterjoin-Air Plus 36" w:hAnsi="Letterjoin-Air Plus 36"/>
        </w:rPr>
      </w:pPr>
    </w:p>
    <w:p w:rsidR="00C502B9" w:rsidRDefault="00C502B9" w:rsidP="00C502B9">
      <w:pPr>
        <w:spacing w:after="0" w:line="240" w:lineRule="auto"/>
        <w:rPr>
          <w:rFonts w:ascii="Letterjoin-Air Plus 36" w:hAnsi="Letterjoin-Air Plus 36"/>
        </w:rPr>
      </w:pPr>
      <w:r>
        <w:rPr>
          <w:rFonts w:ascii="Letterjoin-Air Plus 36" w:hAnsi="Letterjoin-Air Plus 36"/>
        </w:rPr>
        <w:t xml:space="preserve">Love Mrs Mahony and Mrs Stoneham </w:t>
      </w:r>
      <w:r w:rsidR="00F20A92">
        <w:rPr>
          <w:rFonts w:ascii="Letterjoin-Air Plus 36" w:hAnsi="Letterjoin-Air Plus 36"/>
        </w:rPr>
        <w:t xml:space="preserve">and all of the Nursery Team </w:t>
      </w:r>
      <w:r>
        <w:rPr>
          <w:rFonts w:ascii="Letterjoin-Air Plus 36" w:hAnsi="Letterjoin-Air Plus 36"/>
        </w:rPr>
        <w:t>x</w:t>
      </w:r>
    </w:p>
    <w:p w:rsidR="00273589" w:rsidRDefault="00273589" w:rsidP="00C502B9">
      <w:pPr>
        <w:spacing w:after="0" w:line="240" w:lineRule="auto"/>
        <w:rPr>
          <w:rFonts w:ascii="Letterjoin-Air Plus 36" w:hAnsi="Letterjoin-Air Plus 36"/>
        </w:rPr>
      </w:pPr>
    </w:p>
    <w:tbl>
      <w:tblPr>
        <w:tblStyle w:val="TableGrid"/>
        <w:tblW w:w="0" w:type="auto"/>
        <w:tblLook w:val="04A0" w:firstRow="1" w:lastRow="0" w:firstColumn="1" w:lastColumn="0" w:noHBand="0" w:noVBand="1"/>
      </w:tblPr>
      <w:tblGrid>
        <w:gridCol w:w="2313"/>
        <w:gridCol w:w="6703"/>
      </w:tblGrid>
      <w:tr w:rsidR="006865C4" w:rsidTr="00E50B41">
        <w:trPr>
          <w:trHeight w:val="737"/>
        </w:trPr>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t>Communication and Language</w:t>
            </w:r>
          </w:p>
        </w:tc>
        <w:tc>
          <w:tcPr>
            <w:tcW w:w="6703" w:type="dxa"/>
            <w:tcBorders>
              <w:top w:val="single" w:sz="4" w:space="0" w:color="auto"/>
              <w:left w:val="single" w:sz="4" w:space="0" w:color="auto"/>
              <w:bottom w:val="single" w:sz="4" w:space="0" w:color="auto"/>
              <w:right w:val="single" w:sz="4" w:space="0" w:color="auto"/>
            </w:tcBorders>
            <w:hideMark/>
          </w:tcPr>
          <w:p w:rsidR="00B32881" w:rsidRDefault="00941C5E" w:rsidP="004C6924">
            <w:pPr>
              <w:pStyle w:val="ListParagraph"/>
              <w:numPr>
                <w:ilvl w:val="0"/>
                <w:numId w:val="4"/>
              </w:numPr>
              <w:rPr>
                <w:rFonts w:ascii="Letterjoin-Air Plus 36" w:hAnsi="Letterjoin-Air Plus 36"/>
                <w:lang w:val="en-US"/>
              </w:rPr>
            </w:pPr>
            <w:r w:rsidRPr="00EC2735">
              <w:rPr>
                <w:rFonts w:ascii="Letterjoin-Air Plus 36" w:hAnsi="Letterjoin-Air Plus 36"/>
                <w:lang w:val="en-US"/>
              </w:rPr>
              <w:t xml:space="preserve">Read the story together or </w:t>
            </w:r>
            <w:r w:rsidR="002073B5">
              <w:rPr>
                <w:rFonts w:ascii="Letterjoin-Air Plus 36" w:hAnsi="Letterjoin-Air Plus 36"/>
                <w:lang w:val="en-US"/>
              </w:rPr>
              <w:t>watch</w:t>
            </w:r>
            <w:r w:rsidRPr="00EC2735">
              <w:rPr>
                <w:rFonts w:ascii="Letterjoin-Air Plus 36" w:hAnsi="Letterjoin-Air Plus 36"/>
                <w:lang w:val="en-US"/>
              </w:rPr>
              <w:t xml:space="preserve"> it on </w:t>
            </w:r>
            <w:proofErr w:type="spellStart"/>
            <w:r w:rsidRPr="00EC2735">
              <w:rPr>
                <w:rFonts w:ascii="Letterjoin-Air Plus 36" w:hAnsi="Letterjoin-Air Plus 36"/>
                <w:lang w:val="en-US"/>
              </w:rPr>
              <w:t>Youtube</w:t>
            </w:r>
            <w:proofErr w:type="spellEnd"/>
            <w:r w:rsidRPr="00EC2735">
              <w:rPr>
                <w:rFonts w:ascii="Letterjoin-Air Plus 36" w:hAnsi="Letterjoin-Air Plus 36"/>
                <w:lang w:val="en-US"/>
              </w:rPr>
              <w:t>:</w:t>
            </w:r>
          </w:p>
          <w:p w:rsidR="00C008D3" w:rsidRPr="00C008D3" w:rsidRDefault="00FE453C" w:rsidP="00A97514">
            <w:pPr>
              <w:pStyle w:val="ListParagraph"/>
              <w:ind w:left="360"/>
              <w:rPr>
                <w:rFonts w:ascii="Letterjoin-Air Plus 36" w:hAnsi="Letterjoin-Air Plus 36"/>
                <w:lang w:val="en-US"/>
              </w:rPr>
            </w:pPr>
            <w:hyperlink r:id="rId9" w:history="1">
              <w:r w:rsidR="00A97514" w:rsidRPr="00CD63A9">
                <w:rPr>
                  <w:rStyle w:val="Hyperlink"/>
                </w:rPr>
                <w:t>https://www.youtube.com/watch?v=s8sUPpPc8Ws</w:t>
              </w:r>
            </w:hyperlink>
          </w:p>
          <w:p w:rsidR="000C2B3E" w:rsidRDefault="000C2B3E" w:rsidP="007F24DE">
            <w:pPr>
              <w:pStyle w:val="ListParagraph"/>
              <w:numPr>
                <w:ilvl w:val="0"/>
                <w:numId w:val="4"/>
              </w:numPr>
              <w:rPr>
                <w:rFonts w:ascii="Letterjoin-Air Plus 36" w:hAnsi="Letterjoin-Air Plus 36"/>
                <w:lang w:val="en-US"/>
              </w:rPr>
            </w:pPr>
            <w:r>
              <w:rPr>
                <w:rFonts w:ascii="Letterjoin-Air Plus 36" w:hAnsi="Letterjoin-Air Plus 36"/>
                <w:lang w:val="en-US"/>
              </w:rPr>
              <w:t>Can you remember what the Gruffalo looks like?</w:t>
            </w:r>
          </w:p>
          <w:p w:rsidR="000C2B3E" w:rsidRDefault="000C2B3E" w:rsidP="007F24DE">
            <w:pPr>
              <w:pStyle w:val="ListParagraph"/>
              <w:numPr>
                <w:ilvl w:val="0"/>
                <w:numId w:val="4"/>
              </w:numPr>
              <w:rPr>
                <w:rFonts w:ascii="Letterjoin-Air Plus 36" w:hAnsi="Letterjoin-Air Plus 36"/>
                <w:lang w:val="en-US"/>
              </w:rPr>
            </w:pPr>
            <w:r>
              <w:rPr>
                <w:rFonts w:ascii="Letterjoin-Air Plus 36" w:hAnsi="Letterjoin-Air Plus 36"/>
                <w:lang w:val="en-US"/>
              </w:rPr>
              <w:t>Which animals did the mouse meet?</w:t>
            </w:r>
          </w:p>
          <w:p w:rsidR="00427E93" w:rsidRDefault="000C2B3E" w:rsidP="007F24DE">
            <w:pPr>
              <w:pStyle w:val="ListParagraph"/>
              <w:numPr>
                <w:ilvl w:val="0"/>
                <w:numId w:val="4"/>
              </w:numPr>
              <w:rPr>
                <w:rFonts w:ascii="Letterjoin-Air Plus 36" w:hAnsi="Letterjoin-Air Plus 36"/>
                <w:lang w:val="en-US"/>
              </w:rPr>
            </w:pPr>
            <w:r>
              <w:rPr>
                <w:rFonts w:ascii="Letterjoin-Air Plus 36" w:hAnsi="Letterjoin-Air Plus 36"/>
                <w:lang w:val="en-US"/>
              </w:rPr>
              <w:t>Why were the animals afraid of him?</w:t>
            </w:r>
            <w:r w:rsidR="00C04C45">
              <w:rPr>
                <w:rFonts w:ascii="Letterjoin-Air Plus 36" w:hAnsi="Letterjoin-Air Plus 36"/>
                <w:lang w:val="en-US"/>
              </w:rPr>
              <w:t xml:space="preserve"> </w:t>
            </w:r>
          </w:p>
          <w:p w:rsidR="000C2B3E" w:rsidRDefault="000C2B3E" w:rsidP="000C2B3E">
            <w:pPr>
              <w:pStyle w:val="ListParagraph"/>
              <w:numPr>
                <w:ilvl w:val="0"/>
                <w:numId w:val="4"/>
              </w:numPr>
              <w:rPr>
                <w:rFonts w:ascii="Letterjoin-Air Plus 36" w:hAnsi="Letterjoin-Air Plus 36"/>
                <w:lang w:val="en-US"/>
              </w:rPr>
            </w:pPr>
            <w:r>
              <w:rPr>
                <w:rFonts w:ascii="Letterjoin-Air Plus 36" w:hAnsi="Letterjoin-Air Plus 36"/>
                <w:lang w:val="en-US"/>
              </w:rPr>
              <w:t xml:space="preserve">What is the Gruffalo’s </w:t>
            </w:r>
            <w:proofErr w:type="spellStart"/>
            <w:r>
              <w:rPr>
                <w:rFonts w:ascii="Letterjoin-Air Plus 36" w:hAnsi="Letterjoin-Air Plus 36"/>
                <w:lang w:val="en-US"/>
              </w:rPr>
              <w:t>favourite</w:t>
            </w:r>
            <w:proofErr w:type="spellEnd"/>
            <w:r>
              <w:rPr>
                <w:rFonts w:ascii="Letterjoin-Air Plus 36" w:hAnsi="Letterjoin-Air Plus 36"/>
                <w:lang w:val="en-US"/>
              </w:rPr>
              <w:t xml:space="preserve"> food?</w:t>
            </w:r>
          </w:p>
          <w:p w:rsidR="000C2B3E" w:rsidRPr="000C2B3E" w:rsidRDefault="000C2B3E" w:rsidP="000C2B3E">
            <w:pPr>
              <w:pStyle w:val="ListParagraph"/>
              <w:numPr>
                <w:ilvl w:val="0"/>
                <w:numId w:val="4"/>
              </w:numPr>
              <w:rPr>
                <w:rFonts w:ascii="Letterjoin-Air Plus 36" w:hAnsi="Letterjoin-Air Plus 36"/>
                <w:lang w:val="en-US"/>
              </w:rPr>
            </w:pPr>
            <w:r>
              <w:rPr>
                <w:rFonts w:ascii="Letterjoin-Air Plus 36" w:hAnsi="Letterjoin-Air Plus 36"/>
                <w:lang w:val="en-US"/>
              </w:rPr>
              <w:t>Try and ask your adults some questions about the story too.</w:t>
            </w:r>
          </w:p>
        </w:tc>
      </w:tr>
      <w:tr w:rsidR="006865C4" w:rsidTr="00E50B41">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t>Physical Development</w:t>
            </w:r>
          </w:p>
        </w:tc>
        <w:tc>
          <w:tcPr>
            <w:tcW w:w="6703" w:type="dxa"/>
            <w:tcBorders>
              <w:top w:val="single" w:sz="4" w:space="0" w:color="auto"/>
              <w:left w:val="single" w:sz="4" w:space="0" w:color="auto"/>
              <w:bottom w:val="single" w:sz="4" w:space="0" w:color="auto"/>
              <w:right w:val="single" w:sz="4" w:space="0" w:color="auto"/>
            </w:tcBorders>
            <w:hideMark/>
          </w:tcPr>
          <w:p w:rsidR="00AC3A7E" w:rsidRDefault="00AC3A7E" w:rsidP="007C5E2F">
            <w:pPr>
              <w:pStyle w:val="ListParagraph"/>
              <w:numPr>
                <w:ilvl w:val="0"/>
                <w:numId w:val="4"/>
              </w:numPr>
              <w:rPr>
                <w:rFonts w:ascii="Letterjoin-Air Plus 36" w:hAnsi="Letterjoin-Air Plus 36"/>
                <w:lang w:val="en-US"/>
              </w:rPr>
            </w:pPr>
            <w:r>
              <w:rPr>
                <w:rFonts w:ascii="Letterjoin-Air Plus 36" w:hAnsi="Letterjoin-Air Plus 36"/>
                <w:lang w:val="en-US"/>
              </w:rPr>
              <w:t xml:space="preserve">Go for a walk in the woods in the woods!  </w:t>
            </w:r>
          </w:p>
          <w:p w:rsidR="00BB5B84" w:rsidRDefault="00AC3A7E" w:rsidP="00BB5B84">
            <w:pPr>
              <w:pStyle w:val="ListParagraph"/>
              <w:numPr>
                <w:ilvl w:val="0"/>
                <w:numId w:val="4"/>
              </w:numPr>
              <w:rPr>
                <w:rFonts w:ascii="Letterjoin-Air Plus 36" w:hAnsi="Letterjoin-Air Plus 36"/>
                <w:lang w:val="en-US"/>
              </w:rPr>
            </w:pPr>
            <w:r>
              <w:rPr>
                <w:rFonts w:ascii="Letterjoin-Air Plus 36" w:hAnsi="Letterjoin-Air Plus 36"/>
                <w:lang w:val="en-US"/>
              </w:rPr>
              <w:t xml:space="preserve">Can you slither like a snake, flap your arms like an owl or sneak like a fox?  </w:t>
            </w:r>
          </w:p>
          <w:p w:rsidR="00E64EB2" w:rsidRPr="00EC04AB" w:rsidRDefault="000C2B3E" w:rsidP="00BB5B84">
            <w:pPr>
              <w:pStyle w:val="ListParagraph"/>
              <w:numPr>
                <w:ilvl w:val="0"/>
                <w:numId w:val="4"/>
              </w:numPr>
              <w:rPr>
                <w:rFonts w:ascii="Letterjoin-Air Plus 36" w:hAnsi="Letterjoin-Air Plus 36"/>
                <w:lang w:val="en-US"/>
              </w:rPr>
            </w:pPr>
            <w:r>
              <w:rPr>
                <w:rFonts w:ascii="Letterjoin-Air Plus 36" w:hAnsi="Letterjoin-Air Plus 36"/>
                <w:lang w:val="en-US"/>
              </w:rPr>
              <w:t xml:space="preserve">What is your </w:t>
            </w:r>
            <w:proofErr w:type="spellStart"/>
            <w:r>
              <w:rPr>
                <w:rFonts w:ascii="Letterjoin-Air Plus 36" w:hAnsi="Letterjoin-Air Plus 36"/>
                <w:lang w:val="en-US"/>
              </w:rPr>
              <w:t>favourite</w:t>
            </w:r>
            <w:proofErr w:type="spellEnd"/>
            <w:r>
              <w:rPr>
                <w:rFonts w:ascii="Letterjoin-Air Plus 36" w:hAnsi="Letterjoin-Air Plus 36"/>
                <w:lang w:val="en-US"/>
              </w:rPr>
              <w:t xml:space="preserve"> food?  Can </w:t>
            </w:r>
            <w:r w:rsidR="001A0293">
              <w:rPr>
                <w:rFonts w:ascii="Letterjoin-Air Plus 36" w:hAnsi="Letterjoin-Air Plus 36"/>
                <w:lang w:val="en-US"/>
              </w:rPr>
              <w:t xml:space="preserve">you think of 5 foods you like that are healthy </w:t>
            </w:r>
            <w:r w:rsidR="00A8475C">
              <w:rPr>
                <w:rFonts w:ascii="Letterjoin-Air Plus 36" w:hAnsi="Letterjoin-Air Plus 36"/>
                <w:lang w:val="en-US"/>
              </w:rPr>
              <w:t xml:space="preserve">and good for you </w:t>
            </w:r>
            <w:r w:rsidR="001A0293">
              <w:rPr>
                <w:rFonts w:ascii="Letterjoin-Air Plus 36" w:hAnsi="Letterjoin-Air Plus 36"/>
                <w:lang w:val="en-US"/>
              </w:rPr>
              <w:t>to eat?</w:t>
            </w:r>
          </w:p>
        </w:tc>
      </w:tr>
      <w:tr w:rsidR="006865C4" w:rsidTr="00E50B41">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color w:val="000000" w:themeColor="text1"/>
              </w:rPr>
            </w:pPr>
            <w:r>
              <w:rPr>
                <w:rFonts w:ascii="Letterjoin-Air Plus 36" w:hAnsi="Letterjoin-Air Plus 36"/>
                <w:color w:val="000000" w:themeColor="text1"/>
              </w:rPr>
              <w:t xml:space="preserve">Personal, Social and Emotional Development </w:t>
            </w:r>
          </w:p>
        </w:tc>
        <w:tc>
          <w:tcPr>
            <w:tcW w:w="6703" w:type="dxa"/>
            <w:tcBorders>
              <w:top w:val="single" w:sz="4" w:space="0" w:color="auto"/>
              <w:left w:val="single" w:sz="4" w:space="0" w:color="auto"/>
              <w:bottom w:val="single" w:sz="4" w:space="0" w:color="auto"/>
              <w:right w:val="single" w:sz="4" w:space="0" w:color="auto"/>
            </w:tcBorders>
            <w:hideMark/>
          </w:tcPr>
          <w:p w:rsidR="00BB5B84" w:rsidRDefault="00C04C45" w:rsidP="00AF4AF5">
            <w:pPr>
              <w:pStyle w:val="ListParagraph"/>
              <w:numPr>
                <w:ilvl w:val="0"/>
                <w:numId w:val="6"/>
              </w:numPr>
              <w:ind w:left="406" w:hanging="406"/>
              <w:rPr>
                <w:rFonts w:ascii="Letterjoin-Air Plus 36" w:hAnsi="Letterjoin-Air Plus 36"/>
                <w:lang w:val="en-US"/>
              </w:rPr>
            </w:pPr>
            <w:r>
              <w:rPr>
                <w:rFonts w:ascii="Letterjoin-Air Plus 36" w:hAnsi="Letterjoin-Air Plus 36"/>
                <w:lang w:val="en-US"/>
              </w:rPr>
              <w:t xml:space="preserve">The mouse was very brave when he met the Gruffalo.  What makes you feel brave? </w:t>
            </w:r>
          </w:p>
          <w:p w:rsidR="00C04C45" w:rsidRDefault="00C04C45" w:rsidP="00BB5B84">
            <w:pPr>
              <w:pStyle w:val="ListParagraph"/>
              <w:numPr>
                <w:ilvl w:val="0"/>
                <w:numId w:val="6"/>
              </w:numPr>
              <w:ind w:left="406" w:hanging="406"/>
              <w:rPr>
                <w:rFonts w:ascii="Letterjoin-Air Plus 36" w:hAnsi="Letterjoin-Air Plus 36"/>
                <w:lang w:val="en-US"/>
              </w:rPr>
            </w:pPr>
            <w:r>
              <w:rPr>
                <w:rFonts w:ascii="Letterjoin-Air Plus 36" w:hAnsi="Letterjoin-Air Plus 36"/>
                <w:lang w:val="en-US"/>
              </w:rPr>
              <w:t>What makes you feel scared?  How do you make yourself feel better?</w:t>
            </w:r>
          </w:p>
          <w:p w:rsidR="00BB5B84" w:rsidRPr="00BB5B84" w:rsidRDefault="00BB5B84" w:rsidP="00BB5B84">
            <w:pPr>
              <w:pStyle w:val="ListParagraph"/>
              <w:numPr>
                <w:ilvl w:val="0"/>
                <w:numId w:val="6"/>
              </w:numPr>
              <w:ind w:left="406" w:hanging="406"/>
              <w:rPr>
                <w:rFonts w:ascii="Letterjoin-Air Plus 36" w:hAnsi="Letterjoin-Air Plus 36"/>
                <w:lang w:val="en-US"/>
              </w:rPr>
            </w:pPr>
            <w:r>
              <w:rPr>
                <w:rFonts w:ascii="Letterjoin-Air Plus 36" w:hAnsi="Letterjoin-Air Plus 36"/>
                <w:lang w:val="en-US"/>
              </w:rPr>
              <w:t>Who would you like to go for a walk with?  Where would you like to go?</w:t>
            </w:r>
          </w:p>
        </w:tc>
      </w:tr>
      <w:tr w:rsidR="006865C4" w:rsidTr="00E50B41">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t>Literacy</w:t>
            </w:r>
          </w:p>
        </w:tc>
        <w:tc>
          <w:tcPr>
            <w:tcW w:w="6703" w:type="dxa"/>
            <w:tcBorders>
              <w:top w:val="single" w:sz="4" w:space="0" w:color="auto"/>
              <w:left w:val="single" w:sz="4" w:space="0" w:color="auto"/>
              <w:bottom w:val="single" w:sz="4" w:space="0" w:color="auto"/>
              <w:right w:val="single" w:sz="4" w:space="0" w:color="auto"/>
            </w:tcBorders>
            <w:hideMark/>
          </w:tcPr>
          <w:p w:rsidR="00F2314E" w:rsidRDefault="00AC3A7E" w:rsidP="00B27C12">
            <w:pPr>
              <w:pStyle w:val="ListParagraph"/>
              <w:numPr>
                <w:ilvl w:val="0"/>
                <w:numId w:val="5"/>
              </w:numPr>
              <w:rPr>
                <w:rFonts w:ascii="Letterjoin-Air Plus 36" w:hAnsi="Letterjoin-Air Plus 36"/>
                <w:lang w:val="en-US"/>
              </w:rPr>
            </w:pPr>
            <w:r>
              <w:rPr>
                <w:rFonts w:ascii="Letterjoin-Air Plus 36" w:hAnsi="Letterjoin-Air Plus 36"/>
                <w:lang w:val="en-US"/>
              </w:rPr>
              <w:t xml:space="preserve">Draw a map of the woods </w:t>
            </w:r>
            <w:r w:rsidR="00C04C45">
              <w:rPr>
                <w:rFonts w:ascii="Letterjoin-Air Plus 36" w:hAnsi="Letterjoin-Air Plus 36"/>
                <w:lang w:val="en-US"/>
              </w:rPr>
              <w:t>for the mouse and show where the creatures lived.</w:t>
            </w:r>
          </w:p>
          <w:p w:rsidR="00C04C45" w:rsidRDefault="00C04C45" w:rsidP="00BB5B84">
            <w:pPr>
              <w:pStyle w:val="ListParagraph"/>
              <w:numPr>
                <w:ilvl w:val="0"/>
                <w:numId w:val="5"/>
              </w:numPr>
              <w:rPr>
                <w:rFonts w:ascii="Letterjoin-Air Plus 36" w:hAnsi="Letterjoin-Air Plus 36"/>
                <w:lang w:val="en-US"/>
              </w:rPr>
            </w:pPr>
            <w:r>
              <w:rPr>
                <w:rFonts w:ascii="Letterjoin-Air Plus 36" w:hAnsi="Letterjoin-Air Plus 36"/>
                <w:lang w:val="en-US"/>
              </w:rPr>
              <w:lastRenderedPageBreak/>
              <w:t xml:space="preserve">Can you think of words that rhyme with fox and </w:t>
            </w:r>
            <w:r w:rsidR="00FE453C">
              <w:rPr>
                <w:rFonts w:ascii="Letterjoin-Air Plus 36" w:hAnsi="Letterjoin-Air Plus 36"/>
                <w:lang w:val="en-US"/>
              </w:rPr>
              <w:t>mouse?</w:t>
            </w:r>
            <w:r>
              <w:rPr>
                <w:rFonts w:ascii="Letterjoin-Air Plus 36" w:hAnsi="Letterjoin-Air Plus 36"/>
                <w:lang w:val="en-US"/>
              </w:rPr>
              <w:t xml:space="preserve">  What other words can you think of that rhyme with each other?</w:t>
            </w:r>
          </w:p>
          <w:p w:rsidR="00BB5B84" w:rsidRPr="00BB5B84" w:rsidRDefault="00BB5B84" w:rsidP="00BB5B84">
            <w:pPr>
              <w:pStyle w:val="ListParagraph"/>
              <w:numPr>
                <w:ilvl w:val="0"/>
                <w:numId w:val="5"/>
              </w:numPr>
              <w:rPr>
                <w:rFonts w:ascii="Letterjoin-Air Plus 36" w:hAnsi="Letterjoin-Air Plus 36"/>
                <w:lang w:val="en-US"/>
              </w:rPr>
            </w:pPr>
            <w:r>
              <w:rPr>
                <w:rFonts w:ascii="Letterjoin-Air Plus 36" w:hAnsi="Letterjoin-Air Plus 36"/>
                <w:lang w:val="en-US"/>
              </w:rPr>
              <w:t>Try and write a list of animals you might see in the woods.</w:t>
            </w:r>
          </w:p>
        </w:tc>
      </w:tr>
      <w:tr w:rsidR="006865C4" w:rsidTr="00E50B41">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lastRenderedPageBreak/>
              <w:t>Mathematics</w:t>
            </w:r>
          </w:p>
        </w:tc>
        <w:tc>
          <w:tcPr>
            <w:tcW w:w="6703" w:type="dxa"/>
            <w:tcBorders>
              <w:top w:val="single" w:sz="4" w:space="0" w:color="auto"/>
              <w:left w:val="single" w:sz="4" w:space="0" w:color="auto"/>
              <w:bottom w:val="single" w:sz="4" w:space="0" w:color="auto"/>
              <w:right w:val="single" w:sz="4" w:space="0" w:color="auto"/>
            </w:tcBorders>
            <w:hideMark/>
          </w:tcPr>
          <w:p w:rsidR="00A97514" w:rsidRDefault="00BB5B84" w:rsidP="00A97514">
            <w:pPr>
              <w:pStyle w:val="NormalWeb"/>
              <w:numPr>
                <w:ilvl w:val="0"/>
                <w:numId w:val="4"/>
              </w:numPr>
              <w:spacing w:before="0" w:beforeAutospacing="0" w:after="0" w:afterAutospacing="0"/>
              <w:rPr>
                <w:rFonts w:ascii="Letterjoin-Air Plus 36" w:hAnsi="Letterjoin-Air Plus 36"/>
                <w:sz w:val="22"/>
                <w:lang w:val="en-US" w:eastAsia="en-US"/>
              </w:rPr>
            </w:pPr>
            <w:r>
              <w:rPr>
                <w:rFonts w:ascii="Letterjoin-Air Plus 36" w:hAnsi="Letterjoin-Air Plus 36"/>
                <w:sz w:val="22"/>
                <w:lang w:val="en-US" w:eastAsia="en-US"/>
              </w:rPr>
              <w:t>Can you c</w:t>
            </w:r>
            <w:r w:rsidR="00905129">
              <w:rPr>
                <w:rFonts w:ascii="Letterjoin-Air Plus 36" w:hAnsi="Letterjoin-Air Plus 36"/>
                <w:sz w:val="22"/>
                <w:lang w:val="en-US" w:eastAsia="en-US"/>
              </w:rPr>
              <w:t xml:space="preserve">ount </w:t>
            </w:r>
            <w:r>
              <w:rPr>
                <w:rFonts w:ascii="Letterjoin-Air Plus 36" w:hAnsi="Letterjoin-Air Plus 36"/>
                <w:sz w:val="22"/>
                <w:lang w:val="en-US" w:eastAsia="en-US"/>
              </w:rPr>
              <w:t>the animals on the sheet attached</w:t>
            </w:r>
            <w:r w:rsidR="00A97514">
              <w:rPr>
                <w:rFonts w:ascii="Letterjoin-Air Plus 36" w:hAnsi="Letterjoin-Air Plus 36"/>
                <w:sz w:val="22"/>
                <w:lang w:val="en-US" w:eastAsia="en-US"/>
              </w:rPr>
              <w:t xml:space="preserve"> and write the numbers for the </w:t>
            </w:r>
            <w:r w:rsidR="00FE453C">
              <w:rPr>
                <w:rFonts w:ascii="Letterjoin-Air Plus 36" w:hAnsi="Letterjoin-Air Plus 36"/>
                <w:sz w:val="22"/>
                <w:lang w:val="en-US" w:eastAsia="en-US"/>
              </w:rPr>
              <w:t>answer?</w:t>
            </w:r>
          </w:p>
          <w:p w:rsidR="004C6924" w:rsidRDefault="00BB5B84" w:rsidP="00A97514">
            <w:pPr>
              <w:pStyle w:val="NormalWeb"/>
              <w:numPr>
                <w:ilvl w:val="0"/>
                <w:numId w:val="4"/>
              </w:numPr>
              <w:spacing w:before="0" w:beforeAutospacing="0" w:after="0" w:afterAutospacing="0"/>
              <w:rPr>
                <w:rFonts w:ascii="Letterjoin-Air Plus 36" w:hAnsi="Letterjoin-Air Plus 36"/>
                <w:sz w:val="22"/>
                <w:lang w:val="en-US" w:eastAsia="en-US"/>
              </w:rPr>
            </w:pPr>
            <w:r>
              <w:rPr>
                <w:rFonts w:ascii="Letterjoin-Air Plus 36" w:hAnsi="Letterjoin-Air Plus 36"/>
                <w:sz w:val="22"/>
                <w:lang w:val="en-US" w:eastAsia="en-US"/>
              </w:rPr>
              <w:t xml:space="preserve">In the story </w:t>
            </w:r>
            <w:r w:rsidR="00A97514">
              <w:rPr>
                <w:rFonts w:ascii="Letterjoin-Air Plus 36" w:hAnsi="Letterjoin-Air Plus 36"/>
                <w:sz w:val="22"/>
                <w:lang w:val="en-US" w:eastAsia="en-US"/>
              </w:rPr>
              <w:t>who</w:t>
            </w:r>
            <w:r>
              <w:rPr>
                <w:rFonts w:ascii="Letterjoin-Air Plus 36" w:hAnsi="Letterjoin-Air Plus 36"/>
                <w:sz w:val="22"/>
                <w:lang w:val="en-US" w:eastAsia="en-US"/>
              </w:rPr>
              <w:t xml:space="preserve"> do you think is </w:t>
            </w:r>
            <w:r w:rsidR="00905129">
              <w:rPr>
                <w:rFonts w:ascii="Letterjoin-Air Plus 36" w:hAnsi="Letterjoin-Air Plus 36"/>
                <w:sz w:val="22"/>
                <w:lang w:val="en-US" w:eastAsia="en-US"/>
              </w:rPr>
              <w:t xml:space="preserve">the tallest </w:t>
            </w:r>
            <w:r>
              <w:rPr>
                <w:rFonts w:ascii="Letterjoin-Air Plus 36" w:hAnsi="Letterjoin-Air Plus 36"/>
                <w:sz w:val="22"/>
                <w:lang w:val="en-US" w:eastAsia="en-US"/>
              </w:rPr>
              <w:t xml:space="preserve">character </w:t>
            </w:r>
            <w:r w:rsidR="00905129">
              <w:rPr>
                <w:rFonts w:ascii="Letterjoin-Air Plus 36" w:hAnsi="Letterjoin-Air Plus 36"/>
                <w:sz w:val="22"/>
                <w:lang w:val="en-US" w:eastAsia="en-US"/>
              </w:rPr>
              <w:t>and wh</w:t>
            </w:r>
            <w:r w:rsidR="00A97514">
              <w:rPr>
                <w:rFonts w:ascii="Letterjoin-Air Plus 36" w:hAnsi="Letterjoin-Air Plus 36"/>
                <w:sz w:val="22"/>
                <w:lang w:val="en-US" w:eastAsia="en-US"/>
              </w:rPr>
              <w:t>o</w:t>
            </w:r>
            <w:r w:rsidR="00905129">
              <w:rPr>
                <w:rFonts w:ascii="Letterjoin-Air Plus 36" w:hAnsi="Letterjoin-Air Plus 36"/>
                <w:sz w:val="22"/>
                <w:lang w:val="en-US" w:eastAsia="en-US"/>
              </w:rPr>
              <w:t xml:space="preserve"> is the shortest?</w:t>
            </w:r>
          </w:p>
          <w:p w:rsidR="00A97514" w:rsidRPr="00BB5B84" w:rsidRDefault="00A97514" w:rsidP="00A97514">
            <w:pPr>
              <w:pStyle w:val="NormalWeb"/>
              <w:numPr>
                <w:ilvl w:val="0"/>
                <w:numId w:val="4"/>
              </w:numPr>
              <w:spacing w:before="0" w:beforeAutospacing="0" w:after="0" w:afterAutospacing="0"/>
              <w:rPr>
                <w:rFonts w:ascii="Letterjoin-Air Plus 36" w:hAnsi="Letterjoin-Air Plus 36"/>
                <w:sz w:val="22"/>
                <w:lang w:val="en-US" w:eastAsia="en-US"/>
              </w:rPr>
            </w:pPr>
            <w:r>
              <w:rPr>
                <w:rFonts w:ascii="Letterjoin-Air Plus 36" w:hAnsi="Letterjoin-Air Plus 36"/>
                <w:sz w:val="22"/>
                <w:lang w:val="en-US" w:eastAsia="en-US"/>
              </w:rPr>
              <w:t>When you go out on a walk see which shapes you can spot.</w:t>
            </w:r>
          </w:p>
        </w:tc>
      </w:tr>
      <w:tr w:rsidR="006865C4" w:rsidTr="00E50B41">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t>Understanding the World</w:t>
            </w:r>
          </w:p>
        </w:tc>
        <w:tc>
          <w:tcPr>
            <w:tcW w:w="6703" w:type="dxa"/>
            <w:tcBorders>
              <w:top w:val="single" w:sz="4" w:space="0" w:color="auto"/>
              <w:left w:val="single" w:sz="4" w:space="0" w:color="auto"/>
              <w:bottom w:val="single" w:sz="4" w:space="0" w:color="auto"/>
              <w:right w:val="single" w:sz="4" w:space="0" w:color="auto"/>
            </w:tcBorders>
            <w:hideMark/>
          </w:tcPr>
          <w:p w:rsidR="00F57A9E" w:rsidRDefault="00F57A9E" w:rsidP="00713FD4">
            <w:pPr>
              <w:pStyle w:val="ListParagraph"/>
              <w:numPr>
                <w:ilvl w:val="0"/>
                <w:numId w:val="4"/>
              </w:numPr>
              <w:rPr>
                <w:rFonts w:ascii="Letterjoin-Air Plus 36" w:hAnsi="Letterjoin-Air Plus 36" w:cs="Calibri"/>
              </w:rPr>
            </w:pPr>
            <w:r>
              <w:rPr>
                <w:rFonts w:ascii="Letterjoin-Air Plus 36" w:hAnsi="Letterjoin-Air Plus 36" w:cs="Calibri"/>
              </w:rPr>
              <w:t>All the animals in the story are very different from each other.  Choose two of the animals.  Can you find some things that are different between them?  Are there things that are the same too?</w:t>
            </w:r>
          </w:p>
          <w:p w:rsidR="00993C72" w:rsidRPr="00F57A9E" w:rsidRDefault="00905129" w:rsidP="00F57A9E">
            <w:pPr>
              <w:pStyle w:val="ListParagraph"/>
              <w:numPr>
                <w:ilvl w:val="0"/>
                <w:numId w:val="4"/>
              </w:numPr>
              <w:rPr>
                <w:rFonts w:ascii="Letterjoin-Air Plus 36" w:hAnsi="Letterjoin-Air Plus 36" w:cs="Calibri"/>
              </w:rPr>
            </w:pPr>
            <w:r>
              <w:rPr>
                <w:rFonts w:ascii="Letterjoin-Air Plus 36" w:hAnsi="Letterjoin-Air Plus 36" w:cs="Calibri"/>
              </w:rPr>
              <w:t>All the animals live in different places, this is called their habitat.  Which other animals do you think would like to live in the same places as them – in the log pile, in the tree and under the ground</w:t>
            </w:r>
            <w:r w:rsidR="00F57A9E">
              <w:rPr>
                <w:rFonts w:ascii="Letterjoin-Air Plus 36" w:hAnsi="Letterjoin-Air Plus 36" w:cs="Calibri"/>
              </w:rPr>
              <w:t>?</w:t>
            </w:r>
          </w:p>
        </w:tc>
      </w:tr>
      <w:tr w:rsidR="006865C4" w:rsidTr="00772D78">
        <w:trPr>
          <w:trHeight w:val="628"/>
        </w:trPr>
        <w:tc>
          <w:tcPr>
            <w:tcW w:w="2313" w:type="dxa"/>
            <w:tcBorders>
              <w:top w:val="single" w:sz="4" w:space="0" w:color="auto"/>
              <w:left w:val="single" w:sz="4" w:space="0" w:color="auto"/>
              <w:bottom w:val="single" w:sz="4" w:space="0" w:color="auto"/>
              <w:right w:val="single" w:sz="4" w:space="0" w:color="auto"/>
            </w:tcBorders>
            <w:hideMark/>
          </w:tcPr>
          <w:p w:rsidR="00941C5E" w:rsidRDefault="00941C5E">
            <w:pPr>
              <w:rPr>
                <w:rFonts w:ascii="Letterjoin-Air Plus 36" w:hAnsi="Letterjoin-Air Plus 36"/>
              </w:rPr>
            </w:pPr>
            <w:r>
              <w:rPr>
                <w:rFonts w:ascii="Letterjoin-Air Plus 36" w:hAnsi="Letterjoin-Air Plus 36"/>
              </w:rPr>
              <w:t>Expressive Art and Design</w:t>
            </w:r>
          </w:p>
        </w:tc>
        <w:tc>
          <w:tcPr>
            <w:tcW w:w="6703" w:type="dxa"/>
            <w:tcBorders>
              <w:top w:val="single" w:sz="4" w:space="0" w:color="auto"/>
              <w:left w:val="single" w:sz="4" w:space="0" w:color="auto"/>
              <w:bottom w:val="single" w:sz="4" w:space="0" w:color="auto"/>
              <w:right w:val="single" w:sz="4" w:space="0" w:color="auto"/>
            </w:tcBorders>
            <w:hideMark/>
          </w:tcPr>
          <w:p w:rsidR="00AC3A7E" w:rsidRPr="00905129" w:rsidRDefault="00AC3A7E" w:rsidP="000431DB">
            <w:pPr>
              <w:pStyle w:val="NormalWeb"/>
              <w:numPr>
                <w:ilvl w:val="0"/>
                <w:numId w:val="4"/>
              </w:numPr>
              <w:spacing w:before="0" w:beforeAutospacing="0" w:after="0" w:afterAutospacing="0"/>
              <w:rPr>
                <w:rFonts w:ascii="Letterjoin-Air Plus 36" w:hAnsi="Letterjoin-Air Plus 36"/>
                <w:sz w:val="22"/>
                <w:lang w:eastAsia="en-US"/>
              </w:rPr>
            </w:pPr>
            <w:r w:rsidRPr="00905129">
              <w:rPr>
                <w:rFonts w:ascii="Letterjoin-Air Plus 36" w:hAnsi="Letterjoin-Air Plus 36"/>
                <w:sz w:val="22"/>
                <w:lang w:eastAsia="en-US"/>
              </w:rPr>
              <w:t>Can you draw your own terrible creature?</w:t>
            </w:r>
          </w:p>
          <w:p w:rsidR="00905129" w:rsidRDefault="00C04C45" w:rsidP="00BB5B84">
            <w:pPr>
              <w:pStyle w:val="NormalWeb"/>
              <w:numPr>
                <w:ilvl w:val="0"/>
                <w:numId w:val="4"/>
              </w:numPr>
              <w:spacing w:before="0" w:beforeAutospacing="0" w:after="0" w:afterAutospacing="0"/>
              <w:rPr>
                <w:rFonts w:ascii="Letterjoin-Air Plus 36" w:hAnsi="Letterjoin-Air Plus 36"/>
                <w:sz w:val="22"/>
                <w:szCs w:val="22"/>
                <w:lang w:eastAsia="en-US"/>
              </w:rPr>
            </w:pPr>
            <w:r w:rsidRPr="00905129">
              <w:rPr>
                <w:rFonts w:ascii="Letterjoin-Air Plus 36" w:hAnsi="Letterjoin-Air Plus 36"/>
                <w:sz w:val="22"/>
                <w:szCs w:val="22"/>
              </w:rPr>
              <w:t xml:space="preserve">You can make a monster or colour in some </w:t>
            </w:r>
            <w:r w:rsidR="00FE453C">
              <w:rPr>
                <w:rFonts w:ascii="Letterjoin-Air Plus 36" w:hAnsi="Letterjoin-Air Plus 36"/>
                <w:sz w:val="22"/>
                <w:szCs w:val="22"/>
              </w:rPr>
              <w:t>G</w:t>
            </w:r>
            <w:r w:rsidRPr="00905129">
              <w:rPr>
                <w:rFonts w:ascii="Letterjoin-Air Plus 36" w:hAnsi="Letterjoin-Air Plus 36"/>
                <w:sz w:val="22"/>
                <w:szCs w:val="22"/>
              </w:rPr>
              <w:t>ruffalo</w:t>
            </w:r>
            <w:r w:rsidR="00FE453C">
              <w:rPr>
                <w:rFonts w:ascii="Letterjoin-Air Plus 36" w:hAnsi="Letterjoin-Air Plus 36"/>
                <w:sz w:val="22"/>
                <w:szCs w:val="22"/>
              </w:rPr>
              <w:t>’</w:t>
            </w:r>
            <w:bookmarkStart w:id="0" w:name="_GoBack"/>
            <w:bookmarkEnd w:id="0"/>
            <w:r w:rsidRPr="00905129">
              <w:rPr>
                <w:rFonts w:ascii="Letterjoin-Air Plus 36" w:hAnsi="Letterjoin-Air Plus 36"/>
                <w:sz w:val="22"/>
                <w:szCs w:val="22"/>
              </w:rPr>
              <w:t xml:space="preserve">s at  </w:t>
            </w:r>
            <w:hyperlink r:id="rId10" w:history="1">
              <w:r w:rsidR="00F57A9E" w:rsidRPr="00905129">
                <w:rPr>
                  <w:rStyle w:val="Hyperlink"/>
                  <w:rFonts w:ascii="Letterjoin-Air Plus 36" w:hAnsi="Letterjoin-Air Plus 36"/>
                  <w:sz w:val="22"/>
                  <w:szCs w:val="22"/>
                </w:rPr>
                <w:t>https://www.gruffalo.com/in-the-woods/?ReturnUrl=/</w:t>
              </w:r>
            </w:hyperlink>
          </w:p>
          <w:p w:rsidR="00A97514" w:rsidRPr="00BB5B84" w:rsidRDefault="00A97514" w:rsidP="00BB5B84">
            <w:pPr>
              <w:pStyle w:val="NormalWeb"/>
              <w:numPr>
                <w:ilvl w:val="0"/>
                <w:numId w:val="4"/>
              </w:numPr>
              <w:spacing w:before="0" w:beforeAutospacing="0" w:after="0" w:afterAutospacing="0"/>
              <w:rPr>
                <w:rFonts w:ascii="Letterjoin-Air Plus 36" w:hAnsi="Letterjoin-Air Plus 36"/>
                <w:sz w:val="22"/>
                <w:szCs w:val="22"/>
                <w:lang w:eastAsia="en-US"/>
              </w:rPr>
            </w:pPr>
            <w:r>
              <w:rPr>
                <w:rFonts w:ascii="Letterjoin-Air Plus 36" w:hAnsi="Letterjoin-Air Plus 36"/>
                <w:sz w:val="22"/>
                <w:szCs w:val="22"/>
                <w:lang w:eastAsia="en-US"/>
              </w:rPr>
              <w:t>Can you act out the story</w:t>
            </w:r>
            <w:r w:rsidR="00470B70">
              <w:rPr>
                <w:rFonts w:ascii="Letterjoin-Air Plus 36" w:hAnsi="Letterjoin-Air Plus 36"/>
                <w:sz w:val="22"/>
                <w:szCs w:val="22"/>
                <w:lang w:eastAsia="en-US"/>
              </w:rPr>
              <w:t>?  Maybe you could use your toys to be the characters.</w:t>
            </w:r>
          </w:p>
        </w:tc>
      </w:tr>
    </w:tbl>
    <w:p w:rsidR="002C7737" w:rsidRPr="008D0B07" w:rsidRDefault="002C7737" w:rsidP="00E50B41">
      <w:pPr>
        <w:rPr>
          <w:rFonts w:ascii="Calibri" w:hAnsi="Calibri" w:cs="Calibri"/>
          <w:color w:val="000000"/>
        </w:rPr>
      </w:pPr>
    </w:p>
    <w:sectPr w:rsidR="002C7737" w:rsidRPr="008D0B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514" w:rsidRDefault="00A97514" w:rsidP="00F2314E">
      <w:pPr>
        <w:spacing w:after="0" w:line="240" w:lineRule="auto"/>
      </w:pPr>
      <w:r>
        <w:separator/>
      </w:r>
    </w:p>
  </w:endnote>
  <w:endnote w:type="continuationSeparator" w:id="0">
    <w:p w:rsidR="00A97514" w:rsidRDefault="00A97514" w:rsidP="00F2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Air Plus 36">
    <w:panose1 w:val="02000805000000020003"/>
    <w:charset w:val="00"/>
    <w:family w:val="modern"/>
    <w:notTrueType/>
    <w:pitch w:val="variable"/>
    <w:sig w:usb0="80000023"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514" w:rsidRDefault="00A97514" w:rsidP="00F2314E">
      <w:pPr>
        <w:spacing w:after="0" w:line="240" w:lineRule="auto"/>
      </w:pPr>
      <w:r>
        <w:separator/>
      </w:r>
    </w:p>
  </w:footnote>
  <w:footnote w:type="continuationSeparator" w:id="0">
    <w:p w:rsidR="00A97514" w:rsidRDefault="00A97514" w:rsidP="00F23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B097C"/>
    <w:multiLevelType w:val="hybridMultilevel"/>
    <w:tmpl w:val="135A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717FD"/>
    <w:multiLevelType w:val="hybridMultilevel"/>
    <w:tmpl w:val="8B4A0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A254048"/>
    <w:multiLevelType w:val="hybridMultilevel"/>
    <w:tmpl w:val="8764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A00482"/>
    <w:multiLevelType w:val="hybridMultilevel"/>
    <w:tmpl w:val="4968A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07"/>
    <w:rsid w:val="000431DB"/>
    <w:rsid w:val="000929E0"/>
    <w:rsid w:val="000B1106"/>
    <w:rsid w:val="000C2B3E"/>
    <w:rsid w:val="00112240"/>
    <w:rsid w:val="001478B0"/>
    <w:rsid w:val="00150FCF"/>
    <w:rsid w:val="00177E2E"/>
    <w:rsid w:val="001A0293"/>
    <w:rsid w:val="001A7E0B"/>
    <w:rsid w:val="002073B5"/>
    <w:rsid w:val="00233BB2"/>
    <w:rsid w:val="0026167C"/>
    <w:rsid w:val="00273589"/>
    <w:rsid w:val="00287443"/>
    <w:rsid w:val="002A43B4"/>
    <w:rsid w:val="002A700E"/>
    <w:rsid w:val="002C7694"/>
    <w:rsid w:val="002C7737"/>
    <w:rsid w:val="002E37CE"/>
    <w:rsid w:val="003368FE"/>
    <w:rsid w:val="003A38ED"/>
    <w:rsid w:val="003D6798"/>
    <w:rsid w:val="0042215F"/>
    <w:rsid w:val="00427E93"/>
    <w:rsid w:val="00435973"/>
    <w:rsid w:val="00470B70"/>
    <w:rsid w:val="004C6924"/>
    <w:rsid w:val="004F4357"/>
    <w:rsid w:val="005750B3"/>
    <w:rsid w:val="005865DD"/>
    <w:rsid w:val="005940EB"/>
    <w:rsid w:val="005C29CA"/>
    <w:rsid w:val="005C62A7"/>
    <w:rsid w:val="005F71FB"/>
    <w:rsid w:val="00646DA4"/>
    <w:rsid w:val="0065291F"/>
    <w:rsid w:val="00656DA2"/>
    <w:rsid w:val="006865C4"/>
    <w:rsid w:val="006B5132"/>
    <w:rsid w:val="006C6997"/>
    <w:rsid w:val="00713FD4"/>
    <w:rsid w:val="00772D78"/>
    <w:rsid w:val="00776397"/>
    <w:rsid w:val="00791ACE"/>
    <w:rsid w:val="007C5E2F"/>
    <w:rsid w:val="007D1D49"/>
    <w:rsid w:val="007F24DE"/>
    <w:rsid w:val="007F58BD"/>
    <w:rsid w:val="008A4D64"/>
    <w:rsid w:val="008B6FBE"/>
    <w:rsid w:val="008C0A48"/>
    <w:rsid w:val="008D0B07"/>
    <w:rsid w:val="008D24D1"/>
    <w:rsid w:val="008F7A78"/>
    <w:rsid w:val="00905129"/>
    <w:rsid w:val="00921C4C"/>
    <w:rsid w:val="00941C5E"/>
    <w:rsid w:val="00993C72"/>
    <w:rsid w:val="009B25FE"/>
    <w:rsid w:val="009E25EA"/>
    <w:rsid w:val="009E6C22"/>
    <w:rsid w:val="00A8475C"/>
    <w:rsid w:val="00A97514"/>
    <w:rsid w:val="00A97C19"/>
    <w:rsid w:val="00AC3A7E"/>
    <w:rsid w:val="00AF4AF5"/>
    <w:rsid w:val="00B27C12"/>
    <w:rsid w:val="00B32881"/>
    <w:rsid w:val="00B4785D"/>
    <w:rsid w:val="00B4786E"/>
    <w:rsid w:val="00BB41CF"/>
    <w:rsid w:val="00BB5B84"/>
    <w:rsid w:val="00BD1C30"/>
    <w:rsid w:val="00BE159D"/>
    <w:rsid w:val="00C008D3"/>
    <w:rsid w:val="00C04C45"/>
    <w:rsid w:val="00C502B9"/>
    <w:rsid w:val="00C711F4"/>
    <w:rsid w:val="00C876F4"/>
    <w:rsid w:val="00CC7FE8"/>
    <w:rsid w:val="00CD18A4"/>
    <w:rsid w:val="00D57BB4"/>
    <w:rsid w:val="00D674EC"/>
    <w:rsid w:val="00DE62DA"/>
    <w:rsid w:val="00DF7B75"/>
    <w:rsid w:val="00E43BAF"/>
    <w:rsid w:val="00E50B41"/>
    <w:rsid w:val="00E5278F"/>
    <w:rsid w:val="00E64EB2"/>
    <w:rsid w:val="00E9565B"/>
    <w:rsid w:val="00E96F76"/>
    <w:rsid w:val="00EA2BE6"/>
    <w:rsid w:val="00EC04AB"/>
    <w:rsid w:val="00EC2735"/>
    <w:rsid w:val="00EF7CB6"/>
    <w:rsid w:val="00F16045"/>
    <w:rsid w:val="00F20A92"/>
    <w:rsid w:val="00F2314E"/>
    <w:rsid w:val="00F56784"/>
    <w:rsid w:val="00F57A9E"/>
    <w:rsid w:val="00F70B33"/>
    <w:rsid w:val="00FA5B24"/>
    <w:rsid w:val="00FE2FC4"/>
    <w:rsid w:val="00FE4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774E"/>
  <w15:chartTrackingRefBased/>
  <w15:docId w15:val="{597AB7A6-9F55-4014-841F-DBC24C69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0B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0B07"/>
    <w:rPr>
      <w:color w:val="0000FF"/>
      <w:u w:val="single"/>
    </w:rPr>
  </w:style>
  <w:style w:type="table" w:styleId="TableGrid">
    <w:name w:val="Table Grid"/>
    <w:basedOn w:val="TableNormal"/>
    <w:uiPriority w:val="59"/>
    <w:rsid w:val="008D0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B07"/>
    <w:pPr>
      <w:ind w:left="720"/>
      <w:contextualSpacing/>
    </w:pPr>
  </w:style>
  <w:style w:type="character" w:styleId="UnresolvedMention">
    <w:name w:val="Unresolved Mention"/>
    <w:basedOn w:val="DefaultParagraphFont"/>
    <w:uiPriority w:val="99"/>
    <w:semiHidden/>
    <w:unhideWhenUsed/>
    <w:rsid w:val="002A43B4"/>
    <w:rPr>
      <w:color w:val="605E5C"/>
      <w:shd w:val="clear" w:color="auto" w:fill="E1DFDD"/>
    </w:rPr>
  </w:style>
  <w:style w:type="character" w:styleId="FollowedHyperlink">
    <w:name w:val="FollowedHyperlink"/>
    <w:basedOn w:val="DefaultParagraphFont"/>
    <w:uiPriority w:val="99"/>
    <w:semiHidden/>
    <w:unhideWhenUsed/>
    <w:rsid w:val="00A97C19"/>
    <w:rPr>
      <w:color w:val="800080" w:themeColor="followedHyperlink"/>
      <w:u w:val="single"/>
    </w:rPr>
  </w:style>
  <w:style w:type="paragraph" w:styleId="Header">
    <w:name w:val="header"/>
    <w:basedOn w:val="Normal"/>
    <w:link w:val="HeaderChar"/>
    <w:uiPriority w:val="99"/>
    <w:unhideWhenUsed/>
    <w:rsid w:val="00F23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14E"/>
  </w:style>
  <w:style w:type="paragraph" w:styleId="Footer">
    <w:name w:val="footer"/>
    <w:basedOn w:val="Normal"/>
    <w:link w:val="FooterChar"/>
    <w:uiPriority w:val="99"/>
    <w:unhideWhenUsed/>
    <w:rsid w:val="00F23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5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oxfordow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ruffalo.com/in-the-woods/?ReturnUrl=/" TargetMode="External"/><Relationship Id="rId4" Type="http://schemas.openxmlformats.org/officeDocument/2006/relationships/webSettings" Target="webSettings.xml"/><Relationship Id="rId9" Type="http://schemas.openxmlformats.org/officeDocument/2006/relationships/hyperlink" Target="https://www.youtube.com/watch?v=s8sUPpPc8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F9A97901</Template>
  <TotalTime>41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Mahony</dc:creator>
  <cp:keywords/>
  <dc:description/>
  <cp:lastModifiedBy>Catherine Mahony</cp:lastModifiedBy>
  <cp:revision>7</cp:revision>
  <dcterms:created xsi:type="dcterms:W3CDTF">2020-07-09T12:54:00Z</dcterms:created>
  <dcterms:modified xsi:type="dcterms:W3CDTF">2020-07-12T14:27:00Z</dcterms:modified>
</cp:coreProperties>
</file>