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BC9" w:rsidRPr="00EB15E8" w:rsidRDefault="001D2BC9" w:rsidP="001D2BC9">
      <w:pPr>
        <w:rPr>
          <w:rFonts w:ascii="Letter-join Plus 36" w:eastAsia="Microsoft YaHei" w:hAnsi="Letter-join Plus 36" w:cs="MV Boli"/>
          <w:sz w:val="32"/>
          <w:szCs w:val="32"/>
        </w:rPr>
      </w:pPr>
      <w:r w:rsidRPr="00EB15E8">
        <w:rPr>
          <w:rFonts w:ascii="Letter-join Plus 36" w:eastAsia="Microsoft YaHei" w:hAnsi="Letter-join Plus 36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571500</wp:posOffset>
                </wp:positionV>
                <wp:extent cx="342900" cy="343535"/>
                <wp:effectExtent l="19050" t="29845" r="19050" b="26670"/>
                <wp:wrapNone/>
                <wp:docPr id="13" name="Star: 5 Point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ECF70" id="Star: 5 Points 13" o:spid="_x0000_s1026" style="position:absolute;margin-left:7in;margin-top:45pt;width:27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" path="m,131218r130977,1l171450,r40473,131219l342900,131218,236937,212315r40475,131219l171450,262436,65488,343534,105963,212315,,131218xe">
                <v:stroke joinstyle="miter"/>
                <v:path o:connecttype="custom" o:connectlocs="0,131218;130977,131219;171450,0;211923,131219;342900,131218;236937,212315;277412,343534;171450,262436;65488,343534;105963,212315;0,131218" o:connectangles="0,0,0,0,0,0,0,0,0,0,0"/>
              </v:shape>
            </w:pict>
          </mc:Fallback>
        </mc:AlternateContent>
      </w:r>
      <w:r w:rsidRPr="00EB15E8">
        <w:rPr>
          <w:rFonts w:ascii="Letter-join Plus 36" w:eastAsia="Microsoft YaHei" w:hAnsi="Letter-join Plus 36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571500</wp:posOffset>
                </wp:positionV>
                <wp:extent cx="344170" cy="344170"/>
                <wp:effectExtent l="19050" t="29845" r="27305" b="26035"/>
                <wp:wrapNone/>
                <wp:docPr id="12" name="Star: 5 Point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417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201BC" id="Star: 5 Points 12" o:spid="_x0000_s1026" style="position:absolute;margin-left:9in;margin-top:45pt;width:27.1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170,34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" path="m,131461r131462,1l172085,r40623,131462l344170,131461,237814,212708r40625,131461l172085,262921,65731,344169,106356,212708,,131461xe">
                <v:stroke joinstyle="miter"/>
                <v:path o:connecttype="custom" o:connectlocs="0,131461;131462,131462;172085,0;212708,131462;344170,131461;237814,212708;278439,344169;172085,262921;65731,344169;106356,212708;0,131461" o:connectangles="0,0,0,0,0,0,0,0,0,0,0"/>
              </v:shape>
            </w:pict>
          </mc:Fallback>
        </mc:AlternateContent>
      </w:r>
      <w:r w:rsidRPr="00EB15E8">
        <w:rPr>
          <w:rFonts w:ascii="Letter-join Plus 36" w:eastAsia="Microsoft YaHei" w:hAnsi="Letter-join Plus 36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571500</wp:posOffset>
                </wp:positionV>
                <wp:extent cx="342900" cy="343535"/>
                <wp:effectExtent l="19050" t="29845" r="19050" b="26670"/>
                <wp:wrapNone/>
                <wp:docPr id="11" name="Star: 5 Point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3D075" id="Star: 5 Points 11" o:spid="_x0000_s1026" style="position:absolute;margin-left:612pt;margin-top:45pt;width:27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" path="m,131218r130977,1l171450,r40473,131219l342900,131218,236937,212315r40475,131219l171450,262436,65488,343534,105963,212315,,131218xe">
                <v:stroke joinstyle="miter"/>
                <v:path o:connecttype="custom" o:connectlocs="0,131218;130977,131219;171450,0;211923,131219;342900,131218;236937,212315;277412,343534;171450,262436;65488,343534;105963,212315;0,131218" o:connectangles="0,0,0,0,0,0,0,0,0,0,0"/>
              </v:shape>
            </w:pict>
          </mc:Fallback>
        </mc:AlternateContent>
      </w:r>
      <w:r w:rsidRPr="00EB15E8">
        <w:rPr>
          <w:rFonts w:ascii="Letter-join Plus 36" w:eastAsia="Microsoft YaHei" w:hAnsi="Letter-join Plus 36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571500</wp:posOffset>
                </wp:positionV>
                <wp:extent cx="341630" cy="343535"/>
                <wp:effectExtent l="19050" t="29845" r="20320" b="26670"/>
                <wp:wrapNone/>
                <wp:docPr id="10" name="Star: 5 Point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4353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C725D" id="Star: 5 Points 10" o:spid="_x0000_s1026" style="position:absolute;margin-left:8in;margin-top:45pt;width:26.9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1630,34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" path="m,131218r130492,1l170815,r40323,131219l341630,131218,236059,212315r40325,131219l170815,262436,65246,343534,105571,212315,,131218xe">
                <v:stroke joinstyle="miter"/>
                <v:path o:connecttype="custom" o:connectlocs="0,131218;130492,131219;170815,0;211138,131219;341630,131218;236059,212315;276384,343534;170815,262436;65246,343534;105571,212315;0,131218" o:connectangles="0,0,0,0,0,0,0,0,0,0,0"/>
              </v:shape>
            </w:pict>
          </mc:Fallback>
        </mc:AlternateContent>
      </w:r>
      <w:r w:rsidRPr="00EB15E8">
        <w:rPr>
          <w:rFonts w:ascii="Letter-join Plus 36" w:eastAsia="Microsoft YaHei" w:hAnsi="Letter-join Plus 36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571500</wp:posOffset>
                </wp:positionV>
                <wp:extent cx="342900" cy="343535"/>
                <wp:effectExtent l="19050" t="29845" r="19050" b="26670"/>
                <wp:wrapNone/>
                <wp:docPr id="9" name="Star: 5 Point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BC695" id="Star: 5 Points 9" o:spid="_x0000_s1026" style="position:absolute;margin-left:540pt;margin-top:45pt;width:27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34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" path="m,131218r130977,1l171450,r40473,131219l342900,131218,236937,212315r40475,131219l171450,262436,65488,343534,105963,212315,,131218xe">
                <v:stroke joinstyle="miter"/>
                <v:path o:connecttype="custom" o:connectlocs="0,131218;130977,131219;171450,0;211923,131219;342900,131218;236937,212315;277412,343534;171450,262436;65488,343534;105963,212315;0,131218" o:connectangles="0,0,0,0,0,0,0,0,0,0,0"/>
              </v:shape>
            </w:pict>
          </mc:Fallback>
        </mc:AlternateContent>
      </w:r>
      <w:r w:rsidRPr="00EB15E8">
        <w:rPr>
          <w:rFonts w:ascii="Letter-join Plus 36" w:eastAsia="Microsoft YaHei" w:hAnsi="Letter-join Plus 36" w:cs="MV Boli"/>
          <w:b/>
          <w:sz w:val="56"/>
          <w:szCs w:val="56"/>
        </w:rPr>
        <w:t>A Book Review by</w:t>
      </w:r>
      <w:r w:rsidRPr="00EB15E8">
        <w:rPr>
          <w:rFonts w:ascii="Letter-join Plus 36" w:eastAsia="Microsoft YaHei" w:hAnsi="Letter-join Plus 36" w:cs="MV Boli"/>
          <w:sz w:val="56"/>
          <w:szCs w:val="56"/>
        </w:rPr>
        <w:t xml:space="preserve"> ______________ </w:t>
      </w:r>
      <w:r w:rsidRPr="00EB15E8">
        <w:rPr>
          <w:rFonts w:ascii="Letter-join Plus 36" w:eastAsia="Microsoft YaHei" w:hAnsi="Letter-join Plus 36" w:cs="MV Boli"/>
          <w:sz w:val="32"/>
          <w:szCs w:val="32"/>
        </w:rPr>
        <w:t>Your star rating for the book</w:t>
      </w:r>
    </w:p>
    <w:p w:rsidR="001D2BC9" w:rsidRPr="00EB15E8" w:rsidRDefault="001D2BC9" w:rsidP="001D2BC9">
      <w:pPr>
        <w:rPr>
          <w:rFonts w:ascii="Letter-join Plus 36" w:eastAsia="Microsoft YaHei" w:hAnsi="Letter-join Plus 36" w:cs="MV Boli"/>
          <w:sz w:val="32"/>
          <w:szCs w:val="32"/>
        </w:rPr>
      </w:pPr>
    </w:p>
    <w:p w:rsidR="001D2BC9" w:rsidRPr="00EB15E8" w:rsidRDefault="001D2BC9" w:rsidP="001D2BC9">
      <w:pPr>
        <w:rPr>
          <w:rFonts w:ascii="Letter-join Plus 36" w:eastAsia="Microsoft YaHei" w:hAnsi="Letter-join Plus 36" w:cs="MV Boli"/>
          <w:sz w:val="32"/>
          <w:szCs w:val="32"/>
        </w:rPr>
      </w:pPr>
      <w:r w:rsidRPr="00EB15E8">
        <w:rPr>
          <w:rFonts w:ascii="Letter-join Plus 36" w:eastAsia="Microsoft YaHei" w:hAnsi="Letter-join Plus 36" w:cs="MV Boli"/>
          <w:sz w:val="32"/>
          <w:szCs w:val="32"/>
        </w:rPr>
        <w:t>Title: ___________________________   Author_______________________________________________</w:t>
      </w:r>
    </w:p>
    <w:p w:rsidR="001D2BC9" w:rsidRPr="00EB15E8" w:rsidRDefault="001D2BC9" w:rsidP="001D2BC9">
      <w:pPr>
        <w:rPr>
          <w:rFonts w:ascii="Letter-join Plus 36" w:eastAsia="Microsoft YaHei" w:hAnsi="Letter-join Plus 36" w:cs="MV Boli"/>
          <w:sz w:val="32"/>
          <w:szCs w:val="32"/>
        </w:rPr>
      </w:pPr>
      <w:r w:rsidRPr="00EB15E8">
        <w:rPr>
          <w:rFonts w:ascii="Letter-join Plus 36" w:eastAsia="Microsoft YaHei" w:hAnsi="Letter-join Plus 36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3343910</wp:posOffset>
                </wp:positionV>
                <wp:extent cx="2400300" cy="1714500"/>
                <wp:effectExtent l="9525" t="10160" r="9525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BC9" w:rsidRPr="00EB15E8" w:rsidRDefault="001D2BC9" w:rsidP="001D2BC9">
                            <w:pPr>
                              <w:rPr>
                                <w:rFonts w:ascii="Letter-join Plus 36" w:hAnsi="Letter-join Plus 36" w:cs="MV Boli"/>
                                <w:sz w:val="22"/>
                                <w:szCs w:val="22"/>
                              </w:rPr>
                            </w:pPr>
                            <w:r w:rsidRPr="00EB15E8">
                              <w:rPr>
                                <w:rFonts w:ascii="Letter-join Plus 36" w:hAnsi="Letter-join Plus 36" w:cs="MV Boli"/>
                                <w:sz w:val="32"/>
                                <w:szCs w:val="32"/>
                              </w:rPr>
                              <w:t xml:space="preserve">Recommend?  </w:t>
                            </w:r>
                            <w:r w:rsidRPr="00EB15E8">
                              <w:rPr>
                                <w:rFonts w:ascii="Letter-join Plus 36" w:hAnsi="Letter-join Plus 36" w:cs="MV Boli"/>
                                <w:sz w:val="22"/>
                                <w:szCs w:val="22"/>
                              </w:rPr>
                              <w:t xml:space="preserve">Why or  </w:t>
                            </w:r>
                          </w:p>
                          <w:p w:rsidR="001D2BC9" w:rsidRPr="00EB15E8" w:rsidRDefault="001D2BC9" w:rsidP="001D2BC9">
                            <w:pPr>
                              <w:rPr>
                                <w:rFonts w:ascii="Letter-join Plus 36" w:hAnsi="Letter-join Plus 36" w:cs="MV Boli"/>
                                <w:sz w:val="22"/>
                                <w:szCs w:val="22"/>
                              </w:rPr>
                            </w:pPr>
                            <w:r w:rsidRPr="00EB15E8">
                              <w:rPr>
                                <w:rFonts w:ascii="Letter-join Plus 36" w:hAnsi="Letter-join Plus 36" w:cs="MV Boli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Letter-join Plus 36" w:hAnsi="Letter-join Plus 36" w:cs="MV Bol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EB15E8">
                              <w:rPr>
                                <w:rFonts w:ascii="Letter-join Plus 36" w:hAnsi="Letter-join Plus 36" w:cs="MV Boli"/>
                                <w:sz w:val="22"/>
                                <w:szCs w:val="22"/>
                              </w:rPr>
                              <w:t>why not?</w:t>
                            </w:r>
                          </w:p>
                          <w:p w:rsidR="001D2BC9" w:rsidRPr="00B553DF" w:rsidRDefault="001D2BC9" w:rsidP="001D2BC9">
                            <w:pPr>
                              <w:rPr>
                                <w:rFonts w:ascii="MV Boli" w:hAnsi="MV Boli" w:cs="MV Boli"/>
                              </w:rPr>
                            </w:pPr>
                            <w:r w:rsidRPr="00B553DF">
                              <w:rPr>
                                <w:rFonts w:ascii="MV Boli" w:hAnsi="MV Boli" w:cs="MV Boli"/>
                              </w:rPr>
                              <w:t>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22pt;margin-top:263.3pt;width:189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3NKAIAAFE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">
                <v:textbox>
                  <w:txbxContent>
                    <w:p w:rsidR="001D2BC9" w:rsidRPr="00EB15E8" w:rsidRDefault="001D2BC9" w:rsidP="001D2BC9">
                      <w:pPr>
                        <w:rPr>
                          <w:rFonts w:ascii="Letter-join Plus 36" w:hAnsi="Letter-join Plus 36" w:cs="MV Boli"/>
                          <w:sz w:val="22"/>
                          <w:szCs w:val="22"/>
                        </w:rPr>
                      </w:pPr>
                      <w:r w:rsidRPr="00EB15E8">
                        <w:rPr>
                          <w:rFonts w:ascii="Letter-join Plus 36" w:hAnsi="Letter-join Plus 36" w:cs="MV Boli"/>
                          <w:sz w:val="32"/>
                          <w:szCs w:val="32"/>
                        </w:rPr>
                        <w:t xml:space="preserve">Recommend?  </w:t>
                      </w:r>
                      <w:r w:rsidRPr="00EB15E8">
                        <w:rPr>
                          <w:rFonts w:ascii="Letter-join Plus 36" w:hAnsi="Letter-join Plus 36" w:cs="MV Boli"/>
                          <w:sz w:val="22"/>
                          <w:szCs w:val="22"/>
                        </w:rPr>
                        <w:t xml:space="preserve">Why or  </w:t>
                      </w:r>
                    </w:p>
                    <w:p w:rsidR="001D2BC9" w:rsidRPr="00EB15E8" w:rsidRDefault="001D2BC9" w:rsidP="001D2BC9">
                      <w:pPr>
                        <w:rPr>
                          <w:rFonts w:ascii="Letter-join Plus 36" w:hAnsi="Letter-join Plus 36" w:cs="MV Boli"/>
                          <w:sz w:val="22"/>
                          <w:szCs w:val="22"/>
                        </w:rPr>
                      </w:pPr>
                      <w:r w:rsidRPr="00EB15E8">
                        <w:rPr>
                          <w:rFonts w:ascii="Letter-join Plus 36" w:hAnsi="Letter-join Plus 36" w:cs="MV Boli"/>
                          <w:sz w:val="22"/>
                          <w:szCs w:val="22"/>
                        </w:rPr>
                        <w:t xml:space="preserve">                     </w:t>
                      </w:r>
                      <w:r>
                        <w:rPr>
                          <w:rFonts w:ascii="Letter-join Plus 36" w:hAnsi="Letter-join Plus 36" w:cs="MV Boli"/>
                          <w:sz w:val="22"/>
                          <w:szCs w:val="22"/>
                        </w:rPr>
                        <w:t xml:space="preserve">     </w:t>
                      </w:r>
                      <w:r w:rsidRPr="00EB15E8">
                        <w:rPr>
                          <w:rFonts w:ascii="Letter-join Plus 36" w:hAnsi="Letter-join Plus 36" w:cs="MV Boli"/>
                          <w:sz w:val="22"/>
                          <w:szCs w:val="22"/>
                        </w:rPr>
                        <w:t>why not?</w:t>
                      </w:r>
                    </w:p>
                    <w:p w:rsidR="001D2BC9" w:rsidRPr="00B553DF" w:rsidRDefault="001D2BC9" w:rsidP="001D2BC9">
                      <w:pPr>
                        <w:rPr>
                          <w:rFonts w:ascii="MV Boli" w:hAnsi="MV Boli" w:cs="MV Boli"/>
                        </w:rPr>
                      </w:pPr>
                      <w:r w:rsidRPr="00B553DF">
                        <w:rPr>
                          <w:rFonts w:ascii="MV Boli" w:hAnsi="MV Boli" w:cs="MV Boli"/>
                        </w:rPr>
                        <w:t>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EB15E8">
        <w:rPr>
          <w:rFonts w:ascii="Letter-join Plus 36" w:eastAsia="Microsoft YaHei" w:hAnsi="Letter-join Plus 36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3229610</wp:posOffset>
                </wp:positionV>
                <wp:extent cx="6057900" cy="2057400"/>
                <wp:effectExtent l="1905" t="63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BC9" w:rsidRPr="00EB15E8" w:rsidRDefault="001D2BC9" w:rsidP="001D2BC9">
                            <w:pPr>
                              <w:ind w:left="720"/>
                              <w:rPr>
                                <w:rFonts w:ascii="Letter-join Plus 36" w:hAnsi="Letter-join Plus 36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36" w:hAnsi="Letter-join Plus 36" w:cs="MV Boli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 w:rsidRPr="00EB15E8">
                              <w:rPr>
                                <w:rFonts w:ascii="Letter-join Plus 36" w:hAnsi="Letter-join Plus 36" w:cs="MV Boli"/>
                                <w:sz w:val="20"/>
                                <w:szCs w:val="20"/>
                              </w:rPr>
                              <w:t>Did you like the book? What was your favourite part and why?</w:t>
                            </w:r>
                          </w:p>
                          <w:p w:rsidR="001D2BC9" w:rsidRPr="00EB15E8" w:rsidRDefault="001D2BC9" w:rsidP="001D2BC9">
                            <w:pPr>
                              <w:rPr>
                                <w:rFonts w:ascii="Letter-join Plus 36" w:hAnsi="Letter-join Plus 36" w:cs="MV Boli"/>
                                <w:sz w:val="20"/>
                                <w:szCs w:val="20"/>
                              </w:rPr>
                            </w:pPr>
                            <w:r w:rsidRPr="00EB15E8">
                              <w:rPr>
                                <w:rFonts w:ascii="Letter-join Plus 36" w:eastAsia="Microsoft YaHei" w:hAnsi="Letter-join Plus 36" w:cs="MV Boli"/>
                                <w:sz w:val="32"/>
                                <w:szCs w:val="32"/>
                              </w:rPr>
                              <w:t>Your Opinion</w:t>
                            </w:r>
                            <w:r w:rsidRPr="00EB15E8">
                              <w:rPr>
                                <w:rFonts w:ascii="Letter-join Plus 36" w:hAnsi="Letter-join Plus 36" w:cs="MV Bol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B15E8">
                              <w:rPr>
                                <w:rFonts w:ascii="Letter-join Plus 36" w:hAnsi="Letter-join Plus 36" w:cs="MV Boli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Letter-join Plus 36" w:hAnsi="Letter-join Plus 36" w:cs="MV Boli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EB15E8">
                              <w:rPr>
                                <w:rFonts w:ascii="Letter-join Plus 36" w:hAnsi="Letter-join Plus 36" w:cs="MV Boli"/>
                                <w:sz w:val="20"/>
                                <w:szCs w:val="20"/>
                              </w:rPr>
                              <w:t>Were there any funny or scary bits? Did you learn anything?</w:t>
                            </w:r>
                          </w:p>
                          <w:p w:rsidR="001D2BC9" w:rsidRDefault="001D2BC9" w:rsidP="001D2BC9">
                            <w: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>________________________________________________________________________________________________</w:t>
                            </w:r>
                            <w:r w:rsidRPr="00B553DF">
                              <w:rPr>
                                <w:rFonts w:ascii="MV Boli" w:hAnsi="MV Boli" w:cs="MV Boli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MV Boli" w:hAnsi="MV Boli" w:cs="MV Boli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7.85pt;margin-top:254.3pt;width:477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" stroked="f">
                <v:textbox>
                  <w:txbxContent>
                    <w:p w:rsidR="001D2BC9" w:rsidRPr="00EB15E8" w:rsidRDefault="001D2BC9" w:rsidP="001D2BC9">
                      <w:pPr>
                        <w:ind w:left="720"/>
                        <w:rPr>
                          <w:rFonts w:ascii="Letter-join Plus 36" w:hAnsi="Letter-join Plus 36" w:cs="MV Boli"/>
                          <w:sz w:val="20"/>
                          <w:szCs w:val="20"/>
                        </w:rPr>
                      </w:pPr>
                      <w:r>
                        <w:rPr>
                          <w:rFonts w:ascii="Letter-join Plus 36" w:hAnsi="Letter-join Plus 36" w:cs="MV Boli"/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 w:rsidRPr="00EB15E8">
                        <w:rPr>
                          <w:rFonts w:ascii="Letter-join Plus 36" w:hAnsi="Letter-join Plus 36" w:cs="MV Boli"/>
                          <w:sz w:val="20"/>
                          <w:szCs w:val="20"/>
                        </w:rPr>
                        <w:t>Did you like the book? What was your favourite part and why?</w:t>
                      </w:r>
                    </w:p>
                    <w:p w:rsidR="001D2BC9" w:rsidRPr="00EB15E8" w:rsidRDefault="001D2BC9" w:rsidP="001D2BC9">
                      <w:pPr>
                        <w:rPr>
                          <w:rFonts w:ascii="Letter-join Plus 36" w:hAnsi="Letter-join Plus 36" w:cs="MV Boli"/>
                          <w:sz w:val="20"/>
                          <w:szCs w:val="20"/>
                        </w:rPr>
                      </w:pPr>
                      <w:r w:rsidRPr="00EB15E8">
                        <w:rPr>
                          <w:rFonts w:ascii="Letter-join Plus 36" w:eastAsia="Microsoft YaHei" w:hAnsi="Letter-join Plus 36" w:cs="MV Boli"/>
                          <w:sz w:val="32"/>
                          <w:szCs w:val="32"/>
                        </w:rPr>
                        <w:t>Your Opinion</w:t>
                      </w:r>
                      <w:r w:rsidRPr="00EB15E8">
                        <w:rPr>
                          <w:rFonts w:ascii="Letter-join Plus 36" w:hAnsi="Letter-join Plus 36" w:cs="MV Boli"/>
                          <w:sz w:val="32"/>
                          <w:szCs w:val="32"/>
                        </w:rPr>
                        <w:t xml:space="preserve"> </w:t>
                      </w:r>
                      <w:r w:rsidRPr="00EB15E8">
                        <w:rPr>
                          <w:rFonts w:ascii="Letter-join Plus 36" w:hAnsi="Letter-join Plus 36" w:cs="MV Boli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Letter-join Plus 36" w:hAnsi="Letter-join Plus 36" w:cs="MV Boli"/>
                          <w:sz w:val="20"/>
                          <w:szCs w:val="20"/>
                        </w:rPr>
                        <w:t xml:space="preserve">                 </w:t>
                      </w:r>
                      <w:r w:rsidRPr="00EB15E8">
                        <w:rPr>
                          <w:rFonts w:ascii="Letter-join Plus 36" w:hAnsi="Letter-join Plus 36" w:cs="MV Boli"/>
                          <w:sz w:val="20"/>
                          <w:szCs w:val="20"/>
                        </w:rPr>
                        <w:t>Were there any funny or scary bits? Did you learn anything?</w:t>
                      </w:r>
                    </w:p>
                    <w:p w:rsidR="001D2BC9" w:rsidRDefault="001D2BC9" w:rsidP="001D2BC9">
                      <w:r>
                        <w:rPr>
                          <w:rFonts w:ascii="MV Boli" w:hAnsi="MV Boli" w:cs="MV Boli"/>
                          <w:sz w:val="20"/>
                          <w:szCs w:val="20"/>
                        </w:rPr>
                        <w:t>________________________________________________________________________________________________</w:t>
                      </w:r>
                      <w:r w:rsidRPr="00B553DF">
                        <w:rPr>
                          <w:rFonts w:ascii="MV Boli" w:hAnsi="MV Boli" w:cs="MV Boli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MV Boli" w:hAnsi="MV Boli" w:cs="MV Boli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EB15E8">
        <w:rPr>
          <w:rFonts w:ascii="Letter-join Plus 36" w:eastAsia="Microsoft YaHei" w:hAnsi="Letter-join Plus 36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3001010</wp:posOffset>
                </wp:positionV>
                <wp:extent cx="2971800" cy="2400300"/>
                <wp:effectExtent l="9525" t="10160" r="9525" b="8890"/>
                <wp:wrapNone/>
                <wp:docPr id="6" name="Plaqu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4003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48AD4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6" o:spid="_x0000_s1026" type="#_x0000_t21" style="position:absolute;margin-left:495pt;margin-top:236.3pt;width:234pt;height:18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"/>
            </w:pict>
          </mc:Fallback>
        </mc:AlternateContent>
      </w:r>
      <w:r w:rsidRPr="00EB15E8">
        <w:rPr>
          <w:rFonts w:ascii="Letter-join Plus 36" w:eastAsia="Microsoft YaHei" w:hAnsi="Letter-join Plus 36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3001010</wp:posOffset>
                </wp:positionV>
                <wp:extent cx="6515100" cy="2514600"/>
                <wp:effectExtent l="9525" t="10160" r="9525" b="8890"/>
                <wp:wrapNone/>
                <wp:docPr id="5" name="Plaqu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5146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01FDE" id="Plaque 5" o:spid="_x0000_s1026" type="#_x0000_t21" style="position:absolute;margin-left:-36pt;margin-top:236.3pt;width:513pt;height:19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"/>
            </w:pict>
          </mc:Fallback>
        </mc:AlternateContent>
      </w:r>
      <w:r w:rsidRPr="00EB15E8">
        <w:rPr>
          <w:rFonts w:ascii="Letter-join Plus 36" w:eastAsia="Microsoft YaHei" w:hAnsi="Letter-join Plus 36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486410</wp:posOffset>
                </wp:positionV>
                <wp:extent cx="4572000" cy="2057400"/>
                <wp:effectExtent l="0" t="63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BC9" w:rsidRPr="00EB15E8" w:rsidRDefault="001D2BC9" w:rsidP="001D2BC9">
                            <w:pPr>
                              <w:rPr>
                                <w:rFonts w:ascii="Letter-join Plus 36" w:hAnsi="Letter-join Plus 36" w:cs="MV Boli"/>
                              </w:rPr>
                            </w:pPr>
                            <w:r w:rsidRPr="00EB15E8">
                              <w:rPr>
                                <w:rFonts w:ascii="Letter-join Plus 36" w:hAnsi="Letter-join Plus 36" w:cs="MV Boli"/>
                                <w:sz w:val="32"/>
                                <w:szCs w:val="32"/>
                              </w:rPr>
                              <w:t>Plot</w:t>
                            </w:r>
                            <w:r w:rsidRPr="00EB15E8">
                              <w:rPr>
                                <w:rFonts w:ascii="Letter-join Plus 36" w:hAnsi="Letter-join Plus 36" w:cs="MV Boli"/>
                              </w:rPr>
                              <w:t xml:space="preserve">     What happens?  Is it fun to read?</w:t>
                            </w:r>
                          </w:p>
                          <w:p w:rsidR="001D2BC9" w:rsidRDefault="001D2BC9" w:rsidP="001D2BC9">
                            <w:p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D2BC9" w:rsidRPr="00B553DF" w:rsidRDefault="001D2BC9" w:rsidP="001D2BC9">
                            <w:pPr>
                              <w:rPr>
                                <w:rFonts w:ascii="MV Boli" w:hAnsi="MV Boli" w:cs="MV Bol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42pt;margin-top:38.3pt;width:5in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" stroked="f">
                <v:textbox>
                  <w:txbxContent>
                    <w:p w:rsidR="001D2BC9" w:rsidRPr="00EB15E8" w:rsidRDefault="001D2BC9" w:rsidP="001D2BC9">
                      <w:pPr>
                        <w:rPr>
                          <w:rFonts w:ascii="Letter-join Plus 36" w:hAnsi="Letter-join Plus 36" w:cs="MV Boli"/>
                        </w:rPr>
                      </w:pPr>
                      <w:r w:rsidRPr="00EB15E8">
                        <w:rPr>
                          <w:rFonts w:ascii="Letter-join Plus 36" w:hAnsi="Letter-join Plus 36" w:cs="MV Boli"/>
                          <w:sz w:val="32"/>
                          <w:szCs w:val="32"/>
                        </w:rPr>
                        <w:t>Plot</w:t>
                      </w:r>
                      <w:r w:rsidRPr="00EB15E8">
                        <w:rPr>
                          <w:rFonts w:ascii="Letter-join Plus 36" w:hAnsi="Letter-join Plus 36" w:cs="MV Boli"/>
                        </w:rPr>
                        <w:t xml:space="preserve">     What happens?  Is it fun to read?</w:t>
                      </w:r>
                    </w:p>
                    <w:p w:rsidR="001D2BC9" w:rsidRDefault="001D2BC9" w:rsidP="001D2BC9">
                      <w:p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D2BC9" w:rsidRPr="00B553DF" w:rsidRDefault="001D2BC9" w:rsidP="001D2BC9">
                      <w:pPr>
                        <w:rPr>
                          <w:rFonts w:ascii="MV Boli" w:hAnsi="MV Boli" w:cs="MV Bol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15E8">
        <w:rPr>
          <w:rFonts w:ascii="Letter-join Plus 36" w:eastAsia="Microsoft YaHei" w:hAnsi="Letter-join Plus 36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257810</wp:posOffset>
                </wp:positionV>
                <wp:extent cx="5257800" cy="2514600"/>
                <wp:effectExtent l="9525" t="10160" r="9525" b="8890"/>
                <wp:wrapNone/>
                <wp:docPr id="3" name="Plaqu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5146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15FED" id="Plaque 3" o:spid="_x0000_s1026" type="#_x0000_t21" style="position:absolute;margin-left:315pt;margin-top:20.3pt;width:414pt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"/>
            </w:pict>
          </mc:Fallback>
        </mc:AlternateContent>
      </w:r>
      <w:r w:rsidRPr="00EB15E8">
        <w:rPr>
          <w:rFonts w:ascii="Letter-join Plus 36" w:eastAsia="Microsoft YaHei" w:hAnsi="Letter-join Plus 36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486410</wp:posOffset>
                </wp:positionV>
                <wp:extent cx="3314700" cy="2057400"/>
                <wp:effectExtent l="0" t="635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BC9" w:rsidRPr="00EB15E8" w:rsidRDefault="001D2BC9" w:rsidP="001D2BC9">
                            <w:pPr>
                              <w:rPr>
                                <w:rFonts w:ascii="Letter-join Plus 36" w:hAnsi="Letter-join Plus 36" w:cs="MV Boli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</w:t>
                            </w:r>
                            <w:r w:rsidRPr="00EB15E8">
                              <w:rPr>
                                <w:rFonts w:ascii="Letter-join Plus 36" w:hAnsi="Letter-join Plus 36"/>
                              </w:rPr>
                              <w:t xml:space="preserve">                        </w:t>
                            </w:r>
                            <w:r w:rsidRPr="00EB15E8">
                              <w:rPr>
                                <w:rFonts w:ascii="Letter-join Plus 36" w:hAnsi="Letter-join Plus 36" w:cs="MV Boli"/>
                                <w:sz w:val="20"/>
                                <w:szCs w:val="20"/>
                              </w:rPr>
                              <w:t>Who are they?</w:t>
                            </w:r>
                          </w:p>
                          <w:p w:rsidR="001D2BC9" w:rsidRPr="00EB15E8" w:rsidRDefault="001D2BC9" w:rsidP="001D2BC9">
                            <w:pPr>
                              <w:rPr>
                                <w:rFonts w:ascii="Letter-join Plus 36" w:hAnsi="Letter-join Plus 36" w:cs="MV Boli"/>
                              </w:rPr>
                            </w:pPr>
                            <w:r w:rsidRPr="00EB15E8">
                              <w:rPr>
                                <w:rFonts w:ascii="Letter-join Plus 36" w:hAnsi="Letter-join Plus 36" w:cs="MV Boli"/>
                                <w:sz w:val="32"/>
                                <w:szCs w:val="32"/>
                              </w:rPr>
                              <w:t>Characters</w:t>
                            </w:r>
                            <w:r w:rsidRPr="00EB15E8">
                              <w:rPr>
                                <w:rFonts w:ascii="Letter-join Plus 36" w:hAnsi="Letter-join Plus 36" w:cs="MV Boli"/>
                              </w:rPr>
                              <w:t xml:space="preserve">    D</w:t>
                            </w:r>
                            <w:r w:rsidRPr="00EB15E8">
                              <w:rPr>
                                <w:rFonts w:ascii="Letter-join Plus 36" w:hAnsi="Letter-join Plus 36" w:cs="MV Boli"/>
                                <w:sz w:val="18"/>
                                <w:szCs w:val="18"/>
                              </w:rPr>
                              <w:t>id you like them?</w:t>
                            </w:r>
                            <w:r w:rsidRPr="00EB15E8">
                              <w:rPr>
                                <w:rFonts w:ascii="Letter-join Plus 36" w:hAnsi="Letter-join Plus 36" w:cs="MV Boli"/>
                              </w:rPr>
                              <w:t xml:space="preserve"> </w:t>
                            </w:r>
                          </w:p>
                          <w:p w:rsidR="001D2BC9" w:rsidRPr="00EB15E8" w:rsidRDefault="001D2BC9" w:rsidP="001D2BC9">
                            <w:pPr>
                              <w:rPr>
                                <w:rFonts w:ascii="Letter-join Plus 36" w:hAnsi="Letter-join Plus 36" w:cs="MV Boli"/>
                                <w:sz w:val="20"/>
                                <w:szCs w:val="20"/>
                              </w:rPr>
                            </w:pPr>
                            <w:r w:rsidRPr="00EB15E8">
                              <w:rPr>
                                <w:rFonts w:ascii="Letter-join Plus 36" w:hAnsi="Letter-join Plus 36" w:cs="MV Boli"/>
                                <w:sz w:val="20"/>
                                <w:szCs w:val="20"/>
                              </w:rPr>
                              <w:t xml:space="preserve">                 How did they make you feel?</w:t>
                            </w:r>
                          </w:p>
                          <w:p w:rsidR="001D2BC9" w:rsidRPr="00B553DF" w:rsidRDefault="001D2BC9" w:rsidP="001D2BC9">
                            <w:pPr>
                              <w:rPr>
                                <w:rFonts w:ascii="MV Boli" w:hAnsi="MV Boli" w:cs="MV Boli"/>
                              </w:rPr>
                            </w:pPr>
                            <w:r>
                              <w:rPr>
                                <w:rFonts w:ascii="MV Boli" w:hAnsi="MV Boli" w:cs="MV Boli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38.3pt;width:261pt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KVhA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" stroked="f">
                <v:textbox>
                  <w:txbxContent>
                    <w:p w:rsidR="001D2BC9" w:rsidRPr="00EB15E8" w:rsidRDefault="001D2BC9" w:rsidP="001D2BC9">
                      <w:pPr>
                        <w:rPr>
                          <w:rFonts w:ascii="Letter-join Plus 36" w:hAnsi="Letter-join Plus 36" w:cs="MV Boli"/>
                          <w:sz w:val="20"/>
                          <w:szCs w:val="20"/>
                        </w:rPr>
                      </w:pPr>
                      <w:r>
                        <w:t xml:space="preserve">         </w:t>
                      </w:r>
                      <w:r w:rsidRPr="00EB15E8">
                        <w:rPr>
                          <w:rFonts w:ascii="Letter-join Plus 36" w:hAnsi="Letter-join Plus 36"/>
                        </w:rPr>
                        <w:t xml:space="preserve">                        </w:t>
                      </w:r>
                      <w:r w:rsidRPr="00EB15E8">
                        <w:rPr>
                          <w:rFonts w:ascii="Letter-join Plus 36" w:hAnsi="Letter-join Plus 36" w:cs="MV Boli"/>
                          <w:sz w:val="20"/>
                          <w:szCs w:val="20"/>
                        </w:rPr>
                        <w:t>Who are they?</w:t>
                      </w:r>
                    </w:p>
                    <w:p w:rsidR="001D2BC9" w:rsidRPr="00EB15E8" w:rsidRDefault="001D2BC9" w:rsidP="001D2BC9">
                      <w:pPr>
                        <w:rPr>
                          <w:rFonts w:ascii="Letter-join Plus 36" w:hAnsi="Letter-join Plus 36" w:cs="MV Boli"/>
                        </w:rPr>
                      </w:pPr>
                      <w:r w:rsidRPr="00EB15E8">
                        <w:rPr>
                          <w:rFonts w:ascii="Letter-join Plus 36" w:hAnsi="Letter-join Plus 36" w:cs="MV Boli"/>
                          <w:sz w:val="32"/>
                          <w:szCs w:val="32"/>
                        </w:rPr>
                        <w:t>Characters</w:t>
                      </w:r>
                      <w:r w:rsidRPr="00EB15E8">
                        <w:rPr>
                          <w:rFonts w:ascii="Letter-join Plus 36" w:hAnsi="Letter-join Plus 36" w:cs="MV Boli"/>
                        </w:rPr>
                        <w:t xml:space="preserve">    D</w:t>
                      </w:r>
                      <w:r w:rsidRPr="00EB15E8">
                        <w:rPr>
                          <w:rFonts w:ascii="Letter-join Plus 36" w:hAnsi="Letter-join Plus 36" w:cs="MV Boli"/>
                          <w:sz w:val="18"/>
                          <w:szCs w:val="18"/>
                        </w:rPr>
                        <w:t>id you like them?</w:t>
                      </w:r>
                      <w:r w:rsidRPr="00EB15E8">
                        <w:rPr>
                          <w:rFonts w:ascii="Letter-join Plus 36" w:hAnsi="Letter-join Plus 36" w:cs="MV Boli"/>
                        </w:rPr>
                        <w:t xml:space="preserve"> </w:t>
                      </w:r>
                    </w:p>
                    <w:p w:rsidR="001D2BC9" w:rsidRPr="00EB15E8" w:rsidRDefault="001D2BC9" w:rsidP="001D2BC9">
                      <w:pPr>
                        <w:rPr>
                          <w:rFonts w:ascii="Letter-join Plus 36" w:hAnsi="Letter-join Plus 36" w:cs="MV Boli"/>
                          <w:sz w:val="20"/>
                          <w:szCs w:val="20"/>
                        </w:rPr>
                      </w:pPr>
                      <w:r w:rsidRPr="00EB15E8">
                        <w:rPr>
                          <w:rFonts w:ascii="Letter-join Plus 36" w:hAnsi="Letter-join Plus 36" w:cs="MV Boli"/>
                          <w:sz w:val="20"/>
                          <w:szCs w:val="20"/>
                        </w:rPr>
                        <w:t xml:space="preserve">                 How did they make you feel?</w:t>
                      </w:r>
                    </w:p>
                    <w:p w:rsidR="001D2BC9" w:rsidRPr="00B553DF" w:rsidRDefault="001D2BC9" w:rsidP="001D2BC9">
                      <w:pPr>
                        <w:rPr>
                          <w:rFonts w:ascii="MV Boli" w:hAnsi="MV Boli" w:cs="MV Boli"/>
                        </w:rPr>
                      </w:pPr>
                      <w:r>
                        <w:rPr>
                          <w:rFonts w:ascii="MV Boli" w:hAnsi="MV Boli" w:cs="MV Boli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15E8">
        <w:rPr>
          <w:rFonts w:ascii="Letter-join Plus 36" w:eastAsia="Microsoft YaHei" w:hAnsi="Letter-join Plus 36" w:cs="MV Bol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257810</wp:posOffset>
                </wp:positionV>
                <wp:extent cx="3771900" cy="2514600"/>
                <wp:effectExtent l="9525" t="10160" r="9525" b="8890"/>
                <wp:wrapNone/>
                <wp:docPr id="1" name="Plaqu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5146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D6037" id="Plaque 1" o:spid="_x0000_s1026" type="#_x0000_t21" style="position:absolute;margin-left:-18pt;margin-top:20.3pt;width:297pt;height:1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"/>
            </w:pict>
          </mc:Fallback>
        </mc:AlternateContent>
      </w:r>
    </w:p>
    <w:p w:rsidR="001D2BC9" w:rsidRPr="00EB15E8" w:rsidRDefault="001D2BC9" w:rsidP="001D2BC9">
      <w:pPr>
        <w:rPr>
          <w:rFonts w:ascii="Letter-join Plus 36" w:eastAsia="Microsoft YaHei" w:hAnsi="Letter-join Plus 36" w:cs="MV Boli"/>
          <w:sz w:val="32"/>
          <w:szCs w:val="32"/>
        </w:rPr>
      </w:pPr>
    </w:p>
    <w:p w:rsidR="001D2BC9" w:rsidRPr="00EB15E8" w:rsidRDefault="001D2BC9" w:rsidP="001D2BC9">
      <w:pPr>
        <w:rPr>
          <w:rFonts w:ascii="Letter-join Plus 36" w:eastAsia="Microsoft YaHei" w:hAnsi="Letter-join Plus 36" w:cs="MV Boli"/>
          <w:sz w:val="32"/>
          <w:szCs w:val="32"/>
        </w:rPr>
      </w:pPr>
    </w:p>
    <w:p w:rsidR="006E2206" w:rsidRDefault="006E2206">
      <w:bookmarkStart w:id="0" w:name="_GoBack"/>
      <w:bookmarkEnd w:id="0"/>
    </w:p>
    <w:sectPr w:rsidR="006E2206" w:rsidSect="005F5F63">
      <w:pgSz w:w="16838" w:h="11906" w:orient="landscape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SzNDUyNje3sDCxNDZW0lEKTi0uzszPAykwrAUATC0pkiwAAAA="/>
  </w:docVars>
  <w:rsids>
    <w:rsidRoot w:val="001D2BC9"/>
    <w:rsid w:val="00195ADF"/>
    <w:rsid w:val="001D2BC9"/>
    <w:rsid w:val="006E2206"/>
    <w:rsid w:val="007C3839"/>
    <w:rsid w:val="00F83F9B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1E74A54C-92EB-4CAD-809C-CBDA2E17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Spacing"/>
    <w:link w:val="HandwritingChar"/>
    <w:qFormat/>
    <w:rsid w:val="00FA65B3"/>
    <w:rPr>
      <w:rFonts w:ascii="Letter-join Plus 36" w:hAnsi="Letter-join Plus 36"/>
      <w:sz w:val="24"/>
    </w:rPr>
  </w:style>
  <w:style w:type="character" w:customStyle="1" w:styleId="HandwritingChar">
    <w:name w:val="Handwriting Char"/>
    <w:basedOn w:val="DefaultParagraphFont"/>
    <w:link w:val="Handwriting"/>
    <w:rsid w:val="00FA65B3"/>
    <w:rPr>
      <w:rFonts w:ascii="Letter-join Plus 36" w:hAnsi="Letter-join Plus 36"/>
      <w:sz w:val="24"/>
    </w:rPr>
  </w:style>
  <w:style w:type="paragraph" w:styleId="NoSpacing">
    <w:name w:val="No Spacing"/>
    <w:uiPriority w:val="1"/>
    <w:qFormat/>
    <w:rsid w:val="007C3839"/>
    <w:pPr>
      <w:spacing w:after="0" w:line="240" w:lineRule="auto"/>
    </w:pPr>
  </w:style>
  <w:style w:type="paragraph" w:customStyle="1" w:styleId="TimesNewRoman">
    <w:name w:val="Times New Roman"/>
    <w:basedOn w:val="NoSpacing"/>
    <w:link w:val="TimesNewRomanChar"/>
    <w:qFormat/>
    <w:rsid w:val="007C3839"/>
    <w:rPr>
      <w:rFonts w:ascii="Times New Roman" w:hAnsi="Times New Roman"/>
      <w:lang w:val="en-US"/>
    </w:rPr>
  </w:style>
  <w:style w:type="character" w:customStyle="1" w:styleId="TimesNewRomanChar">
    <w:name w:val="Times New Roman Char"/>
    <w:basedOn w:val="DefaultParagraphFont"/>
    <w:link w:val="TimesNewRoman"/>
    <w:rsid w:val="007C3839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82FE21FD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Smith</dc:creator>
  <cp:keywords/>
  <dc:description/>
  <cp:lastModifiedBy>Madelaine Smith</cp:lastModifiedBy>
  <cp:revision>1</cp:revision>
  <dcterms:created xsi:type="dcterms:W3CDTF">2020-03-26T11:20:00Z</dcterms:created>
  <dcterms:modified xsi:type="dcterms:W3CDTF">2020-03-26T11:21:00Z</dcterms:modified>
</cp:coreProperties>
</file>