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31" w:rsidRDefault="00307926" w:rsidP="00851D28">
      <w:pPr>
        <w:ind w:hanging="426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D7181C">
            <wp:simplePos x="0" y="0"/>
            <wp:positionH relativeFrom="column">
              <wp:posOffset>-277495</wp:posOffset>
            </wp:positionH>
            <wp:positionV relativeFrom="paragraph">
              <wp:posOffset>4135120</wp:posOffset>
            </wp:positionV>
            <wp:extent cx="560070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527" y="21481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D28">
        <w:rPr>
          <w:noProof/>
        </w:rPr>
        <w:drawing>
          <wp:anchor distT="0" distB="0" distL="114300" distR="114300" simplePos="0" relativeHeight="251658240" behindDoc="1" locked="0" layoutInCell="1" allowOverlap="1" wp14:anchorId="74CD6F13">
            <wp:simplePos x="0" y="0"/>
            <wp:positionH relativeFrom="column">
              <wp:posOffset>-277091</wp:posOffset>
            </wp:positionH>
            <wp:positionV relativeFrom="paragraph">
              <wp:posOffset>6581</wp:posOffset>
            </wp:positionV>
            <wp:extent cx="560070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527" y="21501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926" w:rsidRDefault="00307926" w:rsidP="00851D28">
      <w:pPr>
        <w:ind w:hanging="42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B9A08C5">
            <wp:simplePos x="0" y="0"/>
            <wp:positionH relativeFrom="column">
              <wp:posOffset>-277495</wp:posOffset>
            </wp:positionH>
            <wp:positionV relativeFrom="paragraph">
              <wp:posOffset>7232708</wp:posOffset>
            </wp:positionV>
            <wp:extent cx="55816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26" y="21518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926" w:rsidSect="00307926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28"/>
    <w:rsid w:val="00307926"/>
    <w:rsid w:val="00851D28"/>
    <w:rsid w:val="00A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D531"/>
  <w15:chartTrackingRefBased/>
  <w15:docId w15:val="{AB742CA3-1394-4D27-99EB-22FECCE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ED76262B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Mole</dc:creator>
  <cp:keywords/>
  <dc:description/>
  <cp:lastModifiedBy>Sarah Mole</cp:lastModifiedBy>
  <cp:revision>1</cp:revision>
  <dcterms:created xsi:type="dcterms:W3CDTF">2020-03-28T07:58:00Z</dcterms:created>
  <dcterms:modified xsi:type="dcterms:W3CDTF">2020-03-28T08:19:00Z</dcterms:modified>
</cp:coreProperties>
</file>