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C0" w:rsidRDefault="00D877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B0A0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15105" cy="3352800"/>
            <wp:effectExtent l="0" t="0" r="4445" b="0"/>
            <wp:wrapTight wrapText="bothSides">
              <wp:wrapPolygon edited="0">
                <wp:start x="0" y="0"/>
                <wp:lineTo x="0" y="21477"/>
                <wp:lineTo x="21521" y="21477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2" t="13165" r="37372" b="49923"/>
                    <a:stretch/>
                  </pic:blipFill>
                  <pic:spPr bwMode="auto">
                    <a:xfrm>
                      <a:off x="0" y="0"/>
                      <a:ext cx="4015105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0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F0"/>
    <w:rsid w:val="00372184"/>
    <w:rsid w:val="00580DC0"/>
    <w:rsid w:val="00D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B375E-294B-4DC6-973A-8FB36CCC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B4E8236D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Katie Knight</cp:lastModifiedBy>
  <cp:revision>2</cp:revision>
  <dcterms:created xsi:type="dcterms:W3CDTF">2020-03-20T09:11:00Z</dcterms:created>
  <dcterms:modified xsi:type="dcterms:W3CDTF">2020-03-20T11:51:00Z</dcterms:modified>
</cp:coreProperties>
</file>