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3A" w:rsidRPr="0092665E" w:rsidRDefault="0092665E" w:rsidP="0092665E">
      <w:pPr>
        <w:spacing w:after="0" w:line="240" w:lineRule="auto"/>
        <w:jc w:val="center"/>
        <w:rPr>
          <w:rFonts w:ascii="Letterjoin-Air Plus 36" w:hAnsi="Letterjoin-Air Plus 36"/>
          <w:sz w:val="28"/>
          <w:u w:val="single"/>
        </w:rPr>
      </w:pPr>
      <w:r w:rsidRPr="0092665E">
        <w:rPr>
          <w:rFonts w:ascii="Letter-join Plus 36" w:hAnsi="Letter-join Plus 36"/>
          <w:noProof/>
          <w:color w:val="000000" w:themeColor="text1"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3CA94CE" wp14:editId="7DBB663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78790" cy="594995"/>
            <wp:effectExtent l="0" t="0" r="0" b="0"/>
            <wp:wrapThrough wrapText="bothSides">
              <wp:wrapPolygon edited="0">
                <wp:start x="0" y="0"/>
                <wp:lineTo x="0" y="16598"/>
                <wp:lineTo x="7735" y="20747"/>
                <wp:lineTo x="12891" y="20747"/>
                <wp:lineTo x="20626" y="16598"/>
                <wp:lineTo x="20626" y="0"/>
                <wp:lineTo x="0" y="0"/>
              </wp:wrapPolygon>
            </wp:wrapThrough>
            <wp:docPr id="15" name="Picture 15" descr="Macintosh HD:Users:giovannafinaldi:Desktop:Holy Cross Logo This On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ovannafinaldi:Desktop:Holy Cross Logo This One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83A" w:rsidRPr="0092665E">
        <w:rPr>
          <w:rFonts w:ascii="Letterjoin-Air Plus 36" w:hAnsi="Letterjoin-Air Plus 36"/>
          <w:sz w:val="28"/>
          <w:u w:val="single"/>
        </w:rPr>
        <w:t>Little Red Riding Hood</w:t>
      </w:r>
    </w:p>
    <w:p w:rsidR="0092665E" w:rsidRPr="0092665E" w:rsidRDefault="0092665E" w:rsidP="0092665E">
      <w:pPr>
        <w:spacing w:after="0" w:line="240" w:lineRule="auto"/>
        <w:rPr>
          <w:rFonts w:ascii="Letterjoin-Air Plus 36" w:hAnsi="Letterjoin-Air Plus 36"/>
        </w:rPr>
      </w:pPr>
      <w:r w:rsidRPr="0092665E">
        <w:rPr>
          <w:rFonts w:ascii="Letterjoin-Air Plus 36" w:hAnsi="Letterjoin-Air Plus 36"/>
        </w:rPr>
        <w:t>Topic: Once Upon a Time</w:t>
      </w:r>
    </w:p>
    <w:p w:rsidR="0092665E" w:rsidRPr="0092665E" w:rsidRDefault="0092665E" w:rsidP="0092665E">
      <w:pPr>
        <w:spacing w:after="0" w:line="240" w:lineRule="auto"/>
        <w:rPr>
          <w:rFonts w:ascii="Letterjoin-Air Plus 36" w:hAnsi="Letterjoin-Air Plus 36"/>
        </w:rPr>
      </w:pPr>
      <w:r w:rsidRPr="0092665E">
        <w:rPr>
          <w:rFonts w:ascii="Letterjoin-Air Plus 36" w:hAnsi="Letterjoin-Air Plus 36"/>
        </w:rPr>
        <w:t>Week beginning: 23.3.20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6662"/>
      </w:tblGrid>
      <w:tr w:rsidR="0042083A" w:rsidRPr="0042083A" w:rsidTr="0042083A">
        <w:tc>
          <w:tcPr>
            <w:tcW w:w="2376" w:type="dxa"/>
          </w:tcPr>
          <w:p w:rsidR="0042083A" w:rsidRPr="0042083A" w:rsidRDefault="0042083A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Communication and Language</w:t>
            </w:r>
          </w:p>
        </w:tc>
        <w:tc>
          <w:tcPr>
            <w:tcW w:w="6866" w:type="dxa"/>
          </w:tcPr>
          <w:p w:rsidR="00074C8F" w:rsidRPr="00286FE2" w:rsidRDefault="00286FE2" w:rsidP="00286FE2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Play </w:t>
            </w:r>
            <w:r w:rsidR="00074C8F" w:rsidRPr="00286FE2">
              <w:rPr>
                <w:rFonts w:ascii="Letterjoin-Air Plus 36" w:hAnsi="Letterjoin-Air Plus 36"/>
                <w:lang w:val="en-US"/>
              </w:rPr>
              <w:t xml:space="preserve">Grandma’s basket: In ‘basket’ hide different foods and cover them with a cloth.  Describe them to your child.  Can they guess what it is?  Ask your child to describe something hidden to you.  Model language back </w:t>
            </w:r>
            <w:proofErr w:type="spellStart"/>
            <w:r w:rsidR="00074C8F" w:rsidRPr="00286FE2">
              <w:rPr>
                <w:rFonts w:ascii="Letterjoin-Air Plus 36" w:hAnsi="Letterjoin-Air Plus 36"/>
                <w:lang w:val="en-US"/>
              </w:rPr>
              <w:t>e.g</w:t>
            </w:r>
            <w:proofErr w:type="spellEnd"/>
            <w:r w:rsidR="00074C8F" w:rsidRPr="00286FE2">
              <w:rPr>
                <w:rFonts w:ascii="Letterjoin-Air Plus 36" w:hAnsi="Letterjoin-Air Plus 36"/>
                <w:lang w:val="en-US"/>
              </w:rPr>
              <w:t xml:space="preserve"> if they say “yellow bendy” you can repeat back to them “It is yellow and bendy”</w:t>
            </w:r>
          </w:p>
          <w:p w:rsidR="0042083A" w:rsidRPr="0042083A" w:rsidRDefault="0057661D" w:rsidP="0042083A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 xml:space="preserve">Describe what the wolf looks like when he is dressed as Grandma and </w:t>
            </w:r>
            <w:r w:rsidR="0088141B">
              <w:rPr>
                <w:rFonts w:ascii="Letterjoin-Air Plus 36" w:hAnsi="Letterjoin-Air Plus 36"/>
              </w:rPr>
              <w:t>when he is the</w:t>
            </w:r>
            <w:r>
              <w:rPr>
                <w:rFonts w:ascii="Letterjoin-Air Plus 36" w:hAnsi="Letterjoin-Air Plus 36"/>
              </w:rPr>
              <w:t xml:space="preserve"> </w:t>
            </w:r>
            <w:r w:rsidR="0088141B">
              <w:rPr>
                <w:rFonts w:ascii="Letterjoin-Air Plus 36" w:hAnsi="Letterjoin-Air Plus 36"/>
              </w:rPr>
              <w:t>wolf. D</w:t>
            </w:r>
            <w:r>
              <w:rPr>
                <w:rFonts w:ascii="Letterjoin-Air Plus 36" w:hAnsi="Letterjoin-Air Plus 36"/>
              </w:rPr>
              <w:t>oes he look the same? How does he look different?</w:t>
            </w:r>
          </w:p>
        </w:tc>
      </w:tr>
      <w:tr w:rsidR="0042083A" w:rsidRPr="0042083A" w:rsidTr="0042083A">
        <w:tc>
          <w:tcPr>
            <w:tcW w:w="2376" w:type="dxa"/>
          </w:tcPr>
          <w:p w:rsidR="0042083A" w:rsidRPr="0042083A" w:rsidRDefault="0042083A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Physical Development</w:t>
            </w:r>
          </w:p>
        </w:tc>
        <w:tc>
          <w:tcPr>
            <w:tcW w:w="6866" w:type="dxa"/>
          </w:tcPr>
          <w:p w:rsidR="0042083A" w:rsidRDefault="00074C8F" w:rsidP="0042083A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Design a healthy basket of food to take to Grandma’s</w:t>
            </w:r>
          </w:p>
          <w:p w:rsidR="00922ABF" w:rsidRPr="0042083A" w:rsidRDefault="00922ABF" w:rsidP="0042083A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Complete the pencil control sheets</w:t>
            </w:r>
          </w:p>
        </w:tc>
      </w:tr>
      <w:tr w:rsidR="0042083A" w:rsidRPr="0042083A" w:rsidTr="0042083A">
        <w:tc>
          <w:tcPr>
            <w:tcW w:w="2376" w:type="dxa"/>
          </w:tcPr>
          <w:p w:rsidR="0042083A" w:rsidRPr="0042083A" w:rsidRDefault="0042083A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 xml:space="preserve">Personal, Social and Emotional Development </w:t>
            </w:r>
          </w:p>
        </w:tc>
        <w:tc>
          <w:tcPr>
            <w:tcW w:w="6866" w:type="dxa"/>
          </w:tcPr>
          <w:p w:rsidR="0042083A" w:rsidRPr="0042083A" w:rsidRDefault="0042083A" w:rsidP="0042083A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 xml:space="preserve">Talk to your child about </w:t>
            </w:r>
            <w:r w:rsidR="00D437CE">
              <w:rPr>
                <w:rFonts w:ascii="Letterjoin-Air Plus 36" w:hAnsi="Letterjoin-Air Plus 36"/>
              </w:rPr>
              <w:t>Little Red Riding Hood talking to the Big Bad Wolf. Do they think it’s a good idea? What should she have done?</w:t>
            </w:r>
          </w:p>
        </w:tc>
      </w:tr>
      <w:tr w:rsidR="0042083A" w:rsidRPr="0042083A" w:rsidTr="0042083A">
        <w:tc>
          <w:tcPr>
            <w:tcW w:w="2376" w:type="dxa"/>
          </w:tcPr>
          <w:p w:rsidR="0042083A" w:rsidRPr="0042083A" w:rsidRDefault="0042083A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Literacy</w:t>
            </w:r>
          </w:p>
        </w:tc>
        <w:tc>
          <w:tcPr>
            <w:tcW w:w="6866" w:type="dxa"/>
          </w:tcPr>
          <w:p w:rsidR="0042083A" w:rsidRDefault="0042083A" w:rsidP="0042083A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Read the story of Little Red Riding Hood, talk about the characters and the setting</w:t>
            </w:r>
          </w:p>
          <w:p w:rsidR="0042083A" w:rsidRDefault="0042083A" w:rsidP="0042083A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Ask your child to retell the story in their own words</w:t>
            </w:r>
          </w:p>
          <w:p w:rsidR="0042083A" w:rsidRDefault="0042083A" w:rsidP="0042083A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Make a Get Well Soon card for Grandma</w:t>
            </w:r>
          </w:p>
          <w:p w:rsidR="0042083A" w:rsidRDefault="0042083A" w:rsidP="0042083A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 xml:space="preserve">Draw a map </w:t>
            </w:r>
            <w:r w:rsidR="00C449C8">
              <w:rPr>
                <w:rFonts w:ascii="Letterjoin-Air Plus 36" w:hAnsi="Letterjoin-Air Plus 36"/>
              </w:rPr>
              <w:t xml:space="preserve">of the route </w:t>
            </w:r>
            <w:r w:rsidR="00074C8F">
              <w:rPr>
                <w:rFonts w:ascii="Letterjoin-Air Plus 36" w:hAnsi="Letterjoin-Air Plus 36"/>
              </w:rPr>
              <w:t>which Little Red Riding Hood took to Grandma’s house</w:t>
            </w:r>
          </w:p>
          <w:p w:rsidR="003E433D" w:rsidRPr="0042083A" w:rsidRDefault="003E433D" w:rsidP="0042083A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Read other stories that you might have that are set in the woods</w:t>
            </w:r>
          </w:p>
        </w:tc>
      </w:tr>
      <w:tr w:rsidR="0042083A" w:rsidRPr="0042083A" w:rsidTr="0042083A">
        <w:tc>
          <w:tcPr>
            <w:tcW w:w="2376" w:type="dxa"/>
          </w:tcPr>
          <w:p w:rsidR="0042083A" w:rsidRPr="0042083A" w:rsidRDefault="0042083A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Mathematics</w:t>
            </w:r>
          </w:p>
        </w:tc>
        <w:tc>
          <w:tcPr>
            <w:tcW w:w="6866" w:type="dxa"/>
          </w:tcPr>
          <w:p w:rsidR="00922ABF" w:rsidRPr="0057661D" w:rsidRDefault="00922ABF" w:rsidP="0057661D">
            <w:pPr>
              <w:pStyle w:val="ListParagraph"/>
              <w:numPr>
                <w:ilvl w:val="0"/>
                <w:numId w:val="2"/>
              </w:numPr>
              <w:rPr>
                <w:rFonts w:ascii="Letterjoin-Air Plus 36" w:hAnsi="Letterjoin-Air Plus 36"/>
                <w:lang w:val="en-US"/>
              </w:rPr>
            </w:pPr>
            <w:r w:rsidRPr="0057661D">
              <w:rPr>
                <w:rFonts w:ascii="Letterjoin-Air Plus 36" w:hAnsi="Letterjoin-Air Plus 36"/>
                <w:lang w:val="en-US"/>
              </w:rPr>
              <w:t xml:space="preserve">Play ‘What’s the time </w:t>
            </w:r>
            <w:r w:rsidR="00FB0454" w:rsidRPr="0057661D">
              <w:rPr>
                <w:rFonts w:ascii="Letterjoin-Air Plus 36" w:hAnsi="Letterjoin-Air Plus 36"/>
                <w:lang w:val="en-US"/>
              </w:rPr>
              <w:t>Mr.</w:t>
            </w:r>
            <w:r w:rsidRPr="0057661D">
              <w:rPr>
                <w:rFonts w:ascii="Letterjoin-Air Plus 36" w:hAnsi="Letterjoin-Air Plus 36"/>
                <w:lang w:val="en-US"/>
              </w:rPr>
              <w:t xml:space="preserve"> Wolf?’ </w:t>
            </w:r>
          </w:p>
          <w:p w:rsidR="0042083A" w:rsidRPr="0042083A" w:rsidRDefault="00922ABF" w:rsidP="0042083A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 xml:space="preserve">Complete the number sheets for Little Red </w:t>
            </w:r>
            <w:r w:rsidR="00286FE2">
              <w:rPr>
                <w:rFonts w:ascii="Letterjoin-Air Plus 36" w:hAnsi="Letterjoin-Air Plus 36"/>
              </w:rPr>
              <w:t>Riding Hood</w:t>
            </w:r>
          </w:p>
        </w:tc>
      </w:tr>
      <w:tr w:rsidR="0042083A" w:rsidRPr="0042083A" w:rsidTr="0042083A">
        <w:tc>
          <w:tcPr>
            <w:tcW w:w="2376" w:type="dxa"/>
          </w:tcPr>
          <w:p w:rsidR="0042083A" w:rsidRPr="0042083A" w:rsidRDefault="0042083A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Understanding the World</w:t>
            </w:r>
          </w:p>
        </w:tc>
        <w:tc>
          <w:tcPr>
            <w:tcW w:w="6866" w:type="dxa"/>
          </w:tcPr>
          <w:p w:rsidR="00922ABF" w:rsidRPr="00922ABF" w:rsidRDefault="00074C8F" w:rsidP="00074C8F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Make some cakes to take to Grandma’s</w:t>
            </w:r>
            <w:r w:rsidR="00922ABF">
              <w:rPr>
                <w:rFonts w:ascii="Letterjoin-Air Plus 36" w:hAnsi="Letterjoin-Air Plus 36"/>
              </w:rPr>
              <w:t xml:space="preserve"> -</w:t>
            </w:r>
            <w:r w:rsidR="00922ABF">
              <w:t xml:space="preserve"> </w:t>
            </w:r>
            <w:hyperlink r:id="rId8" w:history="1">
              <w:r w:rsidR="00922ABF">
                <w:rPr>
                  <w:rStyle w:val="Hyperlink"/>
                </w:rPr>
                <w:t>https://www.bbcgoodfood.com/recipes/iced-fairy-cakes</w:t>
              </w:r>
            </w:hyperlink>
          </w:p>
          <w:p w:rsidR="0042083A" w:rsidRPr="00922ABF" w:rsidRDefault="00922ABF" w:rsidP="00922ABF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 xml:space="preserve">Go to the Literacy section on the </w:t>
            </w:r>
            <w:proofErr w:type="spellStart"/>
            <w:r>
              <w:rPr>
                <w:rFonts w:ascii="Letterjoin-Air Plus 36" w:hAnsi="Letterjoin-Air Plus 36"/>
              </w:rPr>
              <w:t>Busythings</w:t>
            </w:r>
            <w:proofErr w:type="spellEnd"/>
            <w:r>
              <w:rPr>
                <w:rFonts w:ascii="Letterjoin-Air Plus 36" w:hAnsi="Letterjoin-Air Plus 36"/>
              </w:rPr>
              <w:t xml:space="preserve"> site and play the games for Little Red Riding Hood - </w:t>
            </w:r>
            <w:hyperlink r:id="rId9" w:history="1">
              <w:r w:rsidRPr="001C27EF">
                <w:rPr>
                  <w:rStyle w:val="Hyperlink"/>
                </w:rPr>
                <w:t>https://www.busythings.co.uk/lgfl-login/</w:t>
              </w:r>
            </w:hyperlink>
          </w:p>
        </w:tc>
      </w:tr>
      <w:tr w:rsidR="0042083A" w:rsidRPr="0042083A" w:rsidTr="0042083A">
        <w:tc>
          <w:tcPr>
            <w:tcW w:w="2376" w:type="dxa"/>
          </w:tcPr>
          <w:p w:rsidR="0042083A" w:rsidRPr="0042083A" w:rsidRDefault="0042083A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Expressive Art and Design</w:t>
            </w:r>
          </w:p>
        </w:tc>
        <w:tc>
          <w:tcPr>
            <w:tcW w:w="6866" w:type="dxa"/>
          </w:tcPr>
          <w:p w:rsidR="0042083A" w:rsidRDefault="00074C8F" w:rsidP="00074C8F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Act out the story, encourage your child to dress up using pieces of material for cape or other clothes and costumes</w:t>
            </w:r>
          </w:p>
          <w:p w:rsidR="00074C8F" w:rsidRPr="00074C8F" w:rsidRDefault="00074C8F" w:rsidP="00074C8F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 xml:space="preserve">Make stick puppets from the </w:t>
            </w:r>
            <w:r w:rsidR="00286FE2">
              <w:rPr>
                <w:rFonts w:ascii="Letterjoin-Air Plus 36" w:hAnsi="Letterjoin-Air Plus 36"/>
              </w:rPr>
              <w:t>attached sheet</w:t>
            </w:r>
            <w:r>
              <w:rPr>
                <w:rFonts w:ascii="Letterjoin-Air Plus 36" w:hAnsi="Letterjoin-Air Plus 36"/>
              </w:rPr>
              <w:t xml:space="preserve"> and </w:t>
            </w:r>
            <w:r w:rsidR="00922ABF">
              <w:rPr>
                <w:rFonts w:ascii="Letterjoin-Air Plus 36" w:hAnsi="Letterjoin-Air Plus 36"/>
              </w:rPr>
              <w:t xml:space="preserve">then </w:t>
            </w:r>
            <w:r w:rsidR="00286FE2">
              <w:rPr>
                <w:rFonts w:ascii="Letterjoin-Air Plus 36" w:hAnsi="Letterjoin-Air Plus 36"/>
              </w:rPr>
              <w:t xml:space="preserve">have fun </w:t>
            </w:r>
            <w:r w:rsidR="00922ABF">
              <w:rPr>
                <w:rFonts w:ascii="Letterjoin-Air Plus 36" w:hAnsi="Letterjoin-Air Plus 36"/>
              </w:rPr>
              <w:t>retell</w:t>
            </w:r>
            <w:r w:rsidR="00286FE2">
              <w:rPr>
                <w:rFonts w:ascii="Letterjoin-Air Plus 36" w:hAnsi="Letterjoin-Air Plus 36"/>
              </w:rPr>
              <w:t>ing</w:t>
            </w:r>
            <w:r w:rsidR="00922ABF">
              <w:rPr>
                <w:rFonts w:ascii="Letterjoin-Air Plus 36" w:hAnsi="Letterjoin-Air Plus 36"/>
              </w:rPr>
              <w:t xml:space="preserve"> the story</w:t>
            </w:r>
          </w:p>
        </w:tc>
      </w:tr>
    </w:tbl>
    <w:p w:rsidR="00EF1565" w:rsidRPr="00EF1565" w:rsidRDefault="00EF1565" w:rsidP="008A4E71">
      <w:pPr>
        <w:rPr>
          <w:rFonts w:ascii="Letterjoin-Air Plus 36" w:hAnsi="Letterjoin-Air Plus 36"/>
          <w:b/>
        </w:rPr>
      </w:pPr>
      <w:bookmarkStart w:id="0" w:name="_GoBack"/>
      <w:bookmarkEnd w:id="0"/>
    </w:p>
    <w:sectPr w:rsidR="00EF1565" w:rsidRPr="00EF1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E71" w:rsidRDefault="008A4E71" w:rsidP="008A4E71">
      <w:pPr>
        <w:spacing w:after="0" w:line="240" w:lineRule="auto"/>
      </w:pPr>
      <w:r>
        <w:separator/>
      </w:r>
    </w:p>
  </w:endnote>
  <w:endnote w:type="continuationSeparator" w:id="0">
    <w:p w:rsidR="008A4E71" w:rsidRDefault="008A4E71" w:rsidP="008A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Plus 36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E71" w:rsidRDefault="008A4E71" w:rsidP="008A4E71">
      <w:pPr>
        <w:spacing w:after="0" w:line="240" w:lineRule="auto"/>
      </w:pPr>
      <w:r>
        <w:separator/>
      </w:r>
    </w:p>
  </w:footnote>
  <w:footnote w:type="continuationSeparator" w:id="0">
    <w:p w:rsidR="008A4E71" w:rsidRDefault="008A4E71" w:rsidP="008A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69B0"/>
    <w:multiLevelType w:val="hybridMultilevel"/>
    <w:tmpl w:val="B4FA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115D5"/>
    <w:multiLevelType w:val="hybridMultilevel"/>
    <w:tmpl w:val="A3B87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D29DA"/>
    <w:multiLevelType w:val="hybridMultilevel"/>
    <w:tmpl w:val="7E1A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E4DCA"/>
    <w:multiLevelType w:val="hybridMultilevel"/>
    <w:tmpl w:val="0F3C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00482"/>
    <w:multiLevelType w:val="hybridMultilevel"/>
    <w:tmpl w:val="8C3C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3A"/>
    <w:rsid w:val="000739D1"/>
    <w:rsid w:val="00074C8F"/>
    <w:rsid w:val="0012657E"/>
    <w:rsid w:val="001760EE"/>
    <w:rsid w:val="00286FE2"/>
    <w:rsid w:val="003E433D"/>
    <w:rsid w:val="0042083A"/>
    <w:rsid w:val="00471C1E"/>
    <w:rsid w:val="004A073C"/>
    <w:rsid w:val="0057661D"/>
    <w:rsid w:val="00654C39"/>
    <w:rsid w:val="006D4FE9"/>
    <w:rsid w:val="00740893"/>
    <w:rsid w:val="0088141B"/>
    <w:rsid w:val="008A4E71"/>
    <w:rsid w:val="00922ABF"/>
    <w:rsid w:val="0092665E"/>
    <w:rsid w:val="00941E48"/>
    <w:rsid w:val="00A05493"/>
    <w:rsid w:val="00AF18E9"/>
    <w:rsid w:val="00B2666A"/>
    <w:rsid w:val="00B4785D"/>
    <w:rsid w:val="00C449C8"/>
    <w:rsid w:val="00CB073F"/>
    <w:rsid w:val="00D270D8"/>
    <w:rsid w:val="00D437CE"/>
    <w:rsid w:val="00E11208"/>
    <w:rsid w:val="00EF1565"/>
    <w:rsid w:val="00F42236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B9D7"/>
  <w15:chartTrackingRefBased/>
  <w15:docId w15:val="{6AD52C95-0EB8-43BF-879C-DEA798F2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A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A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4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71"/>
  </w:style>
  <w:style w:type="paragraph" w:styleId="Footer">
    <w:name w:val="footer"/>
    <w:basedOn w:val="Normal"/>
    <w:link w:val="FooterChar"/>
    <w:uiPriority w:val="99"/>
    <w:unhideWhenUsed/>
    <w:rsid w:val="008A4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recipes/iced-fairy-cak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usythings.co.uk/lgfl-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A55CE29F</Template>
  <TotalTime>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Mahony</dc:creator>
  <cp:keywords/>
  <dc:description/>
  <cp:lastModifiedBy>Catherine Mahony</cp:lastModifiedBy>
  <cp:revision>3</cp:revision>
  <cp:lastPrinted>2020-03-17T14:22:00Z</cp:lastPrinted>
  <dcterms:created xsi:type="dcterms:W3CDTF">2020-03-20T11:41:00Z</dcterms:created>
  <dcterms:modified xsi:type="dcterms:W3CDTF">2020-03-20T11:45:00Z</dcterms:modified>
</cp:coreProperties>
</file>