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F0F" w:rsidRPr="00304C74" w:rsidRDefault="00304C74" w:rsidP="00304C74">
      <w:pPr>
        <w:spacing w:after="0" w:line="240" w:lineRule="auto"/>
        <w:jc w:val="center"/>
        <w:rPr>
          <w:rFonts w:ascii="Letterjoin-Air Plus 36" w:hAnsi="Letterjoin-Air Plus 36"/>
          <w:sz w:val="32"/>
        </w:rPr>
      </w:pPr>
      <w:r w:rsidRPr="00304C74">
        <w:rPr>
          <w:rFonts w:ascii="Letter-join Plus 36" w:hAnsi="Letter-join Plus 36"/>
          <w:noProof/>
          <w:color w:val="000000" w:themeColor="text1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F5C2B4C" wp14:editId="6DF5E0B8">
            <wp:simplePos x="0" y="0"/>
            <wp:positionH relativeFrom="column">
              <wp:posOffset>5139558</wp:posOffset>
            </wp:positionH>
            <wp:positionV relativeFrom="paragraph">
              <wp:posOffset>591</wp:posOffset>
            </wp:positionV>
            <wp:extent cx="478790" cy="594995"/>
            <wp:effectExtent l="0" t="0" r="3810" b="0"/>
            <wp:wrapThrough wrapText="bothSides">
              <wp:wrapPolygon edited="0">
                <wp:start x="0" y="0"/>
                <wp:lineTo x="0" y="16598"/>
                <wp:lineTo x="8021" y="20286"/>
                <wp:lineTo x="12605" y="20286"/>
                <wp:lineTo x="20626" y="16598"/>
                <wp:lineTo x="20626" y="0"/>
                <wp:lineTo x="0" y="0"/>
              </wp:wrapPolygon>
            </wp:wrapThrough>
            <wp:docPr id="2" name="Picture 2" descr="Macintosh HD:Users:giovannafinaldi:Desktop:Holy Cross Logo This On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ovannafinaldi:Desktop:Holy Cross Logo This One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F0F" w:rsidRPr="00304C74">
        <w:rPr>
          <w:rFonts w:ascii="Letterjoin-Air Plus 36" w:hAnsi="Letterjoin-Air Plus 36"/>
          <w:sz w:val="32"/>
        </w:rPr>
        <w:t>Easter</w:t>
      </w:r>
    </w:p>
    <w:p w:rsidR="00304C74" w:rsidRDefault="00304C74" w:rsidP="00304C74">
      <w:pPr>
        <w:spacing w:after="0" w:line="240" w:lineRule="auto"/>
        <w:rPr>
          <w:rFonts w:ascii="Letterjoin-Air Plus 36" w:hAnsi="Letterjoin-Air Plus 36"/>
          <w:sz w:val="28"/>
        </w:rPr>
      </w:pPr>
      <w:r>
        <w:rPr>
          <w:rFonts w:ascii="Letterjoin-Air Plus 36" w:hAnsi="Letterjoin-Air Plus 36"/>
          <w:sz w:val="28"/>
        </w:rPr>
        <w:t>Topic: Holy Week</w:t>
      </w:r>
    </w:p>
    <w:p w:rsidR="00304C74" w:rsidRDefault="00304C74" w:rsidP="00304C74">
      <w:pPr>
        <w:spacing w:after="0" w:line="240" w:lineRule="auto"/>
        <w:rPr>
          <w:rFonts w:ascii="Letterjoin-Air Plus 36" w:hAnsi="Letterjoin-Air Plus 36"/>
          <w:sz w:val="28"/>
        </w:rPr>
      </w:pPr>
      <w:r>
        <w:rPr>
          <w:rFonts w:ascii="Letterjoin-Air Plus 36" w:hAnsi="Letterjoin-Air Plus 36"/>
          <w:sz w:val="28"/>
        </w:rPr>
        <w:t>Week beginning: 30.3.20</w:t>
      </w:r>
    </w:p>
    <w:p w:rsidR="00304C74" w:rsidRPr="00304C74" w:rsidRDefault="00304C74" w:rsidP="00304C74">
      <w:pPr>
        <w:spacing w:after="0" w:line="240" w:lineRule="auto"/>
        <w:rPr>
          <w:rFonts w:ascii="Letterjoin-Air Plus 36" w:hAnsi="Letterjoin-Air Plus 36"/>
          <w:sz w:val="18"/>
        </w:rPr>
      </w:pPr>
    </w:p>
    <w:p w:rsidR="00304C74" w:rsidRPr="00304C74" w:rsidRDefault="00304C74" w:rsidP="00304C74">
      <w:pPr>
        <w:spacing w:after="0" w:line="240" w:lineRule="auto"/>
        <w:rPr>
          <w:rFonts w:ascii="Letterjoin-Air Plus 36" w:hAnsi="Letterjoin-Air Plus 36"/>
        </w:rPr>
      </w:pPr>
      <w:r w:rsidRPr="00304C74">
        <w:rPr>
          <w:rFonts w:ascii="Letterjoin-Air Plus 36" w:hAnsi="Letterjoin-Air Plus 36"/>
        </w:rPr>
        <w:t>Dear Nursery Class,</w:t>
      </w:r>
    </w:p>
    <w:p w:rsidR="00304C74" w:rsidRDefault="00304C74" w:rsidP="00304C74">
      <w:pPr>
        <w:spacing w:after="0" w:line="240" w:lineRule="auto"/>
        <w:rPr>
          <w:rFonts w:ascii="Letterjoin-Air Plus 36" w:hAnsi="Letterjoin-Air Plus 36"/>
        </w:rPr>
      </w:pPr>
      <w:r w:rsidRPr="00304C74">
        <w:rPr>
          <w:rFonts w:ascii="Letterjoin-Air Plus 36" w:hAnsi="Letterjoin-Air Plus 36"/>
        </w:rPr>
        <w:t xml:space="preserve">We hope you are having fun and staying safe at home. These are some activities that you can complete at home. </w:t>
      </w:r>
      <w:r>
        <w:rPr>
          <w:rFonts w:ascii="Letterjoin-Air Plus 36" w:hAnsi="Letterjoin-Air Plus 36"/>
        </w:rPr>
        <w:t>Y</w:t>
      </w:r>
      <w:r w:rsidRPr="00304C74">
        <w:rPr>
          <w:rFonts w:ascii="Letterjoin-Air Plus 36" w:hAnsi="Letterjoin-Air Plus 36"/>
        </w:rPr>
        <w:t xml:space="preserve">ou don’t need to print anything </w:t>
      </w:r>
      <w:r>
        <w:rPr>
          <w:rFonts w:ascii="Letterjoin-Air Plus 36" w:hAnsi="Letterjoin-Air Plus 36"/>
        </w:rPr>
        <w:t xml:space="preserve">so don’t worry if you don’t have a printer </w:t>
      </w:r>
      <w:r w:rsidRPr="00304C74">
        <w:rPr>
          <w:rFonts w:ascii="Letterjoin-Air Plus 36" w:hAnsi="Letterjoin-Air Plus 36"/>
        </w:rPr>
        <w:t>but your grown up c</w:t>
      </w:r>
      <w:r>
        <w:rPr>
          <w:rFonts w:ascii="Letterjoin-Air Plus 36" w:hAnsi="Letterjoin-Air Plus 36"/>
        </w:rPr>
        <w:t>ould always</w:t>
      </w:r>
      <w:r w:rsidRPr="00304C74">
        <w:rPr>
          <w:rFonts w:ascii="Letterjoin-Air Plus 36" w:hAnsi="Letterjoin-Air Plus 36"/>
        </w:rPr>
        <w:t xml:space="preserve"> take a screen shot of the page </w:t>
      </w:r>
      <w:r w:rsidR="006B7778">
        <w:rPr>
          <w:rFonts w:ascii="Letterjoin-Air Plus 36" w:hAnsi="Letterjoin-Air Plus 36"/>
        </w:rPr>
        <w:t xml:space="preserve">for you to look at. </w:t>
      </w:r>
    </w:p>
    <w:p w:rsidR="006B7778" w:rsidRDefault="006B7778" w:rsidP="00304C74">
      <w:pPr>
        <w:spacing w:after="0" w:line="240" w:lineRule="auto"/>
        <w:rPr>
          <w:rFonts w:ascii="Letterjoin-Air Plus 36" w:hAnsi="Letterjoin-Air Plus 36"/>
        </w:rPr>
      </w:pPr>
      <w:r>
        <w:rPr>
          <w:rFonts w:ascii="Letterjoin-Air Plus 36" w:hAnsi="Letterjoin-Air Plus 36"/>
        </w:rPr>
        <w:t xml:space="preserve">Mrs Stoneham and I have emailed everyone to give out your user names and passwords for your LFGL account and so that all your grown-ups can contact us if they need to. </w:t>
      </w:r>
    </w:p>
    <w:p w:rsidR="006B7778" w:rsidRDefault="006B7778" w:rsidP="00304C74">
      <w:pPr>
        <w:spacing w:after="0" w:line="240" w:lineRule="auto"/>
        <w:rPr>
          <w:rFonts w:ascii="Letterjoin-Air Plus 36" w:hAnsi="Letterjoin-Air Plus 36"/>
        </w:rPr>
      </w:pPr>
      <w:r>
        <w:rPr>
          <w:rFonts w:ascii="Letterjoin-Air Plus 36" w:hAnsi="Letterjoin-Air Plus 36"/>
        </w:rPr>
        <w:t>Please send us pictures of you having fun at home and remember to look at as many books as you can,</w:t>
      </w:r>
    </w:p>
    <w:p w:rsidR="006B7778" w:rsidRDefault="006B7778" w:rsidP="00304C74">
      <w:pPr>
        <w:spacing w:after="0" w:line="240" w:lineRule="auto"/>
        <w:rPr>
          <w:rFonts w:ascii="Letterjoin-Air Plus 36" w:hAnsi="Letterjoin-Air Plus 36"/>
        </w:rPr>
      </w:pPr>
      <w:r>
        <w:rPr>
          <w:rFonts w:ascii="Letterjoin-Air Plus 36" w:hAnsi="Letterjoin-Air Plus 36"/>
        </w:rPr>
        <w:t>Have lots of fun,</w:t>
      </w:r>
    </w:p>
    <w:p w:rsidR="006B7778" w:rsidRDefault="006B7778" w:rsidP="00304C74">
      <w:pPr>
        <w:spacing w:after="0" w:line="240" w:lineRule="auto"/>
        <w:rPr>
          <w:rFonts w:ascii="Letterjoin-Air Plus 36" w:hAnsi="Letterjoin-Air Plus 36"/>
        </w:rPr>
      </w:pPr>
      <w:r>
        <w:rPr>
          <w:rFonts w:ascii="Letterjoin-Air Plus 36" w:hAnsi="Letterjoin-Air Plus 36"/>
        </w:rPr>
        <w:t>Mrs Mahony and Mrs Stoneham</w:t>
      </w:r>
    </w:p>
    <w:p w:rsidR="006B7778" w:rsidRPr="00304C74" w:rsidRDefault="006B7778" w:rsidP="00304C74">
      <w:pPr>
        <w:spacing w:after="0" w:line="240" w:lineRule="auto"/>
        <w:rPr>
          <w:rFonts w:ascii="Letterjoin-Air Plus 36" w:hAnsi="Letterjoin-Air Plus 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6702"/>
      </w:tblGrid>
      <w:tr w:rsidR="00C80F0F" w:rsidRPr="0042083A" w:rsidTr="009C321E">
        <w:trPr>
          <w:trHeight w:val="737"/>
        </w:trPr>
        <w:tc>
          <w:tcPr>
            <w:tcW w:w="2376" w:type="dxa"/>
          </w:tcPr>
          <w:p w:rsidR="00C80F0F" w:rsidRPr="0042083A" w:rsidRDefault="00C80F0F" w:rsidP="005D192C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Communication and Language</w:t>
            </w:r>
          </w:p>
        </w:tc>
        <w:tc>
          <w:tcPr>
            <w:tcW w:w="6866" w:type="dxa"/>
          </w:tcPr>
          <w:p w:rsidR="00C80F0F" w:rsidRPr="006B7778" w:rsidRDefault="00C80F0F" w:rsidP="006B7778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>Read the Easter Story together, talk about Palm Sunday and Holy Week</w:t>
            </w:r>
          </w:p>
        </w:tc>
      </w:tr>
      <w:tr w:rsidR="00C80F0F" w:rsidRPr="0042083A" w:rsidTr="005D192C">
        <w:tc>
          <w:tcPr>
            <w:tcW w:w="2376" w:type="dxa"/>
          </w:tcPr>
          <w:p w:rsidR="00C80F0F" w:rsidRPr="0042083A" w:rsidRDefault="00C80F0F" w:rsidP="005D192C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Physical Development</w:t>
            </w:r>
          </w:p>
        </w:tc>
        <w:tc>
          <w:tcPr>
            <w:tcW w:w="6866" w:type="dxa"/>
          </w:tcPr>
          <w:p w:rsidR="00C80F0F" w:rsidRPr="005D192C" w:rsidRDefault="00C80F0F" w:rsidP="005D192C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  <w:lang w:val="en-US"/>
              </w:rPr>
            </w:pPr>
            <w:r w:rsidRPr="005D192C">
              <w:rPr>
                <w:rFonts w:ascii="Letterjoin-Air Plus 36" w:hAnsi="Letterjoin-Air Plus 36"/>
              </w:rPr>
              <w:t xml:space="preserve">Make chocolate nest cakes and encourage the children to stir the ingredients using big arm movements. </w:t>
            </w:r>
            <w:r w:rsidRPr="005D192C">
              <w:rPr>
                <w:rFonts w:ascii="Letterjoin-Air Plus 36" w:hAnsi="Letterjoin-Air Plus 36"/>
                <w:lang w:val="en-US"/>
              </w:rPr>
              <w:t>Discuss safety factors about heat when melting the chocolate. What does the adult need to do?</w:t>
            </w:r>
          </w:p>
          <w:p w:rsidR="00C80F0F" w:rsidRDefault="00C80F0F" w:rsidP="005D192C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Complete the pencil control sheets</w:t>
            </w:r>
          </w:p>
          <w:p w:rsidR="006B7778" w:rsidRPr="0042083A" w:rsidRDefault="006B7778" w:rsidP="006B7778">
            <w:pPr>
              <w:pStyle w:val="ListParagraph"/>
              <w:rPr>
                <w:rFonts w:ascii="Letterjoin-Air Plus 36" w:hAnsi="Letterjoin-Air Plus 36"/>
              </w:rPr>
            </w:pPr>
          </w:p>
        </w:tc>
      </w:tr>
      <w:tr w:rsidR="00C80F0F" w:rsidRPr="0042083A" w:rsidTr="005D192C">
        <w:tc>
          <w:tcPr>
            <w:tcW w:w="2376" w:type="dxa"/>
          </w:tcPr>
          <w:p w:rsidR="00C80F0F" w:rsidRPr="0042083A" w:rsidRDefault="00C80F0F" w:rsidP="005D192C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 xml:space="preserve">Personal, Social and Emotional Development </w:t>
            </w:r>
          </w:p>
        </w:tc>
        <w:tc>
          <w:tcPr>
            <w:tcW w:w="6866" w:type="dxa"/>
          </w:tcPr>
          <w:p w:rsidR="00C80F0F" w:rsidRDefault="00C80F0F" w:rsidP="005D192C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Talk to your children about what happens during Holy Week</w:t>
            </w:r>
          </w:p>
          <w:p w:rsidR="00C80F0F" w:rsidRDefault="00C80F0F" w:rsidP="005D192C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Write a simple prayer to say with your family this week</w:t>
            </w:r>
          </w:p>
          <w:p w:rsidR="006B7778" w:rsidRPr="0042083A" w:rsidRDefault="006B7778" w:rsidP="006B7778">
            <w:pPr>
              <w:pStyle w:val="ListParagraph"/>
              <w:rPr>
                <w:rFonts w:ascii="Letterjoin-Air Plus 36" w:hAnsi="Letterjoin-Air Plus 36"/>
              </w:rPr>
            </w:pPr>
          </w:p>
        </w:tc>
      </w:tr>
      <w:tr w:rsidR="00C80F0F" w:rsidRPr="0042083A" w:rsidTr="005D192C">
        <w:tc>
          <w:tcPr>
            <w:tcW w:w="2376" w:type="dxa"/>
          </w:tcPr>
          <w:p w:rsidR="00C80F0F" w:rsidRPr="0042083A" w:rsidRDefault="00C80F0F" w:rsidP="005D192C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Literacy</w:t>
            </w:r>
          </w:p>
        </w:tc>
        <w:tc>
          <w:tcPr>
            <w:tcW w:w="6866" w:type="dxa"/>
          </w:tcPr>
          <w:p w:rsidR="00C80F0F" w:rsidRDefault="00C80F0F" w:rsidP="005D192C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 xml:space="preserve">Read the Easter Story </w:t>
            </w:r>
          </w:p>
          <w:p w:rsidR="00C80F0F" w:rsidRDefault="00C80F0F" w:rsidP="005D192C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Write an Easter card for your family</w:t>
            </w:r>
          </w:p>
          <w:p w:rsidR="00C80F0F" w:rsidRDefault="00C80F0F" w:rsidP="005D192C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Draw a picture of Jesus on a donkey, ask your adult to write about your picture</w:t>
            </w:r>
          </w:p>
          <w:p w:rsidR="00C80F0F" w:rsidRDefault="00C80F0F" w:rsidP="005D192C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Draw a picture of Jesus on Easter Sunday, ask an adult to write about your drawing</w:t>
            </w:r>
          </w:p>
          <w:p w:rsidR="006B7778" w:rsidRPr="006B7778" w:rsidRDefault="006B7778" w:rsidP="006B7778">
            <w:pPr>
              <w:rPr>
                <w:rFonts w:ascii="Letterjoin-Air Plus 36" w:hAnsi="Letterjoin-Air Plus 36"/>
              </w:rPr>
            </w:pPr>
          </w:p>
        </w:tc>
      </w:tr>
      <w:tr w:rsidR="00C80F0F" w:rsidRPr="0042083A" w:rsidTr="005D192C">
        <w:tc>
          <w:tcPr>
            <w:tcW w:w="2376" w:type="dxa"/>
          </w:tcPr>
          <w:p w:rsidR="00C80F0F" w:rsidRPr="0042083A" w:rsidRDefault="00C80F0F" w:rsidP="005D192C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Mathematics</w:t>
            </w:r>
          </w:p>
        </w:tc>
        <w:tc>
          <w:tcPr>
            <w:tcW w:w="6866" w:type="dxa"/>
          </w:tcPr>
          <w:p w:rsidR="00C80F0F" w:rsidRPr="009C321E" w:rsidRDefault="00E30FF3" w:rsidP="009C321E">
            <w:pPr>
              <w:pStyle w:val="ListParagraph"/>
              <w:numPr>
                <w:ilvl w:val="0"/>
                <w:numId w:val="3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</w:rPr>
              <w:t>When you make the chocolate nest cakes</w:t>
            </w:r>
            <w:r w:rsidR="00C80F0F" w:rsidRPr="009C321E">
              <w:rPr>
                <w:rFonts w:ascii="Letterjoin-Air Plus 36" w:hAnsi="Letterjoin-Air Plus 36"/>
              </w:rPr>
              <w:t xml:space="preserve"> e</w:t>
            </w:r>
            <w:r w:rsidR="00C80F0F" w:rsidRPr="009C321E">
              <w:rPr>
                <w:rFonts w:ascii="Letterjoin-Air Plus 36" w:hAnsi="Letterjoin-Air Plus 36"/>
                <w:lang w:val="en-US"/>
              </w:rPr>
              <w:t xml:space="preserve">encourage children to count out paper cases, help to weigh ingredients, stir ingredients and spoon ingredients into </w:t>
            </w:r>
            <w:r w:rsidR="00C80F0F" w:rsidRPr="009C321E">
              <w:rPr>
                <w:rFonts w:ascii="Letterjoin-Air Plus 36" w:hAnsi="Letterjoin-Air Plus 36"/>
                <w:lang w:val="en-US"/>
              </w:rPr>
              <w:lastRenderedPageBreak/>
              <w:t xml:space="preserve">cases, how many </w:t>
            </w:r>
            <w:proofErr w:type="spellStart"/>
            <w:r w:rsidR="00C80F0F" w:rsidRPr="009C321E">
              <w:rPr>
                <w:rFonts w:ascii="Letterjoin-Air Plus 36" w:hAnsi="Letterjoin-Air Plus 36"/>
                <w:lang w:val="en-US"/>
              </w:rPr>
              <w:t>spoonfuls</w:t>
            </w:r>
            <w:proofErr w:type="spellEnd"/>
            <w:r w:rsidR="00C80F0F" w:rsidRPr="009C321E">
              <w:rPr>
                <w:rFonts w:ascii="Letterjoin-Air Plus 36" w:hAnsi="Letterjoin-Air Plus 36"/>
                <w:lang w:val="en-US"/>
              </w:rPr>
              <w:t xml:space="preserve"> will go in each case?</w:t>
            </w:r>
          </w:p>
          <w:p w:rsidR="00C80F0F" w:rsidRDefault="00C80F0F" w:rsidP="005D192C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Complete the Easter number sheets</w:t>
            </w:r>
          </w:p>
          <w:p w:rsidR="006B7778" w:rsidRPr="006B7778" w:rsidRDefault="006B7778" w:rsidP="006B7778">
            <w:pPr>
              <w:rPr>
                <w:rFonts w:ascii="Letterjoin-Air Plus 36" w:hAnsi="Letterjoin-Air Plus 36"/>
              </w:rPr>
            </w:pPr>
          </w:p>
        </w:tc>
      </w:tr>
      <w:tr w:rsidR="00C80F0F" w:rsidRPr="0042083A" w:rsidTr="005D192C">
        <w:tc>
          <w:tcPr>
            <w:tcW w:w="2376" w:type="dxa"/>
          </w:tcPr>
          <w:p w:rsidR="00C80F0F" w:rsidRPr="0042083A" w:rsidRDefault="00C80F0F" w:rsidP="005D192C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lastRenderedPageBreak/>
              <w:t>Understanding the World</w:t>
            </w:r>
          </w:p>
        </w:tc>
        <w:tc>
          <w:tcPr>
            <w:tcW w:w="6866" w:type="dxa"/>
          </w:tcPr>
          <w:p w:rsidR="00C80F0F" w:rsidRPr="00F42236" w:rsidRDefault="00E30FF3" w:rsidP="005D192C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>This is how to make</w:t>
            </w:r>
            <w:r w:rsidR="00C80F0F" w:rsidRPr="00F42236">
              <w:rPr>
                <w:rFonts w:ascii="Letterjoin-Air Plus 36" w:hAnsi="Letterjoin-Air Plus 36"/>
                <w:lang w:val="en-US"/>
              </w:rPr>
              <w:t xml:space="preserve"> chocolate nests</w:t>
            </w:r>
            <w:r>
              <w:rPr>
                <w:rFonts w:ascii="Letterjoin-Air Plus 36" w:hAnsi="Letterjoin-Air Plus 36"/>
                <w:lang w:val="en-US"/>
              </w:rPr>
              <w:t xml:space="preserve"> cakes:</w:t>
            </w:r>
          </w:p>
          <w:p w:rsidR="00C80F0F" w:rsidRDefault="00E30FF3" w:rsidP="005D192C">
            <w:pPr>
              <w:ind w:left="720"/>
            </w:pPr>
            <w:hyperlink r:id="rId6" w:history="1">
              <w:r w:rsidR="00C80F0F">
                <w:rPr>
                  <w:rStyle w:val="Hyperlink"/>
                </w:rPr>
                <w:t>https://www.bbc.co.uk/food/recipes/eastereggnests_93841</w:t>
              </w:r>
            </w:hyperlink>
          </w:p>
          <w:p w:rsidR="00C80F0F" w:rsidRDefault="00E30FF3" w:rsidP="006B7778">
            <w:pPr>
              <w:ind w:left="720"/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>E</w:t>
            </w:r>
            <w:bookmarkStart w:id="0" w:name="_GoBack"/>
            <w:bookmarkEnd w:id="0"/>
            <w:r w:rsidR="00C80F0F" w:rsidRPr="00F42236">
              <w:rPr>
                <w:rFonts w:ascii="Letterjoin-Air Plus 36" w:hAnsi="Letterjoin-Air Plus 36"/>
                <w:lang w:val="en-US"/>
              </w:rPr>
              <w:t xml:space="preserve">ncourage children to discuss what they are doing </w:t>
            </w:r>
            <w:proofErr w:type="spellStart"/>
            <w:r w:rsidR="00C80F0F" w:rsidRPr="00F42236">
              <w:rPr>
                <w:rFonts w:ascii="Letterjoin-Air Plus 36" w:hAnsi="Letterjoin-Air Plus 36"/>
                <w:lang w:val="en-US"/>
              </w:rPr>
              <w:t>e.g</w:t>
            </w:r>
            <w:proofErr w:type="spellEnd"/>
            <w:r w:rsidR="00C80F0F" w:rsidRPr="00F42236">
              <w:rPr>
                <w:rFonts w:ascii="Letterjoin-Air Plus 36" w:hAnsi="Letterjoin-Air Plus 36"/>
                <w:lang w:val="en-US"/>
              </w:rPr>
              <w:t xml:space="preserve"> what do ingredients look like, feel like, smell like? Which containers are heavy/light.  What are spoons, bowls, cases made of? Model language for them.  </w:t>
            </w:r>
          </w:p>
          <w:p w:rsidR="006B7778" w:rsidRPr="00654C39" w:rsidRDefault="006B7778" w:rsidP="006B7778">
            <w:pPr>
              <w:rPr>
                <w:rFonts w:ascii="Letterjoin-Air Plus 36" w:hAnsi="Letterjoin-Air Plus 36"/>
              </w:rPr>
            </w:pPr>
          </w:p>
        </w:tc>
      </w:tr>
      <w:tr w:rsidR="00C80F0F" w:rsidRPr="0042083A" w:rsidTr="005D192C">
        <w:tc>
          <w:tcPr>
            <w:tcW w:w="2376" w:type="dxa"/>
          </w:tcPr>
          <w:p w:rsidR="00C80F0F" w:rsidRPr="0042083A" w:rsidRDefault="00C80F0F" w:rsidP="005D192C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Expressive Art and Design</w:t>
            </w:r>
          </w:p>
        </w:tc>
        <w:tc>
          <w:tcPr>
            <w:tcW w:w="6866" w:type="dxa"/>
          </w:tcPr>
          <w:p w:rsidR="00C80F0F" w:rsidRPr="00F42236" w:rsidRDefault="00C80F0F" w:rsidP="005D192C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 xml:space="preserve">Design and make an Easter card, be as creative as you like, the following link help you get creative! </w:t>
            </w:r>
            <w:hyperlink r:id="rId7" w:history="1">
              <w:r w:rsidRPr="00F42236">
                <w:rPr>
                  <w:color w:val="0000FF"/>
                  <w:u w:val="single"/>
                </w:rPr>
                <w:t>https://totalprimary.co.uk/6-quick-and-easy-easter-card-ideas-for-kids/</w:t>
              </w:r>
            </w:hyperlink>
          </w:p>
          <w:p w:rsidR="00C80F0F" w:rsidRDefault="00C80F0F" w:rsidP="005D192C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 xml:space="preserve">Make a palm for Palm Sunday </w:t>
            </w:r>
          </w:p>
          <w:p w:rsidR="00C80F0F" w:rsidRDefault="00C80F0F" w:rsidP="005D192C">
            <w:pPr>
              <w:pStyle w:val="ListParagraph"/>
              <w:numPr>
                <w:ilvl w:val="0"/>
                <w:numId w:val="1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Get creative and make an Easter bonnet, take a photo to share with the class</w:t>
            </w:r>
          </w:p>
          <w:p w:rsidR="006B7778" w:rsidRPr="006B7778" w:rsidRDefault="006B7778" w:rsidP="006B7778">
            <w:pPr>
              <w:rPr>
                <w:rFonts w:ascii="Letterjoin-Air Plus 36" w:hAnsi="Letterjoin-Air Plus 36"/>
              </w:rPr>
            </w:pPr>
          </w:p>
        </w:tc>
      </w:tr>
    </w:tbl>
    <w:p w:rsidR="00B4785D" w:rsidRDefault="00B4785D"/>
    <w:sectPr w:rsidR="00B47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36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Plus 36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C761E"/>
    <w:multiLevelType w:val="hybridMultilevel"/>
    <w:tmpl w:val="38DEE6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B097C"/>
    <w:multiLevelType w:val="hybridMultilevel"/>
    <w:tmpl w:val="135AE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00482"/>
    <w:multiLevelType w:val="hybridMultilevel"/>
    <w:tmpl w:val="4F001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0F"/>
    <w:rsid w:val="00304C74"/>
    <w:rsid w:val="005D192C"/>
    <w:rsid w:val="006B7778"/>
    <w:rsid w:val="009C321E"/>
    <w:rsid w:val="00B4785D"/>
    <w:rsid w:val="00C80F0F"/>
    <w:rsid w:val="00E3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7601F"/>
  <w15:chartTrackingRefBased/>
  <w15:docId w15:val="{0E991175-8C7B-44E5-A679-3EBED568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talprimary.co.uk/6-quick-and-easy-easter-card-ideas-for-ki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food/recipes/eastereggnests_9384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EDBB1630</Template>
  <TotalTime>21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Mahony</dc:creator>
  <cp:keywords/>
  <dc:description/>
  <cp:lastModifiedBy>Catherine Mahony</cp:lastModifiedBy>
  <cp:revision>4</cp:revision>
  <dcterms:created xsi:type="dcterms:W3CDTF">2020-03-20T11:42:00Z</dcterms:created>
  <dcterms:modified xsi:type="dcterms:W3CDTF">2020-03-26T13:38:00Z</dcterms:modified>
</cp:coreProperties>
</file>