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Real words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Alien words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Chill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Steck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Start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Hild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Best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Quemp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Grit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Geck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Shin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Ulf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Gang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Chom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Week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Tord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Hooks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Thazz</w:t>
            </w:r>
            <w:proofErr w:type="spellEnd"/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Strap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Blan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Blank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Tox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Scribe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Bim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Phone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Vap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Rusty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Spron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Dentist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Blurst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Starling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Voo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 xml:space="preserve">Day 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Snemp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Slide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Fape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B45D51" w:rsidTr="00B45D51"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Newt</w:t>
            </w:r>
          </w:p>
        </w:tc>
        <w:tc>
          <w:tcPr>
            <w:tcW w:w="4508" w:type="dxa"/>
          </w:tcPr>
          <w:p w:rsidR="00B45D51" w:rsidRPr="00B45D51" w:rsidRDefault="00B45D5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Jound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</w:tbl>
    <w:p w:rsidR="00580DC0" w:rsidRDefault="00580DC0">
      <w:bookmarkStart w:id="0" w:name="_GoBack"/>
      <w:bookmarkEnd w:id="0"/>
    </w:p>
    <w:sectPr w:rsidR="0058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8D"/>
    <w:rsid w:val="00580DC0"/>
    <w:rsid w:val="00733191"/>
    <w:rsid w:val="00814023"/>
    <w:rsid w:val="00866E31"/>
    <w:rsid w:val="00B45D51"/>
    <w:rsid w:val="00C00CF5"/>
    <w:rsid w:val="00E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5863"/>
  <w15:chartTrackingRefBased/>
  <w15:docId w15:val="{41378B52-B5E6-435B-AA38-79EE658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B4E8236D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4</cp:revision>
  <dcterms:created xsi:type="dcterms:W3CDTF">2020-03-20T09:25:00Z</dcterms:created>
  <dcterms:modified xsi:type="dcterms:W3CDTF">2020-03-20T12:18:00Z</dcterms:modified>
</cp:coreProperties>
</file>