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Real words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Alien words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Ch</w:t>
            </w:r>
            <w:r>
              <w:rPr>
                <w:rFonts w:ascii="Letter-join Plus 36" w:hAnsi="Letter-join Plus 36"/>
                <w:sz w:val="32"/>
              </w:rPr>
              <w:t>ain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Yoop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Drift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Olf</w:t>
            </w:r>
            <w:proofErr w:type="spellEnd"/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Pound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Smeck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Jazz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Jimp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 xml:space="preserve">Funny 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Blies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 xml:space="preserve">Crept 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Blate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Fuel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 xml:space="preserve">Dox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Stroke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Glisp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Feeling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Cripe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Mixer</w:t>
            </w:r>
            <w:r w:rsidRPr="00B45D51">
              <w:rPr>
                <w:rFonts w:ascii="Letter-join Plus 36" w:hAnsi="Letter-join Plus 36"/>
                <w:sz w:val="32"/>
              </w:rPr>
              <w:t xml:space="preserve"> 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Jigh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 w:rsidRPr="00B45D51">
              <w:rPr>
                <w:rFonts w:ascii="Letter-join Plus 36" w:hAnsi="Letter-join Plus 36"/>
                <w:sz w:val="32"/>
              </w:rPr>
              <w:t>S</w:t>
            </w:r>
            <w:r>
              <w:rPr>
                <w:rFonts w:ascii="Letter-join Plus 36" w:hAnsi="Letter-join Plus 36"/>
                <w:sz w:val="32"/>
              </w:rPr>
              <w:t>lide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 xml:space="preserve"> </w:t>
            </w:r>
            <w:proofErr w:type="spellStart"/>
            <w:r>
              <w:rPr>
                <w:rFonts w:ascii="Letter-join Plus 36" w:hAnsi="Letter-join Plus 36"/>
                <w:sz w:val="32"/>
              </w:rPr>
              <w:t>Lazz</w:t>
            </w:r>
            <w:proofErr w:type="spellEnd"/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Queue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Quipe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Newt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Chirt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Clown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Scroy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Thump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Faum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Knock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Spreet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>Author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Melp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  <w:tr w:rsidR="0039010C" w:rsidTr="00732E11"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r>
              <w:rPr>
                <w:rFonts w:ascii="Letter-join Plus 36" w:hAnsi="Letter-join Plus 36"/>
                <w:sz w:val="32"/>
              </w:rPr>
              <w:t xml:space="preserve">Haystack </w:t>
            </w:r>
          </w:p>
        </w:tc>
        <w:tc>
          <w:tcPr>
            <w:tcW w:w="4508" w:type="dxa"/>
          </w:tcPr>
          <w:p w:rsidR="0039010C" w:rsidRPr="00B45D51" w:rsidRDefault="0039010C" w:rsidP="00732E11">
            <w:pPr>
              <w:rPr>
                <w:rFonts w:ascii="Letter-join Plus 36" w:hAnsi="Letter-join Plus 36"/>
                <w:sz w:val="32"/>
              </w:rPr>
            </w:pPr>
            <w:proofErr w:type="spellStart"/>
            <w:r>
              <w:rPr>
                <w:rFonts w:ascii="Letter-join Plus 36" w:hAnsi="Letter-join Plus 36"/>
                <w:sz w:val="32"/>
              </w:rPr>
              <w:t>Shound</w:t>
            </w:r>
            <w:proofErr w:type="spellEnd"/>
            <w:r>
              <w:rPr>
                <w:rFonts w:ascii="Letter-join Plus 36" w:hAnsi="Letter-join Plus 36"/>
                <w:sz w:val="32"/>
              </w:rPr>
              <w:t xml:space="preserve"> </w:t>
            </w:r>
          </w:p>
        </w:tc>
      </w:tr>
    </w:tbl>
    <w:p w:rsidR="00580DC0" w:rsidRDefault="00580DC0">
      <w:bookmarkStart w:id="0" w:name="_GoBack"/>
      <w:bookmarkEnd w:id="0"/>
    </w:p>
    <w:sectPr w:rsidR="0058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0"/>
    <w:rsid w:val="0039010C"/>
    <w:rsid w:val="00580DC0"/>
    <w:rsid w:val="005D0021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748E"/>
  <w15:chartTrackingRefBased/>
  <w15:docId w15:val="{58EC7D18-0AD6-490D-AF09-033B6AE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B4E8236D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3</cp:revision>
  <dcterms:created xsi:type="dcterms:W3CDTF">2020-03-20T09:30:00Z</dcterms:created>
  <dcterms:modified xsi:type="dcterms:W3CDTF">2020-03-20T12:22:00Z</dcterms:modified>
</cp:coreProperties>
</file>