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FB0" w:rsidRPr="00D270D8" w:rsidRDefault="00932FB0" w:rsidP="00932FB0">
      <w:pPr>
        <w:spacing w:after="0" w:line="240" w:lineRule="auto"/>
        <w:rPr>
          <w:rFonts w:ascii="Letterjoin-Air Plus 36" w:hAnsi="Letterjoin-Air Plus 36"/>
          <w:sz w:val="28"/>
          <w:lang w:val="en-US"/>
        </w:rPr>
      </w:pPr>
      <w:r w:rsidRPr="00D270D8">
        <w:rPr>
          <w:rFonts w:ascii="Letterjoin-Air Plus 36" w:hAnsi="Letterjoin-Air Plus 36"/>
          <w:sz w:val="28"/>
          <w:lang w:val="en-US"/>
        </w:rPr>
        <w:t>Our daily prayers in Nursery are:</w:t>
      </w:r>
    </w:p>
    <w:p w:rsidR="00932FB0" w:rsidRPr="00D270D8" w:rsidRDefault="00932FB0" w:rsidP="00932FB0">
      <w:pPr>
        <w:spacing w:after="0" w:line="240" w:lineRule="auto"/>
        <w:rPr>
          <w:rFonts w:ascii="Letterjoin-Air Plus 36" w:hAnsi="Letterjoin-Air Plus 36"/>
          <w:sz w:val="28"/>
          <w:lang w:val="en-US"/>
        </w:rPr>
      </w:pPr>
    </w:p>
    <w:p w:rsidR="00932FB0" w:rsidRPr="00D270D8" w:rsidRDefault="00932FB0" w:rsidP="00932FB0">
      <w:pPr>
        <w:spacing w:after="0" w:line="240" w:lineRule="auto"/>
        <w:rPr>
          <w:rFonts w:ascii="Letterjoin-Air Plus 36" w:hAnsi="Letterjoin-Air Plus 36"/>
          <w:sz w:val="28"/>
          <w:lang w:val="en-US"/>
        </w:rPr>
      </w:pPr>
      <w:r w:rsidRPr="00D270D8">
        <w:rPr>
          <w:rFonts w:ascii="Letterjoin-Air Plus 36" w:hAnsi="Letterjoin-Air Plus 36"/>
          <w:sz w:val="28"/>
          <w:lang w:val="en-US"/>
        </w:rPr>
        <w:t>Morning:</w:t>
      </w:r>
    </w:p>
    <w:p w:rsidR="00932FB0" w:rsidRPr="00D270D8" w:rsidRDefault="00932FB0" w:rsidP="00932FB0">
      <w:pPr>
        <w:spacing w:after="0" w:line="240" w:lineRule="auto"/>
        <w:rPr>
          <w:rFonts w:ascii="Letterjoin-Air Plus 36" w:hAnsi="Letterjoin-Air Plus 36"/>
          <w:sz w:val="28"/>
          <w:lang w:val="en-US"/>
        </w:rPr>
      </w:pP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Dear Jesus</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Help me to enjoy today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To have fun and play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To share toys and jokes</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 xml:space="preserve">To love my family and friends </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And to be happy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Amen</w:t>
      </w:r>
    </w:p>
    <w:p w:rsidR="00932FB0" w:rsidRPr="00D270D8" w:rsidRDefault="00932FB0" w:rsidP="00932FB0">
      <w:pPr>
        <w:spacing w:after="0" w:line="240" w:lineRule="auto"/>
        <w:rPr>
          <w:rFonts w:ascii="Letterjoin-Air Plus 36" w:hAnsi="Letterjoin-Air Plus 36"/>
          <w:sz w:val="28"/>
        </w:rPr>
      </w:pP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Evening (to the tune of Twinkle, Twinkle):</w:t>
      </w:r>
    </w:p>
    <w:p w:rsidR="00932FB0" w:rsidRPr="00D270D8" w:rsidRDefault="00932FB0" w:rsidP="00932FB0">
      <w:pPr>
        <w:spacing w:after="0" w:line="240" w:lineRule="auto"/>
        <w:rPr>
          <w:rFonts w:ascii="Letterjoin-Air Plus 36" w:hAnsi="Letterjoin-Air Plus 36"/>
          <w:sz w:val="28"/>
        </w:rPr>
      </w:pP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God Our Father I come to say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Thank you for your love today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Thank you for my family</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And all the friends you give to me</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Guard me in the dark of night</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And in the morning send your light.</w:t>
      </w:r>
    </w:p>
    <w:p w:rsidR="00932FB0" w:rsidRPr="00D270D8" w:rsidRDefault="00932FB0" w:rsidP="00932FB0">
      <w:pPr>
        <w:spacing w:after="0" w:line="240" w:lineRule="auto"/>
        <w:rPr>
          <w:rFonts w:ascii="Letterjoin-Air Plus 36" w:hAnsi="Letterjoin-Air Plus 36"/>
          <w:sz w:val="28"/>
        </w:rPr>
      </w:pPr>
      <w:r w:rsidRPr="00D270D8">
        <w:rPr>
          <w:rFonts w:ascii="Letterjoin-Air Plus 36" w:hAnsi="Letterjoin-Air Plus 36"/>
          <w:sz w:val="28"/>
        </w:rPr>
        <w:t>Amen</w:t>
      </w: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534021" w:rsidRDefault="00534021"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b/>
          <w:sz w:val="32"/>
        </w:rPr>
      </w:pPr>
      <w:r w:rsidRPr="00D270D8">
        <w:rPr>
          <w:rFonts w:ascii="Letterjoin-Air Plus 36" w:hAnsi="Letterjoin-Air Plus 36"/>
          <w:b/>
          <w:sz w:val="32"/>
        </w:rPr>
        <w:lastRenderedPageBreak/>
        <w:t>Ongoing activities:</w:t>
      </w:r>
    </w:p>
    <w:p w:rsidR="00932FB0" w:rsidRPr="00D270D8" w:rsidRDefault="00932FB0" w:rsidP="00932FB0">
      <w:pPr>
        <w:spacing w:after="0" w:line="240" w:lineRule="auto"/>
        <w:rPr>
          <w:rFonts w:ascii="Letterjoin-Air Plus 36" w:hAnsi="Letterjoin-Air Plus 36"/>
          <w:b/>
          <w:sz w:val="32"/>
        </w:rPr>
      </w:pPr>
    </w:p>
    <w:p w:rsidR="00932FB0" w:rsidRPr="004A073C" w:rsidRDefault="00932FB0" w:rsidP="00932FB0">
      <w:pPr>
        <w:rPr>
          <w:rFonts w:ascii="Letterjoin-Air Plus 36" w:hAnsi="Letterjoin-Air Plus 36"/>
        </w:rPr>
      </w:pPr>
      <w:r w:rsidRPr="004A073C">
        <w:rPr>
          <w:rFonts w:ascii="Letterjoin-Air Plus 36" w:hAnsi="Letterjoin-Air Plus 36"/>
        </w:rPr>
        <w:t>Make playdough with your children, a link to a recipe is below:</w:t>
      </w:r>
    </w:p>
    <w:p w:rsidR="00932FB0" w:rsidRDefault="00932FB0" w:rsidP="00932FB0">
      <w:hyperlink r:id="rId5" w:history="1">
        <w:r w:rsidRPr="007D5C58">
          <w:rPr>
            <w:rStyle w:val="Hyperlink"/>
          </w:rPr>
          <w:t>https://www.familyeducation.com/fun/playdough/play-doh-recipes</w:t>
        </w:r>
      </w:hyperlink>
    </w:p>
    <w:p w:rsidR="00932FB0" w:rsidRDefault="00932FB0" w:rsidP="00932FB0">
      <w:pPr>
        <w:spacing w:after="0" w:line="240" w:lineRule="auto"/>
        <w:rPr>
          <w:rFonts w:ascii="Letterjoin-Air Plus 36" w:hAnsi="Letterjoin-Air Plus 36"/>
        </w:rPr>
      </w:pPr>
      <w:r>
        <w:rPr>
          <w:rFonts w:ascii="Letterjoin-Air Plus 36" w:hAnsi="Letterjoin-Air Plus 36"/>
        </w:rPr>
        <w:t>Ideas for play are:</w:t>
      </w:r>
    </w:p>
    <w:p w:rsidR="00932FB0" w:rsidRDefault="00932FB0" w:rsidP="00932FB0">
      <w:pPr>
        <w:pStyle w:val="ListParagraph"/>
        <w:numPr>
          <w:ilvl w:val="0"/>
          <w:numId w:val="2"/>
        </w:numPr>
        <w:spacing w:after="0" w:line="240" w:lineRule="auto"/>
        <w:rPr>
          <w:rFonts w:ascii="Letterjoin-Air Plus 36" w:hAnsi="Letterjoin-Air Plus 36"/>
        </w:rPr>
      </w:pPr>
      <w:r>
        <w:rPr>
          <w:rFonts w:ascii="Letterjoin-Air Plus 36" w:hAnsi="Letterjoin-Air Plus 36"/>
        </w:rPr>
        <w:t>Use the dough to have a tea party with dolls and soft toys</w:t>
      </w:r>
    </w:p>
    <w:p w:rsidR="00932FB0" w:rsidRDefault="00932FB0" w:rsidP="00932FB0">
      <w:pPr>
        <w:pStyle w:val="ListParagraph"/>
        <w:numPr>
          <w:ilvl w:val="0"/>
          <w:numId w:val="2"/>
        </w:numPr>
        <w:spacing w:after="0" w:line="240" w:lineRule="auto"/>
        <w:rPr>
          <w:rFonts w:ascii="Letterjoin-Air Plus 36" w:hAnsi="Letterjoin-Air Plus 36"/>
        </w:rPr>
      </w:pPr>
      <w:r>
        <w:rPr>
          <w:rFonts w:ascii="Letterjoin-Air Plus 36" w:hAnsi="Letterjoin-Air Plus 36"/>
        </w:rPr>
        <w:t>Make cakes! If you have any birthday candles the children could use these as well as beads, buttons or any other small items you have indoors to decorate them</w:t>
      </w:r>
    </w:p>
    <w:p w:rsidR="00932FB0" w:rsidRDefault="00932FB0" w:rsidP="00932FB0">
      <w:pPr>
        <w:pStyle w:val="ListParagraph"/>
        <w:numPr>
          <w:ilvl w:val="0"/>
          <w:numId w:val="2"/>
        </w:numPr>
        <w:spacing w:after="0" w:line="240" w:lineRule="auto"/>
        <w:rPr>
          <w:rFonts w:ascii="Letterjoin-Air Plus 36" w:hAnsi="Letterjoin-Air Plus 36"/>
        </w:rPr>
      </w:pPr>
      <w:r>
        <w:rPr>
          <w:rFonts w:ascii="Letterjoin-Air Plus 36" w:hAnsi="Letterjoin-Air Plus 36"/>
        </w:rPr>
        <w:t>Roll into long sausage shapes and encourage the children to use scissors to cut the sausages up!</w:t>
      </w:r>
    </w:p>
    <w:p w:rsidR="00932FB0" w:rsidRDefault="00932FB0" w:rsidP="00932FB0">
      <w:pPr>
        <w:pStyle w:val="ListParagraph"/>
        <w:numPr>
          <w:ilvl w:val="0"/>
          <w:numId w:val="2"/>
        </w:numPr>
        <w:spacing w:after="0" w:line="240" w:lineRule="auto"/>
        <w:rPr>
          <w:rFonts w:ascii="Letterjoin-Air Plus 36" w:hAnsi="Letterjoin-Air Plus 36"/>
        </w:rPr>
      </w:pPr>
      <w:r>
        <w:rPr>
          <w:rFonts w:ascii="Letterjoin-Air Plus 36" w:hAnsi="Letterjoin-Air Plus 36"/>
        </w:rPr>
        <w:t>Use blunt kitchen knives to cut out different shapes</w:t>
      </w: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r>
        <w:rPr>
          <w:rFonts w:ascii="Letterjoin-Air Plus 36" w:hAnsi="Letterjoin-Air Plus 36"/>
        </w:rPr>
        <w:t>Make a den:</w:t>
      </w: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r>
        <w:rPr>
          <w:rFonts w:ascii="Letterjoin-Air Plus 36" w:hAnsi="Letterjoin-Air Plus 36"/>
        </w:rPr>
        <w:t>Use blankets, pillows, cushions and bedding to make a den either between chairs or under a table. Encourage the children to use their den to play with their toys, read books, draw pictures or watch an iPad for a short time</w:t>
      </w: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r>
        <w:rPr>
          <w:rFonts w:ascii="Letterjoin-Air Plus 36" w:hAnsi="Letterjoin-Air Plus 36"/>
        </w:rPr>
        <w:t>Make coloured rice:</w:t>
      </w: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r>
        <w:rPr>
          <w:rFonts w:ascii="Letterjoin-Air Plus 36" w:hAnsi="Letterjoin-Air Plus 36"/>
        </w:rPr>
        <w:t xml:space="preserve">Using a small amount of rice, put it into a bowl with some food colouring, bake in the oven on a low temperature using a baking sheet for short time. </w:t>
      </w:r>
    </w:p>
    <w:p w:rsidR="00932FB0" w:rsidRDefault="00932FB0" w:rsidP="00932FB0">
      <w:pPr>
        <w:spacing w:after="0" w:line="240" w:lineRule="auto"/>
        <w:rPr>
          <w:rFonts w:ascii="Letterjoin-Air Plus 36" w:hAnsi="Letterjoin-Air Plus 36"/>
        </w:rPr>
      </w:pPr>
      <w:r>
        <w:rPr>
          <w:rFonts w:ascii="Letterjoin-Air Plus 36" w:hAnsi="Letterjoin-Air Plus 36"/>
        </w:rPr>
        <w:t>Ideas for play are:</w:t>
      </w:r>
    </w:p>
    <w:p w:rsidR="00932FB0" w:rsidRDefault="00932FB0" w:rsidP="00932FB0">
      <w:pPr>
        <w:pStyle w:val="ListParagraph"/>
        <w:numPr>
          <w:ilvl w:val="0"/>
          <w:numId w:val="3"/>
        </w:numPr>
        <w:spacing w:after="0" w:line="240" w:lineRule="auto"/>
        <w:rPr>
          <w:rFonts w:ascii="Letterjoin-Air Plus 36" w:hAnsi="Letterjoin-Air Plus 36"/>
        </w:rPr>
      </w:pPr>
      <w:r>
        <w:rPr>
          <w:rFonts w:ascii="Letterjoin-Air Plus 36" w:hAnsi="Letterjoin-Air Plus 36"/>
        </w:rPr>
        <w:t>Use it in small world play, put it on a tray and put dinosaurs, cars or even Princesses in it!</w:t>
      </w:r>
    </w:p>
    <w:p w:rsidR="00932FB0" w:rsidRDefault="00932FB0" w:rsidP="00932FB0">
      <w:pPr>
        <w:pStyle w:val="ListParagraph"/>
        <w:numPr>
          <w:ilvl w:val="0"/>
          <w:numId w:val="3"/>
        </w:numPr>
        <w:spacing w:after="0" w:line="240" w:lineRule="auto"/>
        <w:rPr>
          <w:rFonts w:ascii="Letterjoin-Air Plus 36" w:hAnsi="Letterjoin-Air Plus 36"/>
        </w:rPr>
      </w:pPr>
      <w:r>
        <w:rPr>
          <w:rFonts w:ascii="Letterjoin-Air Plus 36" w:hAnsi="Letterjoin-Air Plus 36"/>
        </w:rPr>
        <w:t>Have a tea party, pouring from a tea pot or jug into cups or bowls</w:t>
      </w:r>
    </w:p>
    <w:p w:rsidR="00932FB0" w:rsidRDefault="00932FB0" w:rsidP="00932FB0">
      <w:pPr>
        <w:pStyle w:val="ListParagraph"/>
        <w:numPr>
          <w:ilvl w:val="0"/>
          <w:numId w:val="3"/>
        </w:numPr>
        <w:spacing w:after="0" w:line="240" w:lineRule="auto"/>
        <w:rPr>
          <w:rFonts w:ascii="Letterjoin-Air Plus 36" w:hAnsi="Letterjoin-Air Plus 36"/>
        </w:rPr>
      </w:pPr>
      <w:r>
        <w:rPr>
          <w:rFonts w:ascii="Letterjoin-Air Plus 36" w:hAnsi="Letterjoin-Air Plus 36"/>
        </w:rPr>
        <w:t>Cook with it! Get saucepans or frying pans and some wooden spoons and get cooking!</w:t>
      </w:r>
    </w:p>
    <w:p w:rsidR="00932FB0" w:rsidRPr="001760EE"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Default="00932FB0" w:rsidP="00932FB0">
      <w:pPr>
        <w:spacing w:after="0" w:line="240" w:lineRule="auto"/>
        <w:rPr>
          <w:rFonts w:ascii="Letterjoin-Air Plus 36" w:hAnsi="Letterjoin-Air Plus 36"/>
        </w:rPr>
      </w:pPr>
    </w:p>
    <w:p w:rsidR="00932FB0" w:rsidRPr="00740893" w:rsidRDefault="00932FB0" w:rsidP="00932FB0">
      <w:pPr>
        <w:spacing w:after="0" w:line="240" w:lineRule="auto"/>
        <w:rPr>
          <w:rFonts w:ascii="Letterjoin-Air Plus 36" w:hAnsi="Letterjoin-Air Plus 36"/>
        </w:rPr>
      </w:pPr>
    </w:p>
    <w:p w:rsidR="00932FB0" w:rsidRPr="00740893" w:rsidRDefault="00932FB0" w:rsidP="00932FB0">
      <w:pPr>
        <w:rPr>
          <w:rFonts w:ascii="Letterjoin-Air Plus 36" w:hAnsi="Letterjoin-Air Plus 36"/>
          <w:lang w:val="en-US"/>
        </w:rPr>
      </w:pPr>
      <w:r w:rsidRPr="00D270D8">
        <w:rPr>
          <w:rFonts w:ascii="Letterjoin-Air Plus 36" w:hAnsi="Letterjoin-Air Plus 36"/>
          <w:b/>
          <w:sz w:val="32"/>
          <w:lang w:val="en-US"/>
        </w:rPr>
        <w:lastRenderedPageBreak/>
        <w:t>Physical:</w:t>
      </w:r>
      <w:r w:rsidRPr="00740893">
        <w:rPr>
          <w:rFonts w:ascii="Letterjoin-Air Plus 36" w:hAnsi="Letterjoin-Air Plus 36"/>
          <w:lang w:val="en-US"/>
        </w:rPr>
        <w:br/>
        <w:t>Practice putting on own clothes and getting undressed</w:t>
      </w:r>
      <w:r>
        <w:rPr>
          <w:rFonts w:ascii="Letterjoin-Air Plus 36" w:hAnsi="Letterjoin-Air Plus 36"/>
          <w:lang w:val="en-US"/>
        </w:rPr>
        <w:t xml:space="preserve"> independently </w:t>
      </w:r>
    </w:p>
    <w:p w:rsidR="00932FB0" w:rsidRPr="00740893" w:rsidRDefault="00932FB0" w:rsidP="00932FB0">
      <w:pPr>
        <w:rPr>
          <w:rFonts w:ascii="Letterjoin-Air Plus 36" w:hAnsi="Letterjoin-Air Plus 36"/>
          <w:lang w:val="en-US"/>
        </w:rPr>
      </w:pPr>
      <w:r w:rsidRPr="00740893">
        <w:rPr>
          <w:rFonts w:ascii="Letterjoin-Air Plus 36" w:hAnsi="Letterjoin-Air Plus 36"/>
          <w:lang w:val="en-US"/>
        </w:rPr>
        <w:t>Discuss good hygiene, washing hands, brushing teeth, using the toilet independently.</w:t>
      </w:r>
    </w:p>
    <w:p w:rsidR="00932FB0" w:rsidRDefault="00932FB0" w:rsidP="00932FB0">
      <w:pPr>
        <w:rPr>
          <w:rStyle w:val="Hyperlink"/>
          <w:rFonts w:ascii="Letterjoin-Air Plus 36" w:hAnsi="Letterjoin-Air Plus 36"/>
        </w:rPr>
      </w:pPr>
      <w:r w:rsidRPr="00740893">
        <w:rPr>
          <w:rFonts w:ascii="Letterjoin-Air Plus 36" w:hAnsi="Letterjoin-Air Plus 36"/>
        </w:rPr>
        <w:t xml:space="preserve">Dance along and sing: </w:t>
      </w:r>
      <w:hyperlink r:id="rId6" w:history="1">
        <w:r w:rsidRPr="00740893">
          <w:rPr>
            <w:rStyle w:val="Hyperlink"/>
            <w:rFonts w:ascii="Letterjoin-Air Plus 36" w:hAnsi="Letterjoin-Air Plus 36"/>
          </w:rPr>
          <w:t>https://www.youtube.com/watch?v=29TR33moqUA</w:t>
        </w:r>
      </w:hyperlink>
    </w:p>
    <w:p w:rsidR="00932FB0" w:rsidRPr="00740893" w:rsidRDefault="00932FB0" w:rsidP="00932FB0">
      <w:pPr>
        <w:rPr>
          <w:b/>
          <w:noProof/>
          <w:sz w:val="24"/>
        </w:rPr>
      </w:pPr>
      <w:r w:rsidRPr="00740893">
        <w:rPr>
          <w:rFonts w:ascii="Letterjoin-Air Plus 36" w:hAnsi="Letterjoin-Air Plus 36"/>
          <w:b/>
          <w:sz w:val="24"/>
          <w:lang w:val="en-US"/>
        </w:rPr>
        <w:t xml:space="preserve">Have a daily disco! </w:t>
      </w:r>
    </w:p>
    <w:p w:rsidR="00932FB0" w:rsidRDefault="00932FB0" w:rsidP="00932FB0">
      <w:pPr>
        <w:rPr>
          <w:rFonts w:ascii="Letterjoin-Air Plus 36" w:hAnsi="Letterjoin-Air Plus 36"/>
          <w:lang w:val="en-US"/>
        </w:rPr>
      </w:pPr>
      <w:r>
        <w:rPr>
          <w:noProof/>
        </w:rPr>
        <w:drawing>
          <wp:inline distT="0" distB="0" distL="0" distR="0" wp14:anchorId="0DCB54B7" wp14:editId="4C7DA7C7">
            <wp:extent cx="2449286" cy="1371600"/>
            <wp:effectExtent l="0" t="0" r="8255" b="0"/>
            <wp:docPr id="7" name="Picture 7" descr="Image result for mirror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rrorb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218" cy="1382202"/>
                    </a:xfrm>
                    <a:prstGeom prst="rect">
                      <a:avLst/>
                    </a:prstGeom>
                    <a:noFill/>
                    <a:ln>
                      <a:noFill/>
                    </a:ln>
                  </pic:spPr>
                </pic:pic>
              </a:graphicData>
            </a:graphic>
          </wp:inline>
        </w:drawing>
      </w:r>
      <w:r>
        <w:rPr>
          <w:rFonts w:ascii="Letterjoin-Air Plus 36" w:hAnsi="Letterjoin-Air Plus 36"/>
          <w:lang w:val="en-US"/>
        </w:rPr>
        <w:t xml:space="preserve"> Dance to music for 15 minutes each day</w:t>
      </w:r>
    </w:p>
    <w:p w:rsidR="00932FB0" w:rsidRDefault="00932FB0" w:rsidP="00932FB0">
      <w:r>
        <w:rPr>
          <w:rFonts w:ascii="Letterjoin-Air Plus 36" w:hAnsi="Letterjoin-Air Plus 36"/>
          <w:lang w:val="en-US"/>
        </w:rPr>
        <w:t xml:space="preserve">Relaxing session: </w:t>
      </w:r>
      <w:hyperlink r:id="rId8" w:history="1">
        <w:r>
          <w:rPr>
            <w:rStyle w:val="Hyperlink"/>
          </w:rPr>
          <w:t>https://www.youtube.com/channel/UC5uIZ2KOZZeQDQo_Gsi_qbQ</w:t>
        </w:r>
      </w:hyperlink>
    </w:p>
    <w:p w:rsidR="00932FB0" w:rsidRPr="00740893" w:rsidRDefault="00932FB0" w:rsidP="00932FB0">
      <w:pPr>
        <w:rPr>
          <w:rFonts w:ascii="Letterjoin-Air Plus 36" w:hAnsi="Letterjoin-Air Plus 36"/>
          <w:lang w:val="en-US"/>
        </w:rPr>
      </w:pPr>
      <w:r w:rsidRPr="00D270D8">
        <w:rPr>
          <w:rFonts w:ascii="Letterjoin-Air Plus 36" w:hAnsi="Letterjoin-Air Plus 36"/>
        </w:rPr>
        <w:t>Get your heart rates up, suitable for the whole family!</w:t>
      </w:r>
      <w:r>
        <w:t xml:space="preserve"> </w:t>
      </w:r>
      <w:hyperlink r:id="rId9" w:history="1">
        <w:r w:rsidRPr="007D5C58">
          <w:rPr>
            <w:rStyle w:val="Hyperlink"/>
          </w:rPr>
          <w:t>https://family.gonoodle.com/</w:t>
        </w:r>
      </w:hyperlink>
    </w:p>
    <w:p w:rsidR="00932FB0" w:rsidRPr="00740893" w:rsidRDefault="00932FB0" w:rsidP="00932FB0">
      <w:pPr>
        <w:ind w:left="720"/>
        <w:rPr>
          <w:rFonts w:ascii="Letterjoin-Air Plus 36" w:hAnsi="Letterjoin-Air Plus 36"/>
          <w:lang w:val="en-US"/>
        </w:rPr>
      </w:pPr>
    </w:p>
    <w:p w:rsidR="00932FB0" w:rsidRPr="00D270D8" w:rsidRDefault="00932FB0" w:rsidP="00932FB0">
      <w:pPr>
        <w:rPr>
          <w:rFonts w:ascii="Letterjoin-Air Plus 36" w:hAnsi="Letterjoin-Air Plus 36"/>
          <w:b/>
          <w:sz w:val="32"/>
          <w:lang w:val="en-US"/>
        </w:rPr>
      </w:pPr>
      <w:r>
        <w:rPr>
          <w:rFonts w:ascii="Letterjoin-Air Plus 36" w:hAnsi="Letterjoin-Air Plus 36"/>
          <w:b/>
          <w:sz w:val="32"/>
          <w:lang w:val="en-US"/>
        </w:rPr>
        <w:t xml:space="preserve">Communication and Language and </w:t>
      </w:r>
      <w:r w:rsidRPr="00D270D8">
        <w:rPr>
          <w:rFonts w:ascii="Letterjoin-Air Plus 36" w:hAnsi="Letterjoin-Air Plus 36"/>
          <w:b/>
          <w:sz w:val="32"/>
          <w:lang w:val="en-US"/>
        </w:rPr>
        <w:t>Literacy</w:t>
      </w:r>
      <w:r>
        <w:rPr>
          <w:rFonts w:ascii="Letterjoin-Air Plus 36" w:hAnsi="Letterjoin-Air Plus 36"/>
          <w:b/>
          <w:sz w:val="32"/>
          <w:lang w:val="en-US"/>
        </w:rPr>
        <w:t>:</w:t>
      </w:r>
    </w:p>
    <w:p w:rsidR="00932FB0" w:rsidRPr="00740893" w:rsidRDefault="00932FB0" w:rsidP="00932FB0">
      <w:pPr>
        <w:rPr>
          <w:rFonts w:ascii="Letterjoin-Air Plus 36" w:hAnsi="Letterjoin-Air Plus 36"/>
          <w:lang w:val="en-US"/>
        </w:rPr>
      </w:pPr>
      <w:r w:rsidRPr="00740893">
        <w:rPr>
          <w:rFonts w:ascii="Letterjoin-Air Plus 36" w:hAnsi="Letterjoin-Air Plus 36"/>
          <w:lang w:val="en-US"/>
        </w:rPr>
        <w:t>Reading every day, discuss story, characters, look at pictures and what you can see.  Can the child guess what will happen?  Can they retell the story?</w:t>
      </w:r>
    </w:p>
    <w:p w:rsidR="00932FB0" w:rsidRPr="00740893" w:rsidRDefault="00932FB0" w:rsidP="00932FB0">
      <w:pPr>
        <w:rPr>
          <w:rFonts w:ascii="Letterjoin-Air Plus 36" w:hAnsi="Letterjoin-Air Plus 36"/>
          <w:lang w:val="en-US"/>
        </w:rPr>
      </w:pPr>
      <w:r w:rsidRPr="00740893">
        <w:rPr>
          <w:rFonts w:ascii="Letterjoin-Air Plus 36" w:hAnsi="Letterjoin-Air Plus 36"/>
          <w:lang w:val="en-US"/>
        </w:rPr>
        <w:t>Can they draw character</w:t>
      </w:r>
      <w:r>
        <w:rPr>
          <w:rFonts w:ascii="Letterjoin-Air Plus 36" w:hAnsi="Letterjoin-Air Plus 36"/>
          <w:lang w:val="en-US"/>
        </w:rPr>
        <w:t>s from different stories</w:t>
      </w:r>
      <w:r w:rsidRPr="00740893">
        <w:rPr>
          <w:rFonts w:ascii="Letterjoin-Air Plus 36" w:hAnsi="Letterjoin-Air Plus 36"/>
          <w:lang w:val="en-US"/>
        </w:rPr>
        <w:t>?</w:t>
      </w:r>
    </w:p>
    <w:p w:rsidR="00932FB0" w:rsidRDefault="00932FB0" w:rsidP="00932FB0">
      <w:pPr>
        <w:rPr>
          <w:rFonts w:ascii="Letterjoin-Air Plus 36" w:hAnsi="Letterjoin-Air Plus 36"/>
          <w:lang w:val="en-US"/>
        </w:rPr>
      </w:pPr>
      <w:r w:rsidRPr="00740893">
        <w:rPr>
          <w:rFonts w:ascii="Letterjoin-Air Plus 36" w:hAnsi="Letterjoin-Air Plus 36"/>
          <w:lang w:val="en-US"/>
        </w:rPr>
        <w:t>Sing nursery rhymes together.  Encourage children to fill in missing words, sing songs back to you.  Can they make up actions to the songs?</w:t>
      </w:r>
    </w:p>
    <w:p w:rsidR="00932FB0" w:rsidRDefault="00932FB0" w:rsidP="00932FB0">
      <w:pPr>
        <w:rPr>
          <w:rFonts w:ascii="Letterjoin-Air Plus 36" w:hAnsi="Letterjoin-Air Plus 36"/>
          <w:lang w:val="en-US"/>
        </w:rPr>
      </w:pPr>
      <w:r>
        <w:rPr>
          <w:rFonts w:ascii="Letterjoin-Air Plus 36" w:hAnsi="Letterjoin-Air Plus 36"/>
          <w:lang w:val="en-US"/>
        </w:rPr>
        <w:t xml:space="preserve">Watch </w:t>
      </w:r>
      <w:proofErr w:type="spellStart"/>
      <w:r>
        <w:rPr>
          <w:rFonts w:ascii="Letterjoin-Air Plus 36" w:hAnsi="Letterjoin-Air Plus 36"/>
          <w:lang w:val="en-US"/>
        </w:rPr>
        <w:t>Cbeebies</w:t>
      </w:r>
      <w:proofErr w:type="spellEnd"/>
      <w:r>
        <w:rPr>
          <w:rFonts w:ascii="Letterjoin-Air Plus 36" w:hAnsi="Letterjoin-Air Plus 36"/>
          <w:lang w:val="en-US"/>
        </w:rPr>
        <w:t xml:space="preserve"> Bedtime Stories: </w:t>
      </w:r>
    </w:p>
    <w:p w:rsidR="00932FB0" w:rsidRPr="00740893" w:rsidRDefault="00932FB0" w:rsidP="00932FB0">
      <w:pPr>
        <w:rPr>
          <w:rFonts w:ascii="Letterjoin-Air Plus 36" w:hAnsi="Letterjoin-Air Plus 36"/>
          <w:lang w:val="en-US"/>
        </w:rPr>
      </w:pPr>
      <w:hyperlink r:id="rId10" w:history="1">
        <w:r>
          <w:rPr>
            <w:rStyle w:val="Hyperlink"/>
          </w:rPr>
          <w:t>https://www.youtube.com/watch?v=4KnfCoJPXDI&amp;list=PLoOc9M0VgduON_PbVYOlgjeLPyN_0VHlk</w:t>
        </w:r>
      </w:hyperlink>
    </w:p>
    <w:p w:rsidR="00932FB0" w:rsidRDefault="00932FB0" w:rsidP="00932FB0">
      <w:pPr>
        <w:ind w:left="720"/>
        <w:rPr>
          <w:rFonts w:ascii="Letterjoin-Air Plus 36" w:hAnsi="Letterjoin-Air Plus 36"/>
          <w:lang w:val="en-US"/>
        </w:rPr>
      </w:pPr>
    </w:p>
    <w:p w:rsidR="00932FB0" w:rsidRDefault="00932FB0" w:rsidP="00932FB0">
      <w:pPr>
        <w:ind w:left="720"/>
        <w:rPr>
          <w:rFonts w:ascii="Letterjoin-Air Plus 36" w:hAnsi="Letterjoin-Air Plus 36"/>
          <w:lang w:val="en-US"/>
        </w:rPr>
      </w:pPr>
    </w:p>
    <w:p w:rsidR="00932FB0" w:rsidRPr="00D270D8" w:rsidRDefault="00932FB0" w:rsidP="00932FB0">
      <w:pPr>
        <w:rPr>
          <w:rFonts w:ascii="Letterjoin-Air Plus 36" w:hAnsi="Letterjoin-Air Plus 36"/>
          <w:b/>
          <w:sz w:val="32"/>
          <w:szCs w:val="32"/>
          <w:lang w:val="en-US"/>
        </w:rPr>
      </w:pPr>
      <w:r w:rsidRPr="00D270D8">
        <w:rPr>
          <w:rFonts w:ascii="Letterjoin-Air Plus 36" w:hAnsi="Letterjoin-Air Plus 36"/>
          <w:b/>
          <w:sz w:val="32"/>
          <w:szCs w:val="32"/>
          <w:lang w:val="en-US"/>
        </w:rPr>
        <w:lastRenderedPageBreak/>
        <w:t>Mathematics</w:t>
      </w:r>
      <w:r>
        <w:rPr>
          <w:rFonts w:ascii="Letterjoin-Air Plus 36" w:hAnsi="Letterjoin-Air Plus 36"/>
          <w:b/>
          <w:sz w:val="32"/>
          <w:szCs w:val="32"/>
          <w:lang w:val="en-US"/>
        </w:rPr>
        <w:t>:</w:t>
      </w:r>
    </w:p>
    <w:p w:rsidR="00932FB0" w:rsidRPr="00D270D8" w:rsidRDefault="00932FB0" w:rsidP="00932FB0">
      <w:pPr>
        <w:spacing w:after="0"/>
        <w:rPr>
          <w:rFonts w:ascii="Letterjoin-Air Plus 36" w:hAnsi="Letterjoin-Air Plus 36"/>
          <w:b/>
          <w:sz w:val="28"/>
          <w:szCs w:val="28"/>
        </w:rPr>
      </w:pPr>
      <w:r w:rsidRPr="00D270D8">
        <w:rPr>
          <w:rFonts w:ascii="Letterjoin-Air Plus 36" w:hAnsi="Letterjoin-Air Plus 36"/>
          <w:b/>
          <w:sz w:val="28"/>
          <w:szCs w:val="28"/>
        </w:rPr>
        <w:t>Number</w:t>
      </w:r>
      <w:r>
        <w:rPr>
          <w:rFonts w:ascii="Letterjoin-Air Plus 36" w:hAnsi="Letterjoin-Air Plus 36"/>
          <w:b/>
          <w:sz w:val="28"/>
          <w:szCs w:val="28"/>
        </w:rPr>
        <w:t>:</w:t>
      </w:r>
    </w:p>
    <w:p w:rsidR="00932FB0" w:rsidRPr="00740893" w:rsidRDefault="00932FB0" w:rsidP="00932FB0">
      <w:pPr>
        <w:spacing w:after="0"/>
        <w:rPr>
          <w:rFonts w:ascii="Letterjoin-Air Plus 36" w:hAnsi="Letterjoin-Air Plus 36"/>
        </w:rPr>
      </w:pPr>
      <w:r w:rsidRPr="00740893">
        <w:rPr>
          <w:rFonts w:ascii="Letterjoin-Air Plus 36" w:hAnsi="Letterjoin-Air Plus 36"/>
        </w:rPr>
        <w:t>Count steps as you climb them, jumps on a trampoline, people at a bus stop.</w:t>
      </w:r>
    </w:p>
    <w:p w:rsidR="00932FB0" w:rsidRPr="00740893" w:rsidRDefault="00932FB0" w:rsidP="00932FB0">
      <w:pPr>
        <w:spacing w:after="0"/>
        <w:rPr>
          <w:rFonts w:ascii="Letterjoin-Air Plus 36" w:hAnsi="Letterjoin-Air Plus 36"/>
        </w:rPr>
      </w:pPr>
      <w:r w:rsidRPr="00740893">
        <w:rPr>
          <w:rFonts w:ascii="Letterjoin-Air Plus 36" w:hAnsi="Letterjoin-Air Plus 36"/>
          <w:noProof/>
          <w:lang w:eastAsia="en-GB"/>
        </w:rPr>
        <w:drawing>
          <wp:inline distT="0" distB="0" distL="0" distR="0" wp14:anchorId="0B9A5915" wp14:editId="3B5841A9">
            <wp:extent cx="529725" cy="816539"/>
            <wp:effectExtent l="0" t="0" r="3810" b="3175"/>
            <wp:docPr id="1" name="Picture 1" descr="Image result for counting jum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unting jum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668" cy="821075"/>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43DBD1BA" wp14:editId="6309A489">
            <wp:extent cx="1386349" cy="823639"/>
            <wp:effectExtent l="0" t="0" r="4445" b="0"/>
            <wp:docPr id="17" name="Picture 17" descr="Image result for stai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stairs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551" cy="824947"/>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03F9FF0E" wp14:editId="28BA630D">
            <wp:extent cx="870155" cy="870155"/>
            <wp:effectExtent l="0" t="0" r="6350" b="6350"/>
            <wp:docPr id="18" name="Picture 18" descr="http://png.clipart.me/graphics/thumbs/196/three-cute-schoolgirls-waiting-on-bus-stop-to-ride-schoolbus-to-school_196035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ng.clipart.me/graphics/thumbs/196/three-cute-schoolgirls-waiting-on-bus-stop-to-ride-schoolbus-to-school_1960355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0193" cy="870193"/>
                    </a:xfrm>
                    <a:prstGeom prst="rect">
                      <a:avLst/>
                    </a:prstGeom>
                    <a:noFill/>
                    <a:ln>
                      <a:noFill/>
                    </a:ln>
                  </pic:spPr>
                </pic:pic>
              </a:graphicData>
            </a:graphic>
          </wp:inline>
        </w:drawing>
      </w: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Sing number songs </w:t>
      </w:r>
      <w:proofErr w:type="spellStart"/>
      <w:r w:rsidRPr="00740893">
        <w:rPr>
          <w:rFonts w:ascii="Letterjoin-Air Plus 36" w:hAnsi="Letterjoin-Air Plus 36"/>
        </w:rPr>
        <w:t>e.g</w:t>
      </w:r>
      <w:proofErr w:type="spellEnd"/>
      <w:r w:rsidRPr="00740893">
        <w:rPr>
          <w:rFonts w:ascii="Letterjoin-Air Plus 36" w:hAnsi="Letterjoin-Air Plus 36"/>
        </w:rPr>
        <w:t xml:space="preserve"> 1,2,3,4,5 once I caught a fish </w:t>
      </w:r>
      <w:proofErr w:type="gramStart"/>
      <w:r w:rsidRPr="00740893">
        <w:rPr>
          <w:rFonts w:ascii="Letterjoin-Air Plus 36" w:hAnsi="Letterjoin-Air Plus 36"/>
        </w:rPr>
        <w:t>alive,  and</w:t>
      </w:r>
      <w:proofErr w:type="gramEnd"/>
      <w:r w:rsidRPr="00740893">
        <w:rPr>
          <w:rFonts w:ascii="Letterjoin-Air Plus 36" w:hAnsi="Letterjoin-Air Plus 36"/>
        </w:rPr>
        <w:t xml:space="preserve"> encourage children to count on their fingers as they sing</w:t>
      </w:r>
    </w:p>
    <w:p w:rsidR="00932FB0" w:rsidRPr="00740893" w:rsidRDefault="00932FB0" w:rsidP="00932FB0">
      <w:pPr>
        <w:spacing w:after="0"/>
        <w:rPr>
          <w:rFonts w:ascii="Letterjoin-Air Plus 36" w:hAnsi="Letterjoin-Air Plus 36"/>
        </w:rPr>
      </w:pPr>
      <w:r w:rsidRPr="00740893">
        <w:rPr>
          <w:rFonts w:ascii="Letterjoin-Air Plus 36" w:hAnsi="Letterjoin-Air Plus 36"/>
          <w:noProof/>
          <w:lang w:eastAsia="en-GB"/>
        </w:rPr>
        <w:drawing>
          <wp:inline distT="0" distB="0" distL="0" distR="0" wp14:anchorId="1176AE96" wp14:editId="11146133">
            <wp:extent cx="2743200" cy="574765"/>
            <wp:effectExtent l="0" t="0" r="0" b="0"/>
            <wp:docPr id="11" name="Picture 11" descr="http://www.sparklebox.co.uk/blue/previews/7376-7400/_wp_generated/ppef882b2a_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parklebox.co.uk/blue/previews/7376-7400/_wp_generated/ppef882b2a_1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5332" cy="575212"/>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55E1978D" wp14:editId="4A7FD4A3">
            <wp:extent cx="1371600" cy="771607"/>
            <wp:effectExtent l="0" t="0" r="0" b="9525"/>
            <wp:docPr id="19" name="Picture 19" descr="http://i.ytimg.com/vi/FG6GXdUOR_Y/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FG6GXdUOR_Y/maxresdefau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2363" cy="772036"/>
                    </a:xfrm>
                    <a:prstGeom prst="rect">
                      <a:avLst/>
                    </a:prstGeom>
                    <a:noFill/>
                    <a:ln>
                      <a:noFill/>
                    </a:ln>
                  </pic:spPr>
                </pic:pic>
              </a:graphicData>
            </a:graphic>
          </wp:inline>
        </w:drawing>
      </w:r>
    </w:p>
    <w:p w:rsidR="00932FB0" w:rsidRPr="00740893" w:rsidRDefault="00932FB0" w:rsidP="00932FB0">
      <w:pPr>
        <w:spacing w:after="0"/>
        <w:rPr>
          <w:rFonts w:ascii="Letterjoin-Air Plus 36" w:hAnsi="Letterjoin-Air Plus 36"/>
        </w:rPr>
      </w:pPr>
      <w:r w:rsidRPr="00740893">
        <w:rPr>
          <w:rFonts w:ascii="Letterjoin-Air Plus 36" w:hAnsi="Letterjoin-Air Plus 36"/>
        </w:rPr>
        <w:t>Read counting books together</w:t>
      </w: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250D57F2" wp14:editId="0BF39384">
            <wp:extent cx="1344770" cy="1304925"/>
            <wp:effectExtent l="0" t="0" r="8255" b="0"/>
            <wp:docPr id="8" name="Picture 8" descr="https://encrypted-tbn0.gstatic.com/images?q=tbn:ANd9GcSPm9Fk7f0a78OOZ3FW1ZdZPL4lEHD5l4i7hEGbwoN86qtzwkoy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SPm9Fk7f0a78OOZ3FW1ZdZPL4lEHD5l4i7hEGbwoN86qtzwkoyx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5779" cy="1305904"/>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1A6EF610" wp14:editId="2DE285C0">
            <wp:extent cx="1905000" cy="1333500"/>
            <wp:effectExtent l="0" t="0" r="0" b="0"/>
            <wp:docPr id="9" name="Picture 9" descr="The Very Hungry Caterpillar (Boar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Very Hungry Caterpillar (Board 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6631EA98" wp14:editId="2401ACE0">
            <wp:extent cx="1618603" cy="1400175"/>
            <wp:effectExtent l="0" t="0" r="1270" b="0"/>
            <wp:docPr id="10" name="Picture 10" descr="http://www.notimeforflashcards.com/wp-content/uploads/2013/06/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otimeforflashcards.com/wp-content/uploads/2013/06/mo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2061" cy="1403166"/>
                    </a:xfrm>
                    <a:prstGeom prst="rect">
                      <a:avLst/>
                    </a:prstGeom>
                    <a:noFill/>
                    <a:ln>
                      <a:noFill/>
                    </a:ln>
                  </pic:spPr>
                </pic:pic>
              </a:graphicData>
            </a:graphic>
          </wp:inline>
        </w:drawing>
      </w:r>
    </w:p>
    <w:p w:rsidR="00932FB0" w:rsidRPr="00740893" w:rsidRDefault="00932FB0" w:rsidP="00932FB0">
      <w:pPr>
        <w:spacing w:after="0"/>
        <w:rPr>
          <w:rFonts w:ascii="Letterjoin-Air Plus 36" w:hAnsi="Letterjoin-Air Plus 36"/>
        </w:rPr>
      </w:pPr>
      <w:r w:rsidRPr="00740893">
        <w:rPr>
          <w:rFonts w:ascii="Letterjoin-Air Plus 36" w:hAnsi="Letterjoin-Air Plus 36"/>
        </w:rPr>
        <w:t>Encourage counting by asking questions such as:</w:t>
      </w:r>
    </w:p>
    <w:p w:rsidR="00932FB0" w:rsidRPr="00740893" w:rsidRDefault="00932FB0" w:rsidP="00932FB0">
      <w:pPr>
        <w:pStyle w:val="ListParagraph"/>
        <w:numPr>
          <w:ilvl w:val="0"/>
          <w:numId w:val="1"/>
        </w:numPr>
        <w:spacing w:after="0"/>
        <w:rPr>
          <w:rFonts w:ascii="Letterjoin-Air Plus 36" w:hAnsi="Letterjoin-Air Plus 36"/>
        </w:rPr>
      </w:pPr>
      <w:r w:rsidRPr="00740893">
        <w:rPr>
          <w:rFonts w:ascii="Letterjoin-Air Plus 36" w:hAnsi="Letterjoin-Air Plus 36"/>
        </w:rPr>
        <w:t xml:space="preserve">How many cups on the table? </w:t>
      </w:r>
    </w:p>
    <w:p w:rsidR="00932FB0" w:rsidRPr="00740893" w:rsidRDefault="00932FB0" w:rsidP="00932FB0">
      <w:pPr>
        <w:pStyle w:val="ListParagraph"/>
        <w:numPr>
          <w:ilvl w:val="0"/>
          <w:numId w:val="1"/>
        </w:numPr>
        <w:spacing w:after="0"/>
        <w:rPr>
          <w:rFonts w:ascii="Letterjoin-Air Plus 36" w:hAnsi="Letterjoin-Air Plus 36"/>
        </w:rPr>
      </w:pPr>
      <w:r w:rsidRPr="00740893">
        <w:rPr>
          <w:rFonts w:ascii="Letterjoin-Air Plus 36" w:hAnsi="Letterjoin-Air Plus 36"/>
        </w:rPr>
        <w:t xml:space="preserve">Can you give me three spoons? </w:t>
      </w:r>
    </w:p>
    <w:p w:rsidR="00932FB0" w:rsidRPr="00740893" w:rsidRDefault="00932FB0" w:rsidP="00932FB0">
      <w:pPr>
        <w:pStyle w:val="ListParagraph"/>
        <w:numPr>
          <w:ilvl w:val="0"/>
          <w:numId w:val="1"/>
        </w:numPr>
        <w:spacing w:after="0"/>
        <w:rPr>
          <w:rFonts w:ascii="Letterjoin-Air Plus 36" w:hAnsi="Letterjoin-Air Plus 36"/>
        </w:rPr>
      </w:pPr>
      <w:r w:rsidRPr="00740893">
        <w:rPr>
          <w:rFonts w:ascii="Letterjoin-Air Plus 36" w:hAnsi="Letterjoin-Air Plus 36"/>
        </w:rPr>
        <w:t xml:space="preserve">If I put one more apple in the basket how many will I have? </w:t>
      </w:r>
    </w:p>
    <w:p w:rsidR="00932FB0" w:rsidRPr="00740893" w:rsidRDefault="00932FB0" w:rsidP="00932FB0">
      <w:pPr>
        <w:pStyle w:val="ListParagraph"/>
        <w:numPr>
          <w:ilvl w:val="0"/>
          <w:numId w:val="1"/>
        </w:numPr>
        <w:spacing w:after="0"/>
        <w:rPr>
          <w:rFonts w:ascii="Letterjoin-Air Plus 36" w:hAnsi="Letterjoin-Air Plus 36"/>
        </w:rPr>
      </w:pPr>
      <w:r w:rsidRPr="00740893">
        <w:rPr>
          <w:rFonts w:ascii="Letterjoin-Air Plus 36" w:hAnsi="Letterjoin-Air Plus 36"/>
        </w:rPr>
        <w:t>If you take a banana how many will be left?</w:t>
      </w:r>
    </w:p>
    <w:p w:rsidR="00932FB0" w:rsidRPr="00740893" w:rsidRDefault="00932FB0" w:rsidP="00932FB0">
      <w:pPr>
        <w:spacing w:after="0"/>
        <w:rPr>
          <w:rFonts w:ascii="Letterjoin-Air Plus 36" w:hAnsi="Letterjoin-Air Plus 36"/>
        </w:rPr>
      </w:pPr>
      <w:r w:rsidRPr="00740893">
        <w:rPr>
          <w:rFonts w:ascii="Letterjoin-Air Plus 36" w:hAnsi="Letterjoin-Air Plus 36"/>
        </w:rPr>
        <w:t>If your child is unsure encourage them to count with you and make sure they count one at a time.</w:t>
      </w:r>
    </w:p>
    <w:p w:rsidR="00932FB0" w:rsidRPr="00740893" w:rsidRDefault="00932FB0" w:rsidP="00932FB0">
      <w:pPr>
        <w:spacing w:after="0"/>
        <w:rPr>
          <w:rFonts w:ascii="Letterjoin-Air Plus 36" w:hAnsi="Letterjoin-Air Plus 36"/>
        </w:rPr>
      </w:pPr>
    </w:p>
    <w:p w:rsidR="00932FB0" w:rsidRPr="00D270D8" w:rsidRDefault="00932FB0" w:rsidP="00932FB0">
      <w:pPr>
        <w:spacing w:after="0"/>
        <w:rPr>
          <w:rFonts w:ascii="Letterjoin-Air Plus 36" w:hAnsi="Letterjoin-Air Plus 36"/>
          <w:b/>
          <w:sz w:val="28"/>
          <w:szCs w:val="32"/>
        </w:rPr>
      </w:pPr>
      <w:r w:rsidRPr="00D270D8">
        <w:rPr>
          <w:rFonts w:ascii="Letterjoin-Air Plus 36" w:hAnsi="Letterjoin-Air Plus 36"/>
          <w:b/>
          <w:sz w:val="28"/>
          <w:szCs w:val="32"/>
        </w:rPr>
        <w:t>Recognising numbers:</w:t>
      </w: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Point out numbers you see – on your front door, on birthday cards, on lift buttons, lockers, buses, trains or car number plates – anything that interests your child and is relevant to them.  </w:t>
      </w:r>
    </w:p>
    <w:p w:rsidR="00932FB0" w:rsidRPr="00740893" w:rsidRDefault="00932FB0" w:rsidP="00932FB0">
      <w:pPr>
        <w:spacing w:after="0"/>
        <w:rPr>
          <w:rFonts w:ascii="Letterjoin-Air Plus 36" w:hAnsi="Letterjoin-Air Plus 36"/>
        </w:rPr>
      </w:pPr>
      <w:r w:rsidRPr="00740893">
        <w:rPr>
          <w:rFonts w:ascii="Letterjoin-Air Plus 36" w:hAnsi="Letterjoin-Air Plus 36"/>
          <w:noProof/>
          <w:lang w:eastAsia="en-GB"/>
        </w:rPr>
        <w:lastRenderedPageBreak/>
        <w:drawing>
          <wp:inline distT="0" distB="0" distL="0" distR="0" wp14:anchorId="6F51D72D" wp14:editId="31B8D654">
            <wp:extent cx="1724025" cy="679016"/>
            <wp:effectExtent l="0" t="0" r="0" b="6985"/>
            <wp:docPr id="2" name="Picture 2" descr="Image result for bu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 clip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5364" cy="679543"/>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1B032D75" wp14:editId="63F3AC48">
            <wp:extent cx="733425" cy="733425"/>
            <wp:effectExtent l="0" t="0" r="9525" b="9525"/>
            <wp:docPr id="3" name="Picture 3" descr="Image result for 4th birthday c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4th birthday card clip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16252AA3" wp14:editId="2AE178F2">
            <wp:extent cx="660400" cy="990600"/>
            <wp:effectExtent l="0" t="0" r="6350" b="0"/>
            <wp:docPr id="4" name="Picture 4" descr="http://thumbs.dreamstime.com/x/elevator-buttons-18478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dreamstime.com/x/elevator-buttons-1847846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2828" cy="994242"/>
                    </a:xfrm>
                    <a:prstGeom prst="rect">
                      <a:avLst/>
                    </a:prstGeom>
                    <a:noFill/>
                    <a:ln>
                      <a:noFill/>
                    </a:ln>
                  </pic:spPr>
                </pic:pic>
              </a:graphicData>
            </a:graphic>
          </wp:inline>
        </w:drawing>
      </w:r>
    </w:p>
    <w:p w:rsidR="00932FB0" w:rsidRPr="00740893" w:rsidRDefault="00932FB0" w:rsidP="00932FB0">
      <w:pPr>
        <w:spacing w:after="0"/>
        <w:rPr>
          <w:rFonts w:ascii="Letterjoin-Air Plus 36" w:hAnsi="Letterjoin-Air Plus 36"/>
        </w:rPr>
      </w:pPr>
    </w:p>
    <w:p w:rsidR="00932FB0" w:rsidRPr="00740893" w:rsidRDefault="00932FB0" w:rsidP="00932FB0">
      <w:pPr>
        <w:spacing w:after="0"/>
        <w:rPr>
          <w:rFonts w:ascii="Letterjoin-Air Plus 36" w:hAnsi="Letterjoin-Air Plus 36"/>
        </w:rPr>
      </w:pP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Play board games like snakes and ladders which use dice.  Encourage children to count or recognise numbers on dice then move spaces or collect objects to match. </w:t>
      </w:r>
    </w:p>
    <w:p w:rsidR="00932FB0" w:rsidRPr="00740893" w:rsidRDefault="00932FB0" w:rsidP="00932FB0">
      <w:pPr>
        <w:spacing w:after="0"/>
        <w:rPr>
          <w:rFonts w:ascii="Letterjoin-Air Plus 36" w:hAnsi="Letterjoin-Air Plus 36"/>
        </w:rPr>
      </w:pPr>
      <w:r w:rsidRPr="00740893">
        <w:rPr>
          <w:rFonts w:ascii="Letterjoin-Air Plus 36" w:hAnsi="Letterjoin-Air Plus 36"/>
          <w:noProof/>
          <w:lang w:eastAsia="en-GB"/>
        </w:rPr>
        <w:drawing>
          <wp:inline distT="0" distB="0" distL="0" distR="0" wp14:anchorId="26E9AB91" wp14:editId="6D67905F">
            <wp:extent cx="1285875" cy="799653"/>
            <wp:effectExtent l="0" t="0" r="0" b="635"/>
            <wp:docPr id="5" name="Picture 5" descr="http://3.bp.blogspot.com/-7jipw1GwAH0/UMaeoQWQXfI/AAAAAAAB_eM/6Sf1VU1bmkw/s320/board_games_clipart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7jipw1GwAH0/UMaeoQWQXfI/AAAAAAAB_eM/6Sf1VU1bmkw/s320/board_games_clipart26.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0475" cy="802514"/>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391A7D48" wp14:editId="4844F4DE">
            <wp:extent cx="1503740" cy="857250"/>
            <wp:effectExtent l="0" t="0" r="1270" b="0"/>
            <wp:docPr id="6" name="Picture 6" descr="http://images.clipartpanda.com/game-clip-art-clip-art-board-games-395210_640x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lipartpanda.com/game-clip-art-clip-art-board-games-395210_640x37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3895" cy="857339"/>
                    </a:xfrm>
                    <a:prstGeom prst="rect">
                      <a:avLst/>
                    </a:prstGeom>
                    <a:noFill/>
                    <a:ln>
                      <a:noFill/>
                    </a:ln>
                  </pic:spPr>
                </pic:pic>
              </a:graphicData>
            </a:graphic>
          </wp:inline>
        </w:drawing>
      </w:r>
    </w:p>
    <w:p w:rsidR="00932FB0" w:rsidRPr="00D270D8" w:rsidRDefault="00932FB0" w:rsidP="00932FB0">
      <w:pPr>
        <w:spacing w:after="0" w:line="240" w:lineRule="auto"/>
        <w:rPr>
          <w:rFonts w:ascii="Letterjoin-Air Plus 36" w:hAnsi="Letterjoin-Air Plus 36"/>
          <w:b/>
          <w:sz w:val="28"/>
          <w:szCs w:val="32"/>
        </w:rPr>
      </w:pPr>
    </w:p>
    <w:p w:rsidR="00932FB0" w:rsidRPr="00D270D8" w:rsidRDefault="00932FB0" w:rsidP="00932FB0">
      <w:pPr>
        <w:spacing w:after="0" w:line="240" w:lineRule="auto"/>
        <w:rPr>
          <w:rFonts w:ascii="Letterjoin-Air Plus 36" w:hAnsi="Letterjoin-Air Plus 36"/>
          <w:b/>
          <w:sz w:val="28"/>
          <w:szCs w:val="32"/>
        </w:rPr>
      </w:pPr>
      <w:r w:rsidRPr="00D270D8">
        <w:rPr>
          <w:rFonts w:ascii="Letterjoin-Air Plus 36" w:hAnsi="Letterjoin-Air Plus 36"/>
          <w:b/>
          <w:sz w:val="28"/>
          <w:szCs w:val="32"/>
        </w:rPr>
        <w:t>Comparing</w:t>
      </w:r>
      <w:r>
        <w:rPr>
          <w:rFonts w:ascii="Letterjoin-Air Plus 36" w:hAnsi="Letterjoin-Air Plus 36"/>
          <w:b/>
          <w:sz w:val="28"/>
          <w:szCs w:val="32"/>
        </w:rPr>
        <w:t>:</w:t>
      </w:r>
      <w:r w:rsidRPr="00D270D8">
        <w:rPr>
          <w:rFonts w:ascii="Letterjoin-Air Plus 36" w:hAnsi="Letterjoin-Air Plus 36"/>
          <w:b/>
          <w:sz w:val="28"/>
          <w:szCs w:val="32"/>
        </w:rPr>
        <w:t xml:space="preserve"> </w:t>
      </w:r>
    </w:p>
    <w:p w:rsidR="00932FB0" w:rsidRPr="00740893" w:rsidRDefault="00932FB0" w:rsidP="00932FB0">
      <w:pPr>
        <w:spacing w:after="0" w:line="240" w:lineRule="auto"/>
        <w:rPr>
          <w:rFonts w:ascii="Letterjoin-Air Plus 36" w:hAnsi="Letterjoin-Air Plus 36"/>
        </w:rPr>
      </w:pP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Sort building bricks, cars, dolls, cutlery (anything!) into large, small and medium sized</w:t>
      </w: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Order cuddly toys from smallest to largest.</w:t>
      </w: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Compare shoes – who has the widest, narrowest, longest, shortest?</w:t>
      </w: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When you’re shopping see which vegetables are the heaviest, lightest, biggest, smallest?</w:t>
      </w: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Work out who is the tallest and shortest in the family?</w:t>
      </w:r>
    </w:p>
    <w:p w:rsidR="00932FB0" w:rsidRPr="00740893" w:rsidRDefault="00932FB0" w:rsidP="00932FB0">
      <w:pPr>
        <w:spacing w:after="0" w:line="240" w:lineRule="auto"/>
        <w:rPr>
          <w:rFonts w:ascii="Letterjoin-Air Plus 36" w:hAnsi="Letterjoin-Air Plus 36"/>
        </w:rPr>
      </w:pPr>
      <w:r w:rsidRPr="00740893">
        <w:rPr>
          <w:rFonts w:ascii="Letterjoin-Air Plus 36" w:hAnsi="Letterjoin-Air Plus 36"/>
        </w:rPr>
        <w:t>At dinner time check whose cup is full or empty?  Which plate has the most or the least?</w:t>
      </w:r>
    </w:p>
    <w:p w:rsidR="00932FB0" w:rsidRPr="00740893" w:rsidRDefault="00932FB0" w:rsidP="00932FB0">
      <w:pPr>
        <w:spacing w:after="0" w:line="240" w:lineRule="auto"/>
        <w:rPr>
          <w:rFonts w:ascii="Letterjoin-Air Plus 36" w:hAnsi="Letterjoin-Air Plus 36"/>
        </w:rPr>
      </w:pPr>
    </w:p>
    <w:p w:rsidR="00932FB0" w:rsidRPr="00740893" w:rsidRDefault="00932FB0" w:rsidP="00932FB0">
      <w:pPr>
        <w:spacing w:after="0" w:line="240" w:lineRule="auto"/>
        <w:rPr>
          <w:rFonts w:ascii="Letterjoin-Air Plus 36" w:hAnsi="Letterjoin-Air Plus 36"/>
        </w:rPr>
      </w:pPr>
    </w:p>
    <w:p w:rsidR="00932FB0" w:rsidRPr="00D270D8" w:rsidRDefault="00932FB0" w:rsidP="00932FB0">
      <w:pPr>
        <w:spacing w:after="0"/>
        <w:rPr>
          <w:rFonts w:ascii="Letterjoin-Air Plus 36" w:hAnsi="Letterjoin-Air Plus 36"/>
          <w:b/>
          <w:sz w:val="28"/>
          <w:szCs w:val="32"/>
        </w:rPr>
      </w:pPr>
      <w:r w:rsidRPr="00D270D8">
        <w:rPr>
          <w:rFonts w:ascii="Letterjoin-Air Plus 36" w:hAnsi="Letterjoin-Air Plus 36"/>
          <w:b/>
          <w:sz w:val="28"/>
          <w:szCs w:val="32"/>
        </w:rPr>
        <w:t>Shape</w:t>
      </w:r>
      <w:r>
        <w:rPr>
          <w:rFonts w:ascii="Letterjoin-Air Plus 36" w:hAnsi="Letterjoin-Air Plus 36"/>
          <w:b/>
          <w:sz w:val="28"/>
          <w:szCs w:val="32"/>
        </w:rPr>
        <w:t>:</w:t>
      </w: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Look for shapes and patterns in pictures when reading stories and in the environment </w:t>
      </w:r>
      <w:proofErr w:type="spellStart"/>
      <w:r w:rsidRPr="00740893">
        <w:rPr>
          <w:rFonts w:ascii="Letterjoin-Air Plus 36" w:hAnsi="Letterjoin-Air Plus 36"/>
        </w:rPr>
        <w:t>e.g</w:t>
      </w:r>
      <w:proofErr w:type="spellEnd"/>
      <w:r w:rsidRPr="00740893">
        <w:rPr>
          <w:rFonts w:ascii="Letterjoin-Air Plus 36" w:hAnsi="Letterjoin-Air Plus 36"/>
        </w:rPr>
        <w:t xml:space="preserve"> square windows, triangle road signs, stripes on the zebra crossing, spotty wellies, zigzag markings on the road.</w:t>
      </w:r>
    </w:p>
    <w:p w:rsidR="00932FB0" w:rsidRPr="00740893" w:rsidRDefault="00932FB0" w:rsidP="00932FB0">
      <w:pPr>
        <w:spacing w:after="0"/>
        <w:rPr>
          <w:rFonts w:ascii="Letterjoin-Air Plus 36" w:hAnsi="Letterjoin-Air Plus 36"/>
        </w:rPr>
      </w:pPr>
      <w:r w:rsidRPr="00740893">
        <w:rPr>
          <w:rFonts w:ascii="Letterjoin-Air Plus 36" w:hAnsi="Letterjoin-Air Plus 36"/>
          <w:noProof/>
          <w:lang w:eastAsia="en-GB"/>
        </w:rPr>
        <w:drawing>
          <wp:inline distT="0" distB="0" distL="0" distR="0" wp14:anchorId="1872CDF4" wp14:editId="0753D34D">
            <wp:extent cx="1228725" cy="1428750"/>
            <wp:effectExtent l="0" t="0" r="9525" b="0"/>
            <wp:docPr id="12" name="Picture 12" descr="http://l.thumbs.canstockphoto.com/canstock0398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thumbs.canstockphoto.com/canstock039874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35DDD34A" wp14:editId="19FF9F11">
            <wp:extent cx="1257300" cy="1257300"/>
            <wp:effectExtent l="0" t="0" r="0" b="0"/>
            <wp:docPr id="13" name="Picture 13" descr="http://www.filthyfox.co.uk/images/P/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lthyfox.co.uk/images/P/1-5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7E861934" wp14:editId="7981CB69">
            <wp:extent cx="1533525" cy="1144246"/>
            <wp:effectExtent l="0" t="0" r="0" b="0"/>
            <wp:docPr id="14" name="Picture 14" descr="Image result for h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house clipar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3525" cy="1144246"/>
                    </a:xfrm>
                    <a:prstGeom prst="rect">
                      <a:avLst/>
                    </a:prstGeom>
                    <a:noFill/>
                    <a:ln>
                      <a:noFill/>
                    </a:ln>
                  </pic:spPr>
                </pic:pic>
              </a:graphicData>
            </a:graphic>
          </wp:inline>
        </w:drawing>
      </w:r>
    </w:p>
    <w:p w:rsidR="00932FB0" w:rsidRPr="00740893" w:rsidRDefault="00932FB0" w:rsidP="00932FB0">
      <w:pPr>
        <w:spacing w:after="0"/>
        <w:rPr>
          <w:rFonts w:ascii="Letterjoin-Air Plus 36" w:hAnsi="Letterjoin-Air Plus 36"/>
        </w:rPr>
      </w:pPr>
      <w:r w:rsidRPr="00740893">
        <w:rPr>
          <w:rFonts w:ascii="Letterjoin-Air Plus 36" w:hAnsi="Letterjoin-Air Plus 36"/>
        </w:rPr>
        <w:lastRenderedPageBreak/>
        <w:t xml:space="preserve">Talk about shapes – can the children name them?  Can they describe them?  Which shapes are good for different purposes </w:t>
      </w:r>
      <w:proofErr w:type="spellStart"/>
      <w:r w:rsidRPr="00740893">
        <w:rPr>
          <w:rFonts w:ascii="Letterjoin-Air Plus 36" w:hAnsi="Letterjoin-Air Plus 36"/>
        </w:rPr>
        <w:t>e.g</w:t>
      </w:r>
      <w:proofErr w:type="spellEnd"/>
      <w:r w:rsidRPr="00740893">
        <w:rPr>
          <w:rFonts w:ascii="Letterjoin-Air Plus 36" w:hAnsi="Letterjoin-Air Plus 36"/>
        </w:rPr>
        <w:t xml:space="preserve"> building towers or rolling?</w:t>
      </w:r>
    </w:p>
    <w:p w:rsidR="00932FB0" w:rsidRPr="00740893" w:rsidRDefault="00932FB0" w:rsidP="00932FB0">
      <w:pPr>
        <w:spacing w:after="0"/>
        <w:rPr>
          <w:rFonts w:ascii="Letterjoin-Air Plus 36" w:hAnsi="Letterjoin-Air Plus 36"/>
          <w:b/>
          <w:i/>
          <w:sz w:val="28"/>
          <w:szCs w:val="32"/>
        </w:rPr>
      </w:pPr>
    </w:p>
    <w:p w:rsidR="00932FB0" w:rsidRPr="00D270D8" w:rsidRDefault="00932FB0" w:rsidP="00932FB0">
      <w:pPr>
        <w:spacing w:after="0"/>
        <w:rPr>
          <w:rFonts w:ascii="Letterjoin-Air Plus 36" w:hAnsi="Letterjoin-Air Plus 36"/>
          <w:b/>
          <w:sz w:val="28"/>
          <w:szCs w:val="32"/>
        </w:rPr>
      </w:pPr>
      <w:r w:rsidRPr="00D270D8">
        <w:rPr>
          <w:rFonts w:ascii="Letterjoin-Air Plus 36" w:hAnsi="Letterjoin-Air Plus 36"/>
          <w:b/>
          <w:sz w:val="28"/>
          <w:szCs w:val="32"/>
        </w:rPr>
        <w:t>Position</w:t>
      </w:r>
      <w:r>
        <w:rPr>
          <w:rFonts w:ascii="Letterjoin-Air Plus 36" w:hAnsi="Letterjoin-Air Plus 36"/>
          <w:b/>
          <w:sz w:val="28"/>
          <w:szCs w:val="32"/>
        </w:rPr>
        <w:t>:</w:t>
      </w:r>
    </w:p>
    <w:p w:rsidR="00932FB0" w:rsidRPr="00740893" w:rsidRDefault="00932FB0" w:rsidP="00932FB0">
      <w:pPr>
        <w:spacing w:after="0"/>
        <w:rPr>
          <w:rFonts w:ascii="Letterjoin-Air Plus 36" w:hAnsi="Letterjoin-Air Plus 36"/>
        </w:rPr>
      </w:pPr>
      <w:r w:rsidRPr="00740893">
        <w:rPr>
          <w:rFonts w:ascii="Letterjoin-Air Plus 36" w:hAnsi="Letterjoin-Air Plus 36"/>
        </w:rPr>
        <w:t>Talk to children about where objects are and encourage them to describe where things are.</w:t>
      </w:r>
    </w:p>
    <w:p w:rsidR="00932FB0" w:rsidRPr="00740893" w:rsidRDefault="00932FB0" w:rsidP="00932FB0">
      <w:pPr>
        <w:spacing w:after="0"/>
        <w:rPr>
          <w:rFonts w:ascii="Letterjoin-Air Plus 36" w:hAnsi="Letterjoin-Air Plus 36"/>
        </w:rPr>
      </w:pPr>
      <w:proofErr w:type="spellStart"/>
      <w:r w:rsidRPr="00740893">
        <w:rPr>
          <w:rFonts w:ascii="Letterjoin-Air Plus 36" w:hAnsi="Letterjoin-Air Plus 36"/>
        </w:rPr>
        <w:t>e.g</w:t>
      </w:r>
      <w:proofErr w:type="spellEnd"/>
      <w:r w:rsidRPr="00740893">
        <w:rPr>
          <w:rFonts w:ascii="Letterjoin-Air Plus 36" w:hAnsi="Letterjoin-Air Plus 36"/>
        </w:rPr>
        <w:t xml:space="preserve"> the sun is </w:t>
      </w:r>
      <w:r w:rsidRPr="00740893">
        <w:rPr>
          <w:rFonts w:ascii="Letterjoin-Air Plus 36" w:hAnsi="Letterjoin-Air Plus 36"/>
          <w:u w:val="single"/>
        </w:rPr>
        <w:t>behind</w:t>
      </w:r>
      <w:r w:rsidRPr="00740893">
        <w:rPr>
          <w:rFonts w:ascii="Letterjoin-Air Plus 36" w:hAnsi="Letterjoin-Air Plus 36"/>
        </w:rPr>
        <w:t xml:space="preserve"> the cloud, the cat is </w:t>
      </w:r>
      <w:r w:rsidRPr="00740893">
        <w:rPr>
          <w:rFonts w:ascii="Letterjoin-Air Plus 36" w:hAnsi="Letterjoin-Air Plus 36"/>
          <w:u w:val="single"/>
        </w:rPr>
        <w:t>on</w:t>
      </w:r>
      <w:r w:rsidRPr="00740893">
        <w:rPr>
          <w:rFonts w:ascii="Letterjoin-Air Plus 36" w:hAnsi="Letterjoin-Air Plus 36"/>
        </w:rPr>
        <w:t xml:space="preserve"> the sofa, the shoes are </w:t>
      </w:r>
      <w:r w:rsidRPr="00740893">
        <w:rPr>
          <w:rFonts w:ascii="Letterjoin-Air Plus 36" w:hAnsi="Letterjoin-Air Plus 36"/>
          <w:u w:val="single"/>
        </w:rPr>
        <w:t>under</w:t>
      </w:r>
      <w:r w:rsidRPr="00740893">
        <w:rPr>
          <w:rFonts w:ascii="Letterjoin-Air Plus 36" w:hAnsi="Letterjoin-Air Plus 36"/>
        </w:rPr>
        <w:t xml:space="preserve"> the bed.</w:t>
      </w:r>
    </w:p>
    <w:p w:rsidR="00932FB0" w:rsidRPr="00740893" w:rsidRDefault="00932FB0" w:rsidP="00932FB0">
      <w:pPr>
        <w:spacing w:after="0"/>
        <w:rPr>
          <w:rFonts w:ascii="Letterjoin-Air Plus 36" w:hAnsi="Letterjoin-Air Plus 36"/>
        </w:rPr>
      </w:pPr>
      <w:r w:rsidRPr="00740893">
        <w:rPr>
          <w:rFonts w:ascii="Letterjoin-Air Plus 36" w:hAnsi="Letterjoin-Air Plus 36"/>
        </w:rPr>
        <w:t xml:space="preserve"> </w:t>
      </w:r>
      <w:r w:rsidRPr="00740893">
        <w:rPr>
          <w:rFonts w:ascii="Letterjoin-Air Plus 36" w:hAnsi="Letterjoin-Air Plus 36"/>
          <w:noProof/>
          <w:lang w:eastAsia="en-GB"/>
        </w:rPr>
        <w:drawing>
          <wp:inline distT="0" distB="0" distL="0" distR="0" wp14:anchorId="03656E2A" wp14:editId="653FEDD7">
            <wp:extent cx="2289207" cy="1504336"/>
            <wp:effectExtent l="0" t="0" r="0" b="635"/>
            <wp:docPr id="16" name="Picture 16" descr="http://www.knowledge.info/sites/default/files/images/1/prepositions_of_pos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nowledge.info/sites/default/files/images/1/prepositions_of_positio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9849" cy="1504758"/>
                    </a:xfrm>
                    <a:prstGeom prst="rect">
                      <a:avLst/>
                    </a:prstGeom>
                    <a:noFill/>
                    <a:ln>
                      <a:noFill/>
                    </a:ln>
                  </pic:spPr>
                </pic:pic>
              </a:graphicData>
            </a:graphic>
          </wp:inline>
        </w:drawing>
      </w:r>
    </w:p>
    <w:p w:rsidR="00932FB0" w:rsidRDefault="00932FB0" w:rsidP="00932FB0">
      <w:pPr>
        <w:rPr>
          <w:rFonts w:ascii="Letterjoin-Air Plus 36" w:hAnsi="Letterjoin-Air Plus 36"/>
          <w:lang w:val="en-US"/>
        </w:rPr>
      </w:pPr>
    </w:p>
    <w:p w:rsidR="00932FB0" w:rsidRDefault="00932FB0" w:rsidP="00932FB0">
      <w:pPr>
        <w:rPr>
          <w:rFonts w:ascii="Letterjoin-Air Plus 36" w:hAnsi="Letterjoin-Air Plus 36"/>
          <w:b/>
          <w:sz w:val="32"/>
        </w:rPr>
      </w:pPr>
      <w:r>
        <w:rPr>
          <w:rFonts w:ascii="Letterjoin-Air Plus 36" w:hAnsi="Letterjoin-Air Plus 36"/>
          <w:b/>
          <w:sz w:val="32"/>
        </w:rPr>
        <w:t>Understanding the World</w:t>
      </w:r>
    </w:p>
    <w:p w:rsidR="00932FB0" w:rsidRPr="00EF1565" w:rsidRDefault="00932FB0" w:rsidP="00932FB0">
      <w:pPr>
        <w:rPr>
          <w:rFonts w:ascii="Letterjoin-Air Plus 36" w:hAnsi="Letterjoin-Air Plus 36"/>
          <w:b/>
        </w:rPr>
      </w:pPr>
      <w:r>
        <w:rPr>
          <w:rFonts w:ascii="Letterjoin-Air Plus 36" w:hAnsi="Letterjoin-Air Plus 36"/>
          <w:b/>
        </w:rPr>
        <w:t xml:space="preserve">If you are able to go out for walks encourage the children to look for signs of Spring. What changes can they see? Can they see any buds growing on trees or plants? Point out blossom on trees, </w:t>
      </w:r>
      <w:r w:rsidR="00534021">
        <w:rPr>
          <w:rFonts w:ascii="Letterjoin-Air Plus 36" w:hAnsi="Letterjoin-Air Plus 36"/>
          <w:b/>
        </w:rPr>
        <w:t>use vocabulary such as bud, shoots, branches etc</w:t>
      </w:r>
      <w:bookmarkStart w:id="0" w:name="_GoBack"/>
      <w:bookmarkEnd w:id="0"/>
    </w:p>
    <w:p w:rsidR="00B4785D" w:rsidRDefault="00B4785D"/>
    <w:sectPr w:rsidR="00B47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Air Plus 36">
    <w:panose1 w:val="02000805000000020003"/>
    <w:charset w:val="00"/>
    <w:family w:val="modern"/>
    <w:notTrueType/>
    <w:pitch w:val="variable"/>
    <w:sig w:usb0="80000023"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115D5"/>
    <w:multiLevelType w:val="hybridMultilevel"/>
    <w:tmpl w:val="A3B8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D29DA"/>
    <w:multiLevelType w:val="hybridMultilevel"/>
    <w:tmpl w:val="7E1A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3E4DCA"/>
    <w:multiLevelType w:val="hybridMultilevel"/>
    <w:tmpl w:val="0F3C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B0"/>
    <w:rsid w:val="00534021"/>
    <w:rsid w:val="00932FB0"/>
    <w:rsid w:val="00B4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187A"/>
  <w15:chartTrackingRefBased/>
  <w15:docId w15:val="{3A9FC2EC-8E40-49A0-A6AC-5F0A87B6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B0"/>
    <w:pPr>
      <w:ind w:left="720"/>
      <w:contextualSpacing/>
    </w:pPr>
  </w:style>
  <w:style w:type="character" w:styleId="Hyperlink">
    <w:name w:val="Hyperlink"/>
    <w:basedOn w:val="DefaultParagraphFont"/>
    <w:uiPriority w:val="99"/>
    <w:unhideWhenUsed/>
    <w:rsid w:val="00932F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uIZ2KOZZeQDQo_Gsi_qbQ"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29TR33moqUA" TargetMode="Externa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hyperlink" Target="https://www.familyeducation.com/fun/playdough/play-doh-recipes" TargetMode="Externa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hyperlink" Target="https://www.youtube.com/watch?v=4KnfCoJPXDI&amp;list=PLoOc9M0VgduON_PbVYOlgjeLPyN_0VHlk"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family.gonoodle.com/"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A55CE29F</Template>
  <TotalTime>2</TotalTime>
  <Pages>6</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Mahony</dc:creator>
  <cp:keywords/>
  <dc:description/>
  <cp:lastModifiedBy>Catherine Mahony</cp:lastModifiedBy>
  <cp:revision>2</cp:revision>
  <dcterms:created xsi:type="dcterms:W3CDTF">2020-03-20T11:44:00Z</dcterms:created>
  <dcterms:modified xsi:type="dcterms:W3CDTF">2020-03-20T11:48:00Z</dcterms:modified>
</cp:coreProperties>
</file>