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2"/>
        <w:gridCol w:w="1422"/>
      </w:tblGrid>
      <w:tr w:rsidR="00121A32" w:rsidTr="00121A32">
        <w:trPr>
          <w:jc w:val="center"/>
        </w:trPr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List the main events in the story.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2 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List the characters from the story and draw a small picture of them.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3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Make a facts chart or fact file about a character.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4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Draw a timeline of the events in the story.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5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Make a list of the main places where the action in the story takes place.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6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an acrostic of the title naming events and characters.</w:t>
            </w:r>
          </w:p>
        </w:tc>
        <w:bookmarkStart w:id="0" w:name="_GoBack"/>
        <w:bookmarkEnd w:id="0"/>
      </w:tr>
      <w:tr w:rsidR="00121A32" w:rsidTr="00121A32">
        <w:trPr>
          <w:jc w:val="center"/>
        </w:trPr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7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Using ideas from the text, make a true or false quiz for a friend.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8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Make a chart showing who did what in the story and when.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9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 summary of the story in no more than 100 words.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10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Draw a story map illustrating the main character’s feeling.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11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 perform a short play based on the story.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12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Make a cartoon strip showing the turning point of the story.</w:t>
            </w:r>
          </w:p>
        </w:tc>
      </w:tr>
      <w:tr w:rsidR="00121A32" w:rsidTr="00121A32">
        <w:trPr>
          <w:jc w:val="center"/>
        </w:trPr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13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 newspaper report of your story from the point of view of a character.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14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Compare two characters in the story. How are they similar/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different? 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15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 letter to the main character telling them about what others think/ feel about them.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16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Design a new eye-catching front cover for the story.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17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Using speech bubbles, draw a conversation between two characters from the story. 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18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an alternative ending to the story.</w:t>
            </w:r>
          </w:p>
        </w:tc>
      </w:tr>
      <w:tr w:rsidR="00121A32" w:rsidTr="00121A32">
        <w:trPr>
          <w:jc w:val="center"/>
        </w:trPr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19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Draw a story map showing one of the character’s feelings.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20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Make a poster to advertise your book using a clear layout and illustration. 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21 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Find similes and metaphors in your book and illustrate them</w:t>
            </w:r>
          </w:p>
        </w:tc>
        <w:tc>
          <w:tcPr>
            <w:tcW w:w="1421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22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Draw a picture of where the story is set as you imagine it to be from the description in the book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23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Make word banks of happy and sad words.</w:t>
            </w:r>
          </w:p>
        </w:tc>
        <w:tc>
          <w:tcPr>
            <w:tcW w:w="1422" w:type="dxa"/>
          </w:tcPr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24</w:t>
            </w:r>
          </w:p>
          <w:p w:rsidR="00121A32" w:rsidRPr="00736F55" w:rsidRDefault="00121A32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Think of a new </w:t>
            </w:r>
            <w:r w:rsidR="00736F55" w:rsidRPr="00736F55">
              <w:rPr>
                <w:sz w:val="20"/>
                <w:szCs w:val="20"/>
              </w:rPr>
              <w:t>title</w:t>
            </w:r>
            <w:r w:rsidRPr="00736F55">
              <w:rPr>
                <w:sz w:val="20"/>
                <w:szCs w:val="20"/>
              </w:rPr>
              <w:t xml:space="preserve"> for </w:t>
            </w:r>
            <w:r w:rsidR="00736F55" w:rsidRPr="00736F55">
              <w:rPr>
                <w:sz w:val="20"/>
                <w:szCs w:val="20"/>
              </w:rPr>
              <w:t>the book and describe why you chose it.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</w:p>
        </w:tc>
      </w:tr>
      <w:tr w:rsidR="00121A32" w:rsidTr="00121A32">
        <w:trPr>
          <w:jc w:val="center"/>
        </w:trPr>
        <w:tc>
          <w:tcPr>
            <w:tcW w:w="1421" w:type="dxa"/>
          </w:tcPr>
          <w:p w:rsidR="00121A32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25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 new blurb for the back of your book.</w:t>
            </w:r>
          </w:p>
        </w:tc>
        <w:tc>
          <w:tcPr>
            <w:tcW w:w="1421" w:type="dxa"/>
          </w:tcPr>
          <w:p w:rsidR="00121A32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26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your opinion of an issue in the book.</w:t>
            </w:r>
          </w:p>
        </w:tc>
        <w:tc>
          <w:tcPr>
            <w:tcW w:w="1421" w:type="dxa"/>
          </w:tcPr>
          <w:p w:rsidR="00121A32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27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Draw a picture of a new friend for a character in the book. What qualities would they need?</w:t>
            </w:r>
          </w:p>
        </w:tc>
        <w:tc>
          <w:tcPr>
            <w:tcW w:w="1421" w:type="dxa"/>
          </w:tcPr>
          <w:p w:rsidR="00121A32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28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Think of a tricky situation. What would your character do?</w:t>
            </w:r>
          </w:p>
        </w:tc>
        <w:tc>
          <w:tcPr>
            <w:tcW w:w="1422" w:type="dxa"/>
          </w:tcPr>
          <w:p w:rsidR="00121A32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29 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Write a review of your story, what was your favourite part?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Character?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Description?</w:t>
            </w:r>
          </w:p>
        </w:tc>
        <w:tc>
          <w:tcPr>
            <w:tcW w:w="1422" w:type="dxa"/>
          </w:tcPr>
          <w:p w:rsidR="00121A32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>30</w:t>
            </w:r>
          </w:p>
          <w:p w:rsidR="00736F55" w:rsidRPr="00736F55" w:rsidRDefault="00736F55" w:rsidP="00121A32">
            <w:pPr>
              <w:pStyle w:val="Handwriting"/>
              <w:rPr>
                <w:sz w:val="20"/>
                <w:szCs w:val="20"/>
              </w:rPr>
            </w:pPr>
            <w:r w:rsidRPr="00736F55">
              <w:rPr>
                <w:sz w:val="20"/>
                <w:szCs w:val="20"/>
              </w:rPr>
              <w:t xml:space="preserve">Find 25 adverbs the author uses in the book and illustrate 5 of them. </w:t>
            </w:r>
          </w:p>
        </w:tc>
      </w:tr>
    </w:tbl>
    <w:p w:rsidR="006E2206" w:rsidRDefault="006E2206"/>
    <w:sectPr w:rsidR="006E2206" w:rsidSect="00736F55">
      <w:pgSz w:w="11906" w:h="16838"/>
      <w:pgMar w:top="568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DYxMrAwMTMwNzZX0lEKTi0uzszPAykwrAUAe7KIbCwAAAA="/>
  </w:docVars>
  <w:rsids>
    <w:rsidRoot w:val="00121A32"/>
    <w:rsid w:val="00121A32"/>
    <w:rsid w:val="00195ADF"/>
    <w:rsid w:val="006E2206"/>
    <w:rsid w:val="00736F55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C4DA"/>
  <w15:chartTrackingRefBased/>
  <w15:docId w15:val="{139D54B1-888E-4176-8562-E48F3E8D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12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82FE21FD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2020-03-26T10:50:00Z</dcterms:created>
  <dcterms:modified xsi:type="dcterms:W3CDTF">2020-03-26T11:05:00Z</dcterms:modified>
</cp:coreProperties>
</file>