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DC0" w:rsidRDefault="00C00CF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30FD3F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610610" cy="2752725"/>
            <wp:effectExtent l="0" t="0" r="8890" b="9525"/>
            <wp:wrapTight wrapText="bothSides">
              <wp:wrapPolygon edited="0">
                <wp:start x="0" y="0"/>
                <wp:lineTo x="0" y="21525"/>
                <wp:lineTo x="21539" y="21525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59" t="17438" r="37278" b="47773"/>
                    <a:stretch/>
                  </pic:blipFill>
                  <pic:spPr bwMode="auto">
                    <a:xfrm>
                      <a:off x="0" y="0"/>
                      <a:ext cx="3610610" cy="275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0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8D"/>
    <w:rsid w:val="00173F31"/>
    <w:rsid w:val="00580DC0"/>
    <w:rsid w:val="00C00CF5"/>
    <w:rsid w:val="00EC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78B52-B5E6-435B-AA38-79EE658F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B4E8236D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Knight</dc:creator>
  <cp:keywords/>
  <dc:description/>
  <cp:lastModifiedBy>Katie Knight</cp:lastModifiedBy>
  <cp:revision>3</cp:revision>
  <dcterms:created xsi:type="dcterms:W3CDTF">2020-03-20T09:20:00Z</dcterms:created>
  <dcterms:modified xsi:type="dcterms:W3CDTF">2020-03-20T11:51:00Z</dcterms:modified>
</cp:coreProperties>
</file>