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BE" w:rsidRDefault="00D8138D">
      <w:r>
        <w:rPr>
          <w:noProof/>
        </w:rPr>
        <w:drawing>
          <wp:inline distT="0" distB="0" distL="0" distR="0" wp14:anchorId="350B57F7" wp14:editId="68BDBF42">
            <wp:extent cx="4285002" cy="65569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569" cy="655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8EA07" wp14:editId="7E1E70D6">
            <wp:extent cx="4500282" cy="654861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282" cy="654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38D" w:rsidRDefault="00D8138D">
      <w:r>
        <w:rPr>
          <w:noProof/>
        </w:rPr>
        <w:lastRenderedPageBreak/>
        <w:drawing>
          <wp:inline distT="0" distB="0" distL="0" distR="0" wp14:anchorId="372D0E48" wp14:editId="7ACB7329">
            <wp:extent cx="4171950" cy="647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443EE3" wp14:editId="73347BB9">
            <wp:extent cx="3943350" cy="6429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B2AAA5" wp14:editId="2A743E95">
            <wp:extent cx="3781425" cy="6410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8885A" wp14:editId="5E8F3FF3">
            <wp:extent cx="3914775" cy="6048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38D" w:rsidRPr="0048636F" w:rsidRDefault="00D8138D">
      <w:pPr>
        <w:rPr>
          <w:rFonts w:ascii="Letter-join Basic 36" w:hAnsi="Letter-join Basic 36"/>
          <w:b/>
          <w:sz w:val="40"/>
        </w:rPr>
      </w:pPr>
      <w:r w:rsidRPr="0048636F">
        <w:rPr>
          <w:rFonts w:ascii="Letter-join Basic 36" w:hAnsi="Letter-join Basic 36"/>
          <w:b/>
          <w:sz w:val="40"/>
        </w:rPr>
        <w:lastRenderedPageBreak/>
        <w:t>Questions</w:t>
      </w:r>
      <w:r w:rsidR="0048636F" w:rsidRPr="0048636F">
        <w:rPr>
          <w:rFonts w:ascii="Letter-join Basic 36" w:hAnsi="Letter-join Basic 36"/>
          <w:b/>
          <w:sz w:val="40"/>
        </w:rPr>
        <w:t>:</w:t>
      </w:r>
    </w:p>
    <w:p w:rsidR="00D8138D" w:rsidRDefault="0048636F" w:rsidP="00D8138D">
      <w:pPr>
        <w:pStyle w:val="ListParagraph"/>
        <w:numPr>
          <w:ilvl w:val="0"/>
          <w:numId w:val="1"/>
        </w:numPr>
        <w:rPr>
          <w:rFonts w:ascii="Letter-join Basic 36" w:hAnsi="Letter-join Basic 36"/>
          <w:b/>
          <w:sz w:val="36"/>
        </w:rPr>
      </w:pPr>
      <w:r w:rsidRPr="0048636F">
        <w:rPr>
          <w:rFonts w:ascii="Letter-join Basic 36" w:hAnsi="Letter-join Basic 36"/>
          <w:b/>
          <w:sz w:val="36"/>
        </w:rPr>
        <w:t>Where does Anna live? Use adjectives in your answer.</w:t>
      </w:r>
    </w:p>
    <w:p w:rsidR="0048636F" w:rsidRDefault="0048636F" w:rsidP="00D8138D">
      <w:pPr>
        <w:pStyle w:val="ListParagraph"/>
        <w:numPr>
          <w:ilvl w:val="0"/>
          <w:numId w:val="1"/>
        </w:numPr>
        <w:rPr>
          <w:rFonts w:ascii="Letter-join Basic 36" w:hAnsi="Letter-join Basic 36"/>
          <w:b/>
          <w:sz w:val="36"/>
        </w:rPr>
      </w:pPr>
      <w:r>
        <w:rPr>
          <w:rFonts w:ascii="Letter-join Basic 36" w:hAnsi="Letter-join Basic 36"/>
          <w:b/>
          <w:sz w:val="36"/>
        </w:rPr>
        <w:t>Who does Anna live with?</w:t>
      </w:r>
    </w:p>
    <w:p w:rsidR="0048636F" w:rsidRDefault="0048636F" w:rsidP="00D8138D">
      <w:pPr>
        <w:pStyle w:val="ListParagraph"/>
        <w:numPr>
          <w:ilvl w:val="0"/>
          <w:numId w:val="1"/>
        </w:numPr>
        <w:rPr>
          <w:rFonts w:ascii="Letter-join Basic 36" w:hAnsi="Letter-join Basic 36"/>
          <w:b/>
          <w:sz w:val="36"/>
        </w:rPr>
      </w:pPr>
      <w:r>
        <w:rPr>
          <w:rFonts w:ascii="Letter-join Basic 36" w:hAnsi="Letter-join Basic 36"/>
          <w:b/>
          <w:sz w:val="36"/>
        </w:rPr>
        <w:t xml:space="preserve"> Do you think Anna’s mum liked sleeping in a room all on her own? How do you know?</w:t>
      </w:r>
    </w:p>
    <w:p w:rsidR="0048636F" w:rsidRDefault="0048636F" w:rsidP="0067778E">
      <w:pPr>
        <w:pStyle w:val="ListParagraph"/>
        <w:numPr>
          <w:ilvl w:val="0"/>
          <w:numId w:val="1"/>
        </w:numPr>
        <w:ind w:left="567"/>
        <w:rPr>
          <w:rFonts w:ascii="Letter-join Basic 36" w:hAnsi="Letter-join Basic 36"/>
          <w:b/>
          <w:sz w:val="36"/>
        </w:rPr>
      </w:pPr>
      <w:r>
        <w:rPr>
          <w:rFonts w:ascii="Letter-join Basic 36" w:hAnsi="Letter-join Basic 36"/>
          <w:b/>
          <w:sz w:val="36"/>
        </w:rPr>
        <w:t>Would you like a room on your own or to share with a brother or sister? Why?</w:t>
      </w:r>
      <w:bookmarkStart w:id="0" w:name="_GoBack"/>
      <w:bookmarkEnd w:id="0"/>
    </w:p>
    <w:p w:rsidR="0067778E" w:rsidRDefault="0067778E" w:rsidP="0067778E">
      <w:pPr>
        <w:pStyle w:val="ListParagraph"/>
        <w:numPr>
          <w:ilvl w:val="0"/>
          <w:numId w:val="1"/>
        </w:numPr>
        <w:rPr>
          <w:rFonts w:ascii="Letter-join Basic 36" w:hAnsi="Letter-join Basic 36"/>
          <w:b/>
          <w:sz w:val="36"/>
        </w:rPr>
      </w:pPr>
      <w:r>
        <w:rPr>
          <w:rFonts w:ascii="Letter-join Basic 36" w:hAnsi="Letter-join Basic 36"/>
          <w:b/>
          <w:sz w:val="36"/>
        </w:rPr>
        <w:t xml:space="preserve"> Is Anna looking forward to her holiday? Why?</w:t>
      </w:r>
    </w:p>
    <w:p w:rsidR="0067778E" w:rsidRDefault="0067778E" w:rsidP="0067778E">
      <w:pPr>
        <w:pStyle w:val="ListParagraph"/>
        <w:numPr>
          <w:ilvl w:val="0"/>
          <w:numId w:val="1"/>
        </w:numPr>
        <w:rPr>
          <w:rFonts w:ascii="Letter-join Basic 36" w:hAnsi="Letter-join Basic 36"/>
          <w:b/>
          <w:sz w:val="36"/>
        </w:rPr>
      </w:pPr>
      <w:r>
        <w:rPr>
          <w:rFonts w:ascii="Letter-join Basic 36" w:hAnsi="Letter-join Basic 36"/>
          <w:b/>
          <w:sz w:val="36"/>
        </w:rPr>
        <w:t xml:space="preserve"> What is everybody’s job on holiday going to be?</w:t>
      </w:r>
    </w:p>
    <w:p w:rsidR="0067778E" w:rsidRDefault="0067778E" w:rsidP="0067778E">
      <w:pPr>
        <w:pStyle w:val="ListParagraph"/>
        <w:numPr>
          <w:ilvl w:val="0"/>
          <w:numId w:val="1"/>
        </w:numPr>
        <w:rPr>
          <w:rFonts w:ascii="Letter-join Basic 36" w:hAnsi="Letter-join Basic 36"/>
          <w:b/>
          <w:sz w:val="36"/>
        </w:rPr>
      </w:pPr>
      <w:r>
        <w:rPr>
          <w:rFonts w:ascii="Letter-join Basic 36" w:hAnsi="Letter-join Basic 36"/>
          <w:b/>
          <w:sz w:val="36"/>
        </w:rPr>
        <w:t>Describe your dream holiday!</w:t>
      </w:r>
    </w:p>
    <w:p w:rsidR="0067778E" w:rsidRPr="0067778E" w:rsidRDefault="0067778E" w:rsidP="0067778E">
      <w:pPr>
        <w:pStyle w:val="ListParagraph"/>
        <w:numPr>
          <w:ilvl w:val="0"/>
          <w:numId w:val="1"/>
        </w:numPr>
        <w:ind w:left="709"/>
        <w:rPr>
          <w:rFonts w:ascii="Letter-join Basic 36" w:hAnsi="Letter-join Basic 36"/>
          <w:b/>
          <w:sz w:val="36"/>
        </w:rPr>
      </w:pPr>
      <w:r w:rsidRPr="0067778E">
        <w:rPr>
          <w:rFonts w:ascii="Letter-join Basic 36" w:hAnsi="Letter-join Basic 36"/>
          <w:b/>
          <w:sz w:val="36"/>
        </w:rPr>
        <w:t>What is your favourite word from the story? Why?</w:t>
      </w:r>
    </w:p>
    <w:sectPr w:rsidR="0067778E" w:rsidRPr="0067778E" w:rsidSect="00D813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8C9"/>
    <w:multiLevelType w:val="hybridMultilevel"/>
    <w:tmpl w:val="6D68C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D"/>
    <w:rsid w:val="0048636F"/>
    <w:rsid w:val="0067778E"/>
    <w:rsid w:val="00D8138D"/>
    <w:rsid w:val="00F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B85A"/>
  <w15:chartTrackingRefBased/>
  <w15:docId w15:val="{C9500305-8A6A-4089-A72B-0477A37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72BDEA06</Template>
  <TotalTime>16</TotalTime>
  <Pages>4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Mole</dc:creator>
  <cp:keywords/>
  <dc:description/>
  <cp:lastModifiedBy>Sarah Mole</cp:lastModifiedBy>
  <cp:revision>2</cp:revision>
  <dcterms:created xsi:type="dcterms:W3CDTF">2020-03-19T14:41:00Z</dcterms:created>
  <dcterms:modified xsi:type="dcterms:W3CDTF">2020-03-19T16:21:00Z</dcterms:modified>
</cp:coreProperties>
</file>