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87" w:rsidRDefault="00853D87">
      <w:r>
        <w:rPr>
          <w:noProof/>
        </w:rPr>
        <w:drawing>
          <wp:inline distT="0" distB="0" distL="0" distR="0" wp14:anchorId="5D51A7DA" wp14:editId="7B37C408">
            <wp:extent cx="5731510" cy="4574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87" w:rsidRDefault="00853D87">
      <w:bookmarkStart w:id="0" w:name="_GoBack"/>
      <w:bookmarkEnd w:id="0"/>
    </w:p>
    <w:p w:rsidR="00F130BE" w:rsidRDefault="00853D87">
      <w:r>
        <w:rPr>
          <w:noProof/>
        </w:rPr>
        <w:drawing>
          <wp:inline distT="0" distB="0" distL="0" distR="0" wp14:anchorId="0CA221D9" wp14:editId="2C46B130">
            <wp:extent cx="5731510" cy="4926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0BE" w:rsidSect="00853D8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87"/>
    <w:rsid w:val="00853D87"/>
    <w:rsid w:val="00F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A50B"/>
  <w15:chartTrackingRefBased/>
  <w15:docId w15:val="{EC5ACB90-38A4-445D-8768-B14F72D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72BDEA06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1</cp:revision>
  <dcterms:created xsi:type="dcterms:W3CDTF">2020-03-19T14:21:00Z</dcterms:created>
  <dcterms:modified xsi:type="dcterms:W3CDTF">2020-03-19T14:24:00Z</dcterms:modified>
</cp:coreProperties>
</file>