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7A" w:rsidRPr="00814937" w:rsidRDefault="007117D2" w:rsidP="00A97A35">
      <w:pPr>
        <w:ind w:left="-567"/>
        <w:jc w:val="center"/>
        <w:rPr>
          <w:rFonts w:ascii="Letter-join Basic 36" w:hAnsi="Letter-join Basic 36"/>
          <w:sz w:val="36"/>
          <w:u w:val="single"/>
          <w:lang w:val="en-US"/>
        </w:rPr>
      </w:pPr>
      <w:r w:rsidRPr="00814937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2CF647" wp14:editId="2FF0C6A7">
                <wp:simplePos x="0" y="0"/>
                <wp:positionH relativeFrom="column">
                  <wp:posOffset>5197533</wp:posOffset>
                </wp:positionH>
                <wp:positionV relativeFrom="paragraph">
                  <wp:posOffset>472844</wp:posOffset>
                </wp:positionV>
                <wp:extent cx="2317750" cy="2272030"/>
                <wp:effectExtent l="0" t="0" r="254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CE" w:rsidRDefault="004C79CE" w:rsidP="00A97A35">
                            <w:pPr>
                              <w:jc w:val="center"/>
                              <w:rPr>
                                <w:rFonts w:ascii="Letter-join Basic 36" w:hAnsi="Letter-join Basic 36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Basic 36" w:hAnsi="Letter-join Basic 36"/>
                                <w:b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4C79CE" w:rsidRPr="007117D2" w:rsidRDefault="004C79CE" w:rsidP="00A97A35">
                            <w:pPr>
                              <w:jc w:val="center"/>
                              <w:rPr>
                                <w:rFonts w:ascii="Letter-join Basic 36" w:hAnsi="Letter-join Basic 36"/>
                                <w:sz w:val="28"/>
                              </w:rPr>
                            </w:pPr>
                            <w:r w:rsidRP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beach    bubble magical    adventure    girl </w:t>
                            </w:r>
                            <w:r w:rsid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   </w:t>
                            </w:r>
                            <w:r w:rsidRP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 amazed    sky    sea    flew   mysterious    </w:t>
                            </w:r>
                          </w:p>
                          <w:p w:rsidR="004C79CE" w:rsidRPr="007117D2" w:rsidRDefault="004C79CE" w:rsidP="00A97A35">
                            <w:pPr>
                              <w:jc w:val="center"/>
                              <w:rPr>
                                <w:rFonts w:ascii="Letter-join Basic 36" w:hAnsi="Letter-join Basic 36"/>
                                <w:sz w:val="28"/>
                              </w:rPr>
                            </w:pPr>
                            <w:proofErr w:type="gramStart"/>
                            <w:r w:rsidRP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fish  </w:t>
                            </w:r>
                            <w:r w:rsid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>stars</w:t>
                            </w:r>
                            <w:proofErr w:type="gramEnd"/>
                            <w:r w:rsid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   planets   </w:t>
                            </w:r>
                            <w:r w:rsidRPr="007117D2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  </w:t>
                            </w:r>
                          </w:p>
                          <w:p w:rsidR="004C79CE" w:rsidRDefault="004C79CE" w:rsidP="00814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F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5pt;margin-top:37.25pt;width:182.5pt;height:17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ZgJgIAAEwEAAAOAAAAZHJzL2Uyb0RvYy54bWysVNtu2zAMfR+wfxD0vthxkqU14hRdugwD&#10;ugvQ7gNkWY6FSaImKbGzry8lp1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">
                <v:textbox>
                  <w:txbxContent>
                    <w:p w:rsidR="004C79CE" w:rsidRDefault="004C79CE" w:rsidP="00A97A35">
                      <w:pPr>
                        <w:jc w:val="center"/>
                        <w:rPr>
                          <w:rFonts w:ascii="Letter-join Basic 36" w:hAnsi="Letter-join Basic 36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Basic 36" w:hAnsi="Letter-join Basic 36"/>
                          <w:b/>
                          <w:sz w:val="28"/>
                          <w:u w:val="single"/>
                        </w:rPr>
                        <w:t>Vocabulary</w:t>
                      </w:r>
                    </w:p>
                    <w:p w:rsidR="004C79CE" w:rsidRPr="007117D2" w:rsidRDefault="004C79CE" w:rsidP="00A97A35">
                      <w:pPr>
                        <w:jc w:val="center"/>
                        <w:rPr>
                          <w:rFonts w:ascii="Letter-join Basic 36" w:hAnsi="Letter-join Basic 36"/>
                          <w:sz w:val="28"/>
                        </w:rPr>
                      </w:pPr>
                      <w:r w:rsidRPr="007117D2">
                        <w:rPr>
                          <w:rFonts w:ascii="Letter-join Basic 36" w:hAnsi="Letter-join Basic 36"/>
                          <w:sz w:val="28"/>
                        </w:rPr>
                        <w:t xml:space="preserve">beach    bubble magical    adventure    girl </w:t>
                      </w:r>
                      <w:r w:rsidR="007117D2">
                        <w:rPr>
                          <w:rFonts w:ascii="Letter-join Basic 36" w:hAnsi="Letter-join Basic 36"/>
                          <w:sz w:val="28"/>
                        </w:rPr>
                        <w:t xml:space="preserve">   </w:t>
                      </w:r>
                      <w:r w:rsidRPr="007117D2">
                        <w:rPr>
                          <w:rFonts w:ascii="Letter-join Basic 36" w:hAnsi="Letter-join Basic 36"/>
                          <w:sz w:val="28"/>
                        </w:rPr>
                        <w:t xml:space="preserve"> amazed    sky    sea    flew   mysterious    </w:t>
                      </w:r>
                    </w:p>
                    <w:p w:rsidR="004C79CE" w:rsidRPr="007117D2" w:rsidRDefault="004C79CE" w:rsidP="00A97A35">
                      <w:pPr>
                        <w:jc w:val="center"/>
                        <w:rPr>
                          <w:rFonts w:ascii="Letter-join Basic 36" w:hAnsi="Letter-join Basic 36"/>
                          <w:sz w:val="28"/>
                        </w:rPr>
                      </w:pPr>
                      <w:proofErr w:type="gramStart"/>
                      <w:r w:rsidRPr="007117D2">
                        <w:rPr>
                          <w:rFonts w:ascii="Letter-join Basic 36" w:hAnsi="Letter-join Basic 36"/>
                          <w:sz w:val="28"/>
                        </w:rPr>
                        <w:t xml:space="preserve">fish  </w:t>
                      </w:r>
                      <w:r w:rsidR="007117D2">
                        <w:rPr>
                          <w:rFonts w:ascii="Letter-join Basic 36" w:hAnsi="Letter-join Basic 36"/>
                          <w:sz w:val="28"/>
                        </w:rPr>
                        <w:t>stars</w:t>
                      </w:r>
                      <w:proofErr w:type="gramEnd"/>
                      <w:r w:rsidR="007117D2">
                        <w:rPr>
                          <w:rFonts w:ascii="Letter-join Basic 36" w:hAnsi="Letter-join Basic 36"/>
                          <w:sz w:val="28"/>
                        </w:rPr>
                        <w:t xml:space="preserve">   planets   </w:t>
                      </w:r>
                      <w:r w:rsidRPr="007117D2">
                        <w:rPr>
                          <w:rFonts w:ascii="Letter-join Basic 36" w:hAnsi="Letter-join Basic 36"/>
                          <w:sz w:val="28"/>
                        </w:rPr>
                        <w:t xml:space="preserve">  </w:t>
                      </w:r>
                    </w:p>
                    <w:p w:rsidR="004C79CE" w:rsidRDefault="004C79CE" w:rsidP="00814937"/>
                  </w:txbxContent>
                </v:textbox>
                <w10:wrap type="square"/>
              </v:shape>
            </w:pict>
          </mc:Fallback>
        </mc:AlternateContent>
      </w:r>
      <w:r w:rsidR="00A97A35" w:rsidRPr="00814937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2CF647" wp14:editId="2FF0C6A7">
                <wp:simplePos x="0" y="0"/>
                <wp:positionH relativeFrom="column">
                  <wp:posOffset>-141605</wp:posOffset>
                </wp:positionH>
                <wp:positionV relativeFrom="paragraph">
                  <wp:posOffset>1905</wp:posOffset>
                </wp:positionV>
                <wp:extent cx="1274445" cy="424815"/>
                <wp:effectExtent l="0" t="0" r="2095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CE" w:rsidRPr="00A97A35" w:rsidRDefault="004C79CE" w:rsidP="00814937">
                            <w:pPr>
                              <w:rPr>
                                <w:rFonts w:ascii="Letter-join Basic 36" w:hAnsi="Letter-join Basic 36"/>
                                <w:sz w:val="32"/>
                              </w:rPr>
                            </w:pPr>
                            <w:r w:rsidRPr="00A97A35">
                              <w:rPr>
                                <w:rFonts w:ascii="Letter-join Basic 36" w:hAnsi="Letter-join Basic 36"/>
                                <w:sz w:val="32"/>
                              </w:rPr>
                              <w:t xml:space="preserve">The story…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F647" id="_x0000_s1027" type="#_x0000_t202" style="position:absolute;left:0;text-align:left;margin-left:-11.15pt;margin-top:.15pt;width:100.35pt;height:3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">
                <v:textbox>
                  <w:txbxContent>
                    <w:p w:rsidR="004C79CE" w:rsidRPr="00A97A35" w:rsidRDefault="004C79CE" w:rsidP="00814937">
                      <w:pPr>
                        <w:rPr>
                          <w:rFonts w:ascii="Letter-join Basic 36" w:hAnsi="Letter-join Basic 36"/>
                          <w:sz w:val="32"/>
                        </w:rPr>
                      </w:pPr>
                      <w:r w:rsidRPr="00A97A35">
                        <w:rPr>
                          <w:rFonts w:ascii="Letter-join Basic 36" w:hAnsi="Letter-join Basic 36"/>
                          <w:sz w:val="32"/>
                        </w:rPr>
                        <w:t xml:space="preserve">The story…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A35">
        <w:rPr>
          <w:noProof/>
        </w:rPr>
        <w:drawing>
          <wp:anchor distT="0" distB="0" distL="114300" distR="114300" simplePos="0" relativeHeight="251671552" behindDoc="1" locked="0" layoutInCell="1" allowOverlap="1" wp14:anchorId="5467DA11">
            <wp:simplePos x="0" y="0"/>
            <wp:positionH relativeFrom="column">
              <wp:posOffset>-141605</wp:posOffset>
            </wp:positionH>
            <wp:positionV relativeFrom="paragraph">
              <wp:posOffset>546735</wp:posOffset>
            </wp:positionV>
            <wp:extent cx="146812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301" y="21386"/>
                <wp:lineTo x="213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37" w:rsidRPr="00814937">
        <w:rPr>
          <w:rFonts w:ascii="Letter-join Basic 36" w:hAnsi="Letter-join Basic 36"/>
          <w:sz w:val="36"/>
          <w:u w:val="single"/>
          <w:lang w:val="en-US"/>
        </w:rPr>
        <w:t xml:space="preserve">Bubbles Knowledge </w:t>
      </w:r>
      <w:proofErr w:type="spellStart"/>
      <w:r w:rsidR="00814937" w:rsidRPr="00814937">
        <w:rPr>
          <w:rFonts w:ascii="Letter-join Basic 36" w:hAnsi="Letter-join Basic 36"/>
          <w:sz w:val="36"/>
          <w:u w:val="single"/>
          <w:lang w:val="en-US"/>
        </w:rPr>
        <w:t>Organiser</w:t>
      </w:r>
      <w:proofErr w:type="spellEnd"/>
    </w:p>
    <w:p w:rsidR="00814937" w:rsidRDefault="007117D2" w:rsidP="00814937">
      <w:pPr>
        <w:jc w:val="center"/>
        <w:rPr>
          <w:sz w:val="28"/>
          <w:u w:val="single"/>
          <w:lang w:val="en-US"/>
        </w:rPr>
      </w:pPr>
      <w:r w:rsidRPr="00814937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CF647" wp14:editId="2FF0C6A7">
                <wp:simplePos x="0" y="0"/>
                <wp:positionH relativeFrom="column">
                  <wp:posOffset>1687195</wp:posOffset>
                </wp:positionH>
                <wp:positionV relativeFrom="paragraph">
                  <wp:posOffset>214687</wp:posOffset>
                </wp:positionV>
                <wp:extent cx="2613660" cy="166243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CE" w:rsidRPr="00A97A35" w:rsidRDefault="004C79CE" w:rsidP="00A97A35">
                            <w:pPr>
                              <w:jc w:val="center"/>
                              <w:rPr>
                                <w:rFonts w:ascii="Letter-join Basic 36" w:hAnsi="Letter-join Basic 36"/>
                                <w:b/>
                                <w:sz w:val="28"/>
                                <w:u w:val="single"/>
                              </w:rPr>
                            </w:pPr>
                            <w:r w:rsidRPr="00A97A35">
                              <w:rPr>
                                <w:rFonts w:ascii="Letter-join Basic 36" w:hAnsi="Letter-join Basic 36"/>
                                <w:b/>
                                <w:sz w:val="28"/>
                                <w:u w:val="single"/>
                              </w:rPr>
                              <w:t>Conjunctions</w:t>
                            </w:r>
                          </w:p>
                          <w:p w:rsidR="004C79CE" w:rsidRPr="00A97A35" w:rsidRDefault="004C79CE" w:rsidP="00A97A35">
                            <w:pPr>
                              <w:jc w:val="center"/>
                              <w:rPr>
                                <w:rFonts w:ascii="Letter-join Basic 36" w:hAnsi="Letter-join Basic 36"/>
                                <w:sz w:val="28"/>
                              </w:rPr>
                            </w:pPr>
                            <w:r w:rsidRPr="00A97A35">
                              <w:rPr>
                                <w:rFonts w:ascii="Letter-join Basic 36" w:hAnsi="Letter-join Basic 36"/>
                                <w:sz w:val="28"/>
                              </w:rPr>
                              <w:t xml:space="preserve">and      but     because    when     so    if     then      after      later     although      </w:t>
                            </w:r>
                          </w:p>
                          <w:p w:rsidR="004C79CE" w:rsidRPr="00A97A35" w:rsidRDefault="004C79CE" w:rsidP="00814937">
                            <w:pPr>
                              <w:rPr>
                                <w:rFonts w:ascii="Letter-join Basic 36" w:hAnsi="Letter-join Basic 36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F647" id="_x0000_s1028" type="#_x0000_t202" style="position:absolute;left:0;text-align:left;margin-left:132.85pt;margin-top:16.9pt;width:205.8pt;height:1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">
                <v:textbox>
                  <w:txbxContent>
                    <w:p w:rsidR="004C79CE" w:rsidRPr="00A97A35" w:rsidRDefault="004C79CE" w:rsidP="00A97A35">
                      <w:pPr>
                        <w:jc w:val="center"/>
                        <w:rPr>
                          <w:rFonts w:ascii="Letter-join Basic 36" w:hAnsi="Letter-join Basic 36"/>
                          <w:b/>
                          <w:sz w:val="28"/>
                          <w:u w:val="single"/>
                        </w:rPr>
                      </w:pPr>
                      <w:r w:rsidRPr="00A97A35">
                        <w:rPr>
                          <w:rFonts w:ascii="Letter-join Basic 36" w:hAnsi="Letter-join Basic 36"/>
                          <w:b/>
                          <w:sz w:val="28"/>
                          <w:u w:val="single"/>
                        </w:rPr>
                        <w:t>Conjunctions</w:t>
                      </w:r>
                    </w:p>
                    <w:p w:rsidR="004C79CE" w:rsidRPr="00A97A35" w:rsidRDefault="004C79CE" w:rsidP="00A97A35">
                      <w:pPr>
                        <w:jc w:val="center"/>
                        <w:rPr>
                          <w:rFonts w:ascii="Letter-join Basic 36" w:hAnsi="Letter-join Basic 36"/>
                          <w:sz w:val="28"/>
                        </w:rPr>
                      </w:pPr>
                      <w:r w:rsidRPr="00A97A35">
                        <w:rPr>
                          <w:rFonts w:ascii="Letter-join Basic 36" w:hAnsi="Letter-join Basic 36"/>
                          <w:sz w:val="28"/>
                        </w:rPr>
                        <w:t xml:space="preserve">and      but     because    when     so    if     then      after      later     although      </w:t>
                      </w:r>
                    </w:p>
                    <w:p w:rsidR="004C79CE" w:rsidRPr="00A97A35" w:rsidRDefault="004C79CE" w:rsidP="00814937">
                      <w:pPr>
                        <w:rPr>
                          <w:rFonts w:ascii="Letter-join Basic 36" w:hAnsi="Letter-join Basic 36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A35">
        <w:rPr>
          <w:noProof/>
        </w:rPr>
        <w:drawing>
          <wp:anchor distT="0" distB="0" distL="114300" distR="114300" simplePos="0" relativeHeight="251680768" behindDoc="1" locked="0" layoutInCell="1" allowOverlap="1" wp14:anchorId="4DD24012">
            <wp:simplePos x="0" y="0"/>
            <wp:positionH relativeFrom="column">
              <wp:posOffset>7836824</wp:posOffset>
            </wp:positionH>
            <wp:positionV relativeFrom="paragraph">
              <wp:posOffset>22571</wp:posOffset>
            </wp:positionV>
            <wp:extent cx="1616710" cy="1170305"/>
            <wp:effectExtent l="0" t="0" r="2540" b="0"/>
            <wp:wrapTight wrapText="bothSides">
              <wp:wrapPolygon edited="0">
                <wp:start x="0" y="0"/>
                <wp:lineTo x="0" y="21096"/>
                <wp:lineTo x="21379" y="21096"/>
                <wp:lineTo x="2137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37" w:rsidRDefault="00814937" w:rsidP="00814937">
      <w:pPr>
        <w:jc w:val="center"/>
        <w:rPr>
          <w:sz w:val="28"/>
          <w:u w:val="single"/>
          <w:lang w:val="en-US"/>
        </w:rPr>
      </w:pPr>
    </w:p>
    <w:p w:rsidR="00814937" w:rsidRPr="00814937" w:rsidRDefault="00814937" w:rsidP="00814937">
      <w:pPr>
        <w:rPr>
          <w:sz w:val="28"/>
          <w:lang w:val="en-US"/>
        </w:rPr>
      </w:pPr>
    </w:p>
    <w:p w:rsidR="00814937" w:rsidRPr="00814937" w:rsidRDefault="00A97A35" w:rsidP="00814937">
      <w:pPr>
        <w:rPr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4F44B" wp14:editId="6FDCA2F5">
                <wp:simplePos x="0" y="0"/>
                <wp:positionH relativeFrom="column">
                  <wp:posOffset>8536478</wp:posOffset>
                </wp:positionH>
                <wp:positionV relativeFrom="paragraph">
                  <wp:posOffset>227619</wp:posOffset>
                </wp:positionV>
                <wp:extent cx="0" cy="405476"/>
                <wp:effectExtent l="76200" t="38100" r="57150" b="139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8D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672.15pt;margin-top:17.9pt;width:0;height:31.9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551700</wp:posOffset>
                </wp:positionH>
                <wp:positionV relativeFrom="paragraph">
                  <wp:posOffset>185997</wp:posOffset>
                </wp:positionV>
                <wp:extent cx="0" cy="286443"/>
                <wp:effectExtent l="76200" t="0" r="57150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CA942" id="Straight Arrow Connector 17" o:spid="_x0000_s1026" type="#_x0000_t32" style="position:absolute;margin-left:43.45pt;margin-top:14.65pt;width:0;height:2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:rsidR="00814937" w:rsidRPr="00814937" w:rsidRDefault="00A97A35" w:rsidP="00814937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E7F1568">
            <wp:simplePos x="0" y="0"/>
            <wp:positionH relativeFrom="column">
              <wp:posOffset>-141605</wp:posOffset>
            </wp:positionH>
            <wp:positionV relativeFrom="paragraph">
              <wp:posOffset>210185</wp:posOffset>
            </wp:positionV>
            <wp:extent cx="1542415" cy="1121410"/>
            <wp:effectExtent l="0" t="0" r="635" b="2540"/>
            <wp:wrapTight wrapText="bothSides">
              <wp:wrapPolygon edited="0">
                <wp:start x="0" y="0"/>
                <wp:lineTo x="0" y="21282"/>
                <wp:lineTo x="21342" y="21282"/>
                <wp:lineTo x="213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5CE7B35">
            <wp:simplePos x="0" y="0"/>
            <wp:positionH relativeFrom="column">
              <wp:posOffset>7834860</wp:posOffset>
            </wp:positionH>
            <wp:positionV relativeFrom="paragraph">
              <wp:posOffset>264160</wp:posOffset>
            </wp:positionV>
            <wp:extent cx="169799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25" y="21162"/>
                <wp:lineTo x="2132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37" w:rsidRPr="00814937" w:rsidRDefault="00814937" w:rsidP="00814937">
      <w:pPr>
        <w:rPr>
          <w:sz w:val="28"/>
          <w:lang w:val="en-US"/>
        </w:rPr>
      </w:pPr>
    </w:p>
    <w:p w:rsidR="00814937" w:rsidRPr="00814937" w:rsidRDefault="00F55B65" w:rsidP="00814937">
      <w:pPr>
        <w:rPr>
          <w:sz w:val="28"/>
          <w:lang w:val="en-US"/>
        </w:rPr>
      </w:pPr>
      <w:r w:rsidRPr="00814937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25F2EC" wp14:editId="5AE51549">
                <wp:simplePos x="0" y="0"/>
                <wp:positionH relativeFrom="column">
                  <wp:posOffset>2324735</wp:posOffset>
                </wp:positionH>
                <wp:positionV relativeFrom="paragraph">
                  <wp:posOffset>120650</wp:posOffset>
                </wp:positionV>
                <wp:extent cx="2724150" cy="2068195"/>
                <wp:effectExtent l="0" t="0" r="19050" b="273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CE" w:rsidRPr="00A97A35" w:rsidRDefault="004C79CE" w:rsidP="004C79CE">
                            <w:pPr>
                              <w:spacing w:after="0"/>
                              <w:jc w:val="center"/>
                              <w:rPr>
                                <w:rFonts w:ascii="Letter-join Basic 36" w:hAnsi="Letter-join Basic 36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Basic 36" w:hAnsi="Letter-join Basic 36"/>
                                <w:b/>
                                <w:sz w:val="28"/>
                                <w:u w:val="single"/>
                              </w:rPr>
                              <w:t>Feelings</w:t>
                            </w:r>
                          </w:p>
                          <w:p w:rsidR="004C79CE" w:rsidRPr="006C63D3" w:rsidRDefault="004C79CE" w:rsidP="004C79CE">
                            <w:pPr>
                              <w:spacing w:after="0"/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</w:pPr>
                            <w:r w:rsidRPr="006C63D3"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  <w:t xml:space="preserve">happy    delighted   upset    unhappy   miserable   confused    </w:t>
                            </w:r>
                          </w:p>
                          <w:p w:rsidR="004C79CE" w:rsidRDefault="004C79CE" w:rsidP="004C79CE">
                            <w:pPr>
                              <w:spacing w:after="0"/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</w:pPr>
                            <w:r w:rsidRPr="006C63D3"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  <w:t xml:space="preserve">anxious     worried     terrified   </w:t>
                            </w:r>
                            <w:r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  <w:t xml:space="preserve">lonely    curious    bewildered </w:t>
                            </w:r>
                          </w:p>
                          <w:p w:rsidR="004C79CE" w:rsidRPr="006C63D3" w:rsidRDefault="004C79CE" w:rsidP="004C79CE">
                            <w:pPr>
                              <w:spacing w:after="0"/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Basic 36" w:hAnsi="Letter-join Basic 36"/>
                                <w:sz w:val="28"/>
                                <w:szCs w:val="28"/>
                              </w:rPr>
                              <w:t xml:space="preserve">frightened   elated    excited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F2EC" id="Text Box 25" o:spid="_x0000_s1029" type="#_x0000_t202" style="position:absolute;margin-left:183.05pt;margin-top:9.5pt;width:214.5pt;height:162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LTIg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">
                <v:textbox>
                  <w:txbxContent>
                    <w:p w:rsidR="004C79CE" w:rsidRPr="00A97A35" w:rsidRDefault="004C79CE" w:rsidP="004C79CE">
                      <w:pPr>
                        <w:spacing w:after="0"/>
                        <w:jc w:val="center"/>
                        <w:rPr>
                          <w:rFonts w:ascii="Letter-join Basic 36" w:hAnsi="Letter-join Basic 36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Basic 36" w:hAnsi="Letter-join Basic 36"/>
                          <w:b/>
                          <w:sz w:val="28"/>
                          <w:u w:val="single"/>
                        </w:rPr>
                        <w:t>Feelings</w:t>
                      </w:r>
                    </w:p>
                    <w:p w:rsidR="004C79CE" w:rsidRPr="006C63D3" w:rsidRDefault="004C79CE" w:rsidP="004C79CE">
                      <w:pPr>
                        <w:spacing w:after="0"/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</w:pPr>
                      <w:r w:rsidRPr="006C63D3"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  <w:t xml:space="preserve">happy    delighted   upset    unhappy   miserable   confused    </w:t>
                      </w:r>
                    </w:p>
                    <w:p w:rsidR="004C79CE" w:rsidRDefault="004C79CE" w:rsidP="004C79CE">
                      <w:pPr>
                        <w:spacing w:after="0"/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</w:pPr>
                      <w:r w:rsidRPr="006C63D3"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  <w:t xml:space="preserve">anxious     worried     terrified   </w:t>
                      </w:r>
                      <w:r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  <w:t xml:space="preserve">lonely    curious    bewildered </w:t>
                      </w:r>
                    </w:p>
                    <w:p w:rsidR="004C79CE" w:rsidRPr="006C63D3" w:rsidRDefault="004C79CE" w:rsidP="004C79CE">
                      <w:pPr>
                        <w:spacing w:after="0"/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</w:pPr>
                      <w:r>
                        <w:rPr>
                          <w:rFonts w:ascii="Letter-join Basic 36" w:hAnsi="Letter-join Basic 36"/>
                          <w:sz w:val="28"/>
                          <w:szCs w:val="28"/>
                        </w:rPr>
                        <w:t xml:space="preserve">frightened   elated    excited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937" w:rsidRPr="00814937" w:rsidRDefault="007117D2" w:rsidP="00814937">
      <w:pPr>
        <w:rPr>
          <w:sz w:val="28"/>
          <w:lang w:val="en-US"/>
        </w:rPr>
      </w:pPr>
      <w:r w:rsidRPr="00814937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2CF647" wp14:editId="2FF0C6A7">
                <wp:simplePos x="0" y="0"/>
                <wp:positionH relativeFrom="column">
                  <wp:posOffset>5631064</wp:posOffset>
                </wp:positionH>
                <wp:positionV relativeFrom="paragraph">
                  <wp:posOffset>255154</wp:posOffset>
                </wp:positionV>
                <wp:extent cx="1791335" cy="1348105"/>
                <wp:effectExtent l="0" t="0" r="1841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CE" w:rsidRPr="00A97A35" w:rsidRDefault="004C79CE" w:rsidP="00A97A35">
                            <w:pPr>
                              <w:spacing w:after="0"/>
                              <w:jc w:val="center"/>
                              <w:rPr>
                                <w:rFonts w:ascii="Letter-join Basic 36" w:hAnsi="Letter-join Basic 36"/>
                                <w:b/>
                                <w:u w:val="single"/>
                              </w:rPr>
                            </w:pPr>
                            <w:r w:rsidRPr="00A97A35">
                              <w:rPr>
                                <w:rFonts w:ascii="Letter-join Basic 36" w:hAnsi="Letter-join Basic 36"/>
                                <w:b/>
                                <w:u w:val="single"/>
                              </w:rPr>
                              <w:t>Punctuation</w:t>
                            </w:r>
                          </w:p>
                          <w:p w:rsidR="004C79CE" w:rsidRPr="00A97A35" w:rsidRDefault="004C79CE" w:rsidP="00A97A35">
                            <w:pPr>
                              <w:spacing w:after="0" w:line="240" w:lineRule="auto"/>
                              <w:jc w:val="center"/>
                              <w:rPr>
                                <w:rFonts w:ascii="Letter-join Basic 36" w:hAnsi="Letter-join Basic 36"/>
                              </w:rPr>
                            </w:pPr>
                            <w:r w:rsidRPr="00A97A35">
                              <w:rPr>
                                <w:rFonts w:ascii="Letter-join Basic 36" w:hAnsi="Letter-join Basic 36"/>
                              </w:rPr>
                              <w:t xml:space="preserve">Full stops </w:t>
                            </w:r>
                            <w:r>
                              <w:rPr>
                                <w:rFonts w:ascii="Letter-join Basic 36" w:hAnsi="Letter-join Basic 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-join Basic 36" w:hAnsi="Letter-join Basic 36"/>
                              </w:rPr>
                              <w:t xml:space="preserve">  .</w:t>
                            </w:r>
                            <w:proofErr w:type="gramEnd"/>
                          </w:p>
                          <w:p w:rsidR="004C79CE" w:rsidRDefault="004C79CE" w:rsidP="00A97A35">
                            <w:pPr>
                              <w:spacing w:after="0" w:line="240" w:lineRule="auto"/>
                              <w:jc w:val="center"/>
                              <w:rPr>
                                <w:rFonts w:ascii="Letter-join Basic 36" w:hAnsi="Letter-join Basic 36"/>
                              </w:rPr>
                            </w:pPr>
                            <w:r w:rsidRPr="00A97A35">
                              <w:rPr>
                                <w:rFonts w:ascii="Letter-join Basic 36" w:hAnsi="Letter-join Basic 36"/>
                              </w:rPr>
                              <w:t>Capital letters</w:t>
                            </w:r>
                            <w:r>
                              <w:rPr>
                                <w:rFonts w:ascii="Letter-join Basic 36" w:hAnsi="Letter-join Basic 36"/>
                              </w:rPr>
                              <w:t xml:space="preserve">    ABC</w:t>
                            </w:r>
                          </w:p>
                          <w:p w:rsidR="004C79CE" w:rsidRDefault="004C79CE" w:rsidP="00A97A35">
                            <w:pPr>
                              <w:spacing w:after="0" w:line="240" w:lineRule="auto"/>
                              <w:jc w:val="center"/>
                              <w:rPr>
                                <w:rFonts w:ascii="Letter-join Basic 36" w:hAnsi="Letter-join Basic 36"/>
                              </w:rPr>
                            </w:pPr>
                            <w:r>
                              <w:rPr>
                                <w:rFonts w:ascii="Letter-join Basic 36" w:hAnsi="Letter-join Basic 36"/>
                              </w:rPr>
                              <w:t xml:space="preserve">Commas   </w:t>
                            </w:r>
                            <w:proofErr w:type="gramStart"/>
                            <w:r>
                              <w:rPr>
                                <w:rFonts w:ascii="Letter-join Basic 36" w:hAnsi="Letter-join Basic 36"/>
                              </w:rPr>
                              <w:t xml:space="preserve">  ,</w:t>
                            </w:r>
                            <w:proofErr w:type="gramEnd"/>
                          </w:p>
                          <w:p w:rsidR="004C79CE" w:rsidRPr="00A97A35" w:rsidRDefault="004C79CE" w:rsidP="00A97A35">
                            <w:pPr>
                              <w:spacing w:after="0" w:line="240" w:lineRule="auto"/>
                              <w:jc w:val="center"/>
                              <w:rPr>
                                <w:rFonts w:ascii="Letter-join Basic 36" w:hAnsi="Letter-join Basic 36"/>
                              </w:rPr>
                            </w:pPr>
                            <w:r>
                              <w:rPr>
                                <w:rFonts w:ascii="Letter-join Basic 36" w:hAnsi="Letter-join Basic 36"/>
                              </w:rPr>
                              <w:t xml:space="preserve">Apostrophes  </w:t>
                            </w:r>
                            <w:proofErr w:type="gramStart"/>
                            <w:r>
                              <w:rPr>
                                <w:rFonts w:ascii="Letter-join Basic 36" w:hAnsi="Letter-join Basic 36"/>
                              </w:rPr>
                              <w:t xml:space="preserve">   ‘</w:t>
                            </w:r>
                            <w:proofErr w:type="gramEnd"/>
                          </w:p>
                          <w:p w:rsidR="004C79CE" w:rsidRDefault="004C79CE" w:rsidP="00A97A35">
                            <w:pPr>
                              <w:jc w:val="center"/>
                              <w:rPr>
                                <w:rFonts w:ascii="Letter-join Basic 36" w:hAnsi="Letter-join Basic 36"/>
                                <w:u w:val="single"/>
                              </w:rPr>
                            </w:pPr>
                          </w:p>
                          <w:p w:rsidR="004C79CE" w:rsidRPr="00A97A35" w:rsidRDefault="004C79CE" w:rsidP="00814937">
                            <w:pPr>
                              <w:rPr>
                                <w:rFonts w:ascii="Letter-join Basic 36" w:hAnsi="Letter-join Basic 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F647" id="_x0000_s1030" type="#_x0000_t202" style="position:absolute;margin-left:443.4pt;margin-top:20.1pt;width:141.05pt;height:10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+cJwIAAEw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">
                <v:textbox>
                  <w:txbxContent>
                    <w:p w:rsidR="004C79CE" w:rsidRPr="00A97A35" w:rsidRDefault="004C79CE" w:rsidP="00A97A35">
                      <w:pPr>
                        <w:spacing w:after="0"/>
                        <w:jc w:val="center"/>
                        <w:rPr>
                          <w:rFonts w:ascii="Letter-join Basic 36" w:hAnsi="Letter-join Basic 36"/>
                          <w:b/>
                          <w:u w:val="single"/>
                        </w:rPr>
                      </w:pPr>
                      <w:r w:rsidRPr="00A97A35">
                        <w:rPr>
                          <w:rFonts w:ascii="Letter-join Basic 36" w:hAnsi="Letter-join Basic 36"/>
                          <w:b/>
                          <w:u w:val="single"/>
                        </w:rPr>
                        <w:t>Punctuation</w:t>
                      </w:r>
                    </w:p>
                    <w:p w:rsidR="004C79CE" w:rsidRPr="00A97A35" w:rsidRDefault="004C79CE" w:rsidP="00A97A35">
                      <w:pPr>
                        <w:spacing w:after="0" w:line="240" w:lineRule="auto"/>
                        <w:jc w:val="center"/>
                        <w:rPr>
                          <w:rFonts w:ascii="Letter-join Basic 36" w:hAnsi="Letter-join Basic 36"/>
                        </w:rPr>
                      </w:pPr>
                      <w:r w:rsidRPr="00A97A35">
                        <w:rPr>
                          <w:rFonts w:ascii="Letter-join Basic 36" w:hAnsi="Letter-join Basic 36"/>
                        </w:rPr>
                        <w:t xml:space="preserve">Full stops </w:t>
                      </w:r>
                      <w:r>
                        <w:rPr>
                          <w:rFonts w:ascii="Letter-join Basic 36" w:hAnsi="Letter-join Basic 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-join Basic 36" w:hAnsi="Letter-join Basic 36"/>
                        </w:rPr>
                        <w:t xml:space="preserve">  .</w:t>
                      </w:r>
                      <w:proofErr w:type="gramEnd"/>
                    </w:p>
                    <w:p w:rsidR="004C79CE" w:rsidRDefault="004C79CE" w:rsidP="00A97A35">
                      <w:pPr>
                        <w:spacing w:after="0" w:line="240" w:lineRule="auto"/>
                        <w:jc w:val="center"/>
                        <w:rPr>
                          <w:rFonts w:ascii="Letter-join Basic 36" w:hAnsi="Letter-join Basic 36"/>
                        </w:rPr>
                      </w:pPr>
                      <w:r w:rsidRPr="00A97A35">
                        <w:rPr>
                          <w:rFonts w:ascii="Letter-join Basic 36" w:hAnsi="Letter-join Basic 36"/>
                        </w:rPr>
                        <w:t>Capital letters</w:t>
                      </w:r>
                      <w:r>
                        <w:rPr>
                          <w:rFonts w:ascii="Letter-join Basic 36" w:hAnsi="Letter-join Basic 36"/>
                        </w:rPr>
                        <w:t xml:space="preserve">    ABC</w:t>
                      </w:r>
                    </w:p>
                    <w:p w:rsidR="004C79CE" w:rsidRDefault="004C79CE" w:rsidP="00A97A35">
                      <w:pPr>
                        <w:spacing w:after="0" w:line="240" w:lineRule="auto"/>
                        <w:jc w:val="center"/>
                        <w:rPr>
                          <w:rFonts w:ascii="Letter-join Basic 36" w:hAnsi="Letter-join Basic 36"/>
                        </w:rPr>
                      </w:pPr>
                      <w:r>
                        <w:rPr>
                          <w:rFonts w:ascii="Letter-join Basic 36" w:hAnsi="Letter-join Basic 36"/>
                        </w:rPr>
                        <w:t xml:space="preserve">Commas   </w:t>
                      </w:r>
                      <w:proofErr w:type="gramStart"/>
                      <w:r>
                        <w:rPr>
                          <w:rFonts w:ascii="Letter-join Basic 36" w:hAnsi="Letter-join Basic 36"/>
                        </w:rPr>
                        <w:t xml:space="preserve">  ,</w:t>
                      </w:r>
                      <w:proofErr w:type="gramEnd"/>
                    </w:p>
                    <w:p w:rsidR="004C79CE" w:rsidRPr="00A97A35" w:rsidRDefault="004C79CE" w:rsidP="00A97A35">
                      <w:pPr>
                        <w:spacing w:after="0" w:line="240" w:lineRule="auto"/>
                        <w:jc w:val="center"/>
                        <w:rPr>
                          <w:rFonts w:ascii="Letter-join Basic 36" w:hAnsi="Letter-join Basic 36"/>
                        </w:rPr>
                      </w:pPr>
                      <w:r>
                        <w:rPr>
                          <w:rFonts w:ascii="Letter-join Basic 36" w:hAnsi="Letter-join Basic 36"/>
                        </w:rPr>
                        <w:t xml:space="preserve">Apostrophes  </w:t>
                      </w:r>
                      <w:proofErr w:type="gramStart"/>
                      <w:r>
                        <w:rPr>
                          <w:rFonts w:ascii="Letter-join Basic 36" w:hAnsi="Letter-join Basic 36"/>
                        </w:rPr>
                        <w:t xml:space="preserve">   ‘</w:t>
                      </w:r>
                      <w:proofErr w:type="gramEnd"/>
                    </w:p>
                    <w:p w:rsidR="004C79CE" w:rsidRDefault="004C79CE" w:rsidP="00A97A35">
                      <w:pPr>
                        <w:jc w:val="center"/>
                        <w:rPr>
                          <w:rFonts w:ascii="Letter-join Basic 36" w:hAnsi="Letter-join Basic 36"/>
                          <w:u w:val="single"/>
                        </w:rPr>
                      </w:pPr>
                    </w:p>
                    <w:p w:rsidR="004C79CE" w:rsidRPr="00A97A35" w:rsidRDefault="004C79CE" w:rsidP="00814937">
                      <w:pPr>
                        <w:rPr>
                          <w:rFonts w:ascii="Letter-join Basic 36" w:hAnsi="Letter-join Basic 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A3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20D93" wp14:editId="2A8F850A">
                <wp:simplePos x="0" y="0"/>
                <wp:positionH relativeFrom="column">
                  <wp:posOffset>509616</wp:posOffset>
                </wp:positionH>
                <wp:positionV relativeFrom="paragraph">
                  <wp:posOffset>270048</wp:posOffset>
                </wp:positionV>
                <wp:extent cx="0" cy="286443"/>
                <wp:effectExtent l="7620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87681" id="Straight Arrow Connector 18" o:spid="_x0000_s1026" type="#_x0000_t32" style="position:absolute;margin-left:40.15pt;margin-top:21.25pt;width:0;height:2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:rsidR="00814937" w:rsidRPr="00814937" w:rsidRDefault="00A97A35" w:rsidP="00814937">
      <w:pPr>
        <w:rPr>
          <w:sz w:val="28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8531918</wp:posOffset>
                </wp:positionH>
                <wp:positionV relativeFrom="paragraph">
                  <wp:posOffset>50569</wp:posOffset>
                </wp:positionV>
                <wp:extent cx="0" cy="405476"/>
                <wp:effectExtent l="76200" t="38100" r="57150" b="139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7904E" id="Straight Arrow Connector 23" o:spid="_x0000_s1026" type="#_x0000_t32" style="position:absolute;margin-left:671.8pt;margin-top:4pt;width:0;height:31.9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4B3AC5C">
            <wp:simplePos x="0" y="0"/>
            <wp:positionH relativeFrom="column">
              <wp:posOffset>2540</wp:posOffset>
            </wp:positionH>
            <wp:positionV relativeFrom="paragraph">
              <wp:posOffset>161406</wp:posOffset>
            </wp:positionV>
            <wp:extent cx="1226185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141" y="21324"/>
                <wp:lineTo x="211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37" w:rsidRPr="00814937" w:rsidRDefault="00A97A35" w:rsidP="00814937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374957B">
            <wp:simplePos x="0" y="0"/>
            <wp:positionH relativeFrom="column">
              <wp:posOffset>7903845</wp:posOffset>
            </wp:positionH>
            <wp:positionV relativeFrom="paragraph">
              <wp:posOffset>27305</wp:posOffset>
            </wp:positionV>
            <wp:extent cx="16662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38" y="21398"/>
                <wp:lineTo x="212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37" w:rsidRPr="00814937" w:rsidRDefault="00814937" w:rsidP="00814937">
      <w:pPr>
        <w:rPr>
          <w:sz w:val="28"/>
          <w:lang w:val="en-US"/>
        </w:rPr>
      </w:pPr>
    </w:p>
    <w:p w:rsidR="00814937" w:rsidRPr="00814937" w:rsidRDefault="00814937" w:rsidP="00814937">
      <w:pPr>
        <w:rPr>
          <w:sz w:val="28"/>
          <w:lang w:val="en-US"/>
        </w:rPr>
      </w:pPr>
    </w:p>
    <w:p w:rsidR="00814937" w:rsidRPr="00814937" w:rsidRDefault="00A97A35" w:rsidP="00814937">
      <w:pPr>
        <w:tabs>
          <w:tab w:val="left" w:pos="902"/>
        </w:tabs>
        <w:rPr>
          <w:sz w:val="28"/>
          <w:lang w:val="en-US"/>
        </w:rPr>
      </w:pPr>
      <w:r>
        <w:rPr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7740535</wp:posOffset>
                </wp:positionH>
                <wp:positionV relativeFrom="paragraph">
                  <wp:posOffset>239222</wp:posOffset>
                </wp:positionV>
                <wp:extent cx="274146" cy="378691"/>
                <wp:effectExtent l="0" t="38100" r="50165" b="215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146" cy="378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453A7" id="Straight Arrow Connector 22" o:spid="_x0000_s1026" type="#_x0000_t32" style="position:absolute;margin-left:609.5pt;margin-top:18.85pt;width:21.6pt;height:29.8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C5BDA" wp14:editId="5B6C8CD7">
                <wp:simplePos x="0" y="0"/>
                <wp:positionH relativeFrom="column">
                  <wp:posOffset>5506893</wp:posOffset>
                </wp:positionH>
                <wp:positionV relativeFrom="paragraph">
                  <wp:posOffset>927100</wp:posOffset>
                </wp:positionV>
                <wp:extent cx="489528" cy="0"/>
                <wp:effectExtent l="0" t="76200" r="254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2F027" id="Straight Arrow Connector 21" o:spid="_x0000_s1026" type="#_x0000_t32" style="position:absolute;margin-left:433.6pt;margin-top:73pt;width:38.5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3165590</wp:posOffset>
                </wp:positionH>
                <wp:positionV relativeFrom="paragraph">
                  <wp:posOffset>876531</wp:posOffset>
                </wp:positionV>
                <wp:extent cx="489528" cy="0"/>
                <wp:effectExtent l="0" t="76200" r="254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93EB0" id="Straight Arrow Connector 20" o:spid="_x0000_s1026" type="#_x0000_t32" style="position:absolute;margin-left:249.25pt;margin-top:69pt;width:38.5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764136</wp:posOffset>
                </wp:positionH>
                <wp:positionV relativeFrom="paragraph">
                  <wp:posOffset>368531</wp:posOffset>
                </wp:positionV>
                <wp:extent cx="637251" cy="350982"/>
                <wp:effectExtent l="0" t="0" r="48895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51" cy="350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0D5E5" id="Straight Arrow Connector 19" o:spid="_x0000_s1026" type="#_x0000_t32" style="position:absolute;margin-left:60.15pt;margin-top:29pt;width:50.2pt;height:2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4166EFB">
            <wp:simplePos x="0" y="0"/>
            <wp:positionH relativeFrom="column">
              <wp:posOffset>1503738</wp:posOffset>
            </wp:positionH>
            <wp:positionV relativeFrom="paragraph">
              <wp:posOffset>344805</wp:posOffset>
            </wp:positionV>
            <wp:extent cx="1595120" cy="1126490"/>
            <wp:effectExtent l="0" t="0" r="5080" b="0"/>
            <wp:wrapTight wrapText="bothSides">
              <wp:wrapPolygon edited="0">
                <wp:start x="0" y="0"/>
                <wp:lineTo x="0" y="21186"/>
                <wp:lineTo x="21411" y="21186"/>
                <wp:lineTo x="2141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2FD0152">
            <wp:simplePos x="0" y="0"/>
            <wp:positionH relativeFrom="column">
              <wp:posOffset>3731145</wp:posOffset>
            </wp:positionH>
            <wp:positionV relativeFrom="paragraph">
              <wp:posOffset>365760</wp:posOffset>
            </wp:positionV>
            <wp:extent cx="164401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275" y="21138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42B85B5">
            <wp:simplePos x="0" y="0"/>
            <wp:positionH relativeFrom="column">
              <wp:posOffset>6037234</wp:posOffset>
            </wp:positionH>
            <wp:positionV relativeFrom="paragraph">
              <wp:posOffset>340360</wp:posOffset>
            </wp:positionV>
            <wp:extent cx="1702435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70" y="21386"/>
                <wp:lineTo x="2127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37">
        <w:rPr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2CF647" wp14:editId="2FF0C6A7">
                <wp:simplePos x="0" y="0"/>
                <wp:positionH relativeFrom="column">
                  <wp:posOffset>-138430</wp:posOffset>
                </wp:positionH>
                <wp:positionV relativeFrom="paragraph">
                  <wp:posOffset>1669992</wp:posOffset>
                </wp:positionV>
                <wp:extent cx="9716769" cy="1052829"/>
                <wp:effectExtent l="0" t="0" r="1841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69" cy="1052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CE" w:rsidRPr="00814937" w:rsidRDefault="004C79CE" w:rsidP="00814937">
                            <w:pPr>
                              <w:rPr>
                                <w:rFonts w:ascii="Letter-join Basic 36" w:hAnsi="Letter-join Basic 36"/>
                                <w:b/>
                                <w:sz w:val="36"/>
                              </w:rPr>
                            </w:pPr>
                            <w:r w:rsidRPr="00814937">
                              <w:rPr>
                                <w:rFonts w:ascii="Letter-join Basic 36" w:hAnsi="Letter-join Basic 36"/>
                                <w:b/>
                                <w:sz w:val="36"/>
                              </w:rPr>
                              <w:t xml:space="preserve">Handwriting:   </w:t>
                            </w:r>
                            <w:proofErr w:type="gramStart"/>
                            <w:r w:rsidRPr="00814937">
                              <w:rPr>
                                <w:rFonts w:ascii="Letter-join Basic 36" w:hAnsi="Letter-join Basic 36"/>
                                <w:b/>
                                <w:sz w:val="36"/>
                              </w:rPr>
                              <w:t>a  b</w:t>
                            </w:r>
                            <w:proofErr w:type="gramEnd"/>
                            <w:r w:rsidRPr="00814937">
                              <w:rPr>
                                <w:rFonts w:ascii="Letter-join Basic 36" w:hAnsi="Letter-join Basic 36"/>
                                <w:b/>
                                <w:sz w:val="36"/>
                              </w:rPr>
                              <w:t xml:space="preserve">  c  d  e  f  g  h  </w:t>
                            </w:r>
                            <w:proofErr w:type="spellStart"/>
                            <w:r w:rsidRPr="00814937">
                              <w:rPr>
                                <w:rFonts w:ascii="Letter-join Basic 36" w:hAnsi="Letter-join Basic 36"/>
                                <w:b/>
                                <w:sz w:val="36"/>
                              </w:rPr>
                              <w:t>i</w:t>
                            </w:r>
                            <w:proofErr w:type="spellEnd"/>
                            <w:r w:rsidRPr="00814937">
                              <w:rPr>
                                <w:rFonts w:ascii="Letter-join Basic 36" w:hAnsi="Letter-join Basic 36"/>
                                <w:b/>
                                <w:sz w:val="36"/>
                              </w:rPr>
                              <w:t xml:space="preserve">  j  k  l  m  n  o  p  q  r  s  t  u  v  w  x  y 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CF647" id="_x0000_s1031" type="#_x0000_t202" style="position:absolute;margin-left:-10.9pt;margin-top:131.5pt;width:765.1pt;height:82.9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">
                <v:textbox style="mso-fit-shape-to-text:t">
                  <w:txbxContent>
                    <w:p w:rsidR="004C79CE" w:rsidRPr="00814937" w:rsidRDefault="004C79CE" w:rsidP="00814937">
                      <w:pPr>
                        <w:rPr>
                          <w:rFonts w:ascii="Letter-join Basic 36" w:hAnsi="Letter-join Basic 36"/>
                          <w:b/>
                          <w:sz w:val="36"/>
                        </w:rPr>
                      </w:pPr>
                      <w:r w:rsidRPr="00814937">
                        <w:rPr>
                          <w:rFonts w:ascii="Letter-join Basic 36" w:hAnsi="Letter-join Basic 36"/>
                          <w:b/>
                          <w:sz w:val="36"/>
                        </w:rPr>
                        <w:t xml:space="preserve">Handwriting:   </w:t>
                      </w:r>
                      <w:proofErr w:type="gramStart"/>
                      <w:r w:rsidRPr="00814937">
                        <w:rPr>
                          <w:rFonts w:ascii="Letter-join Basic 36" w:hAnsi="Letter-join Basic 36"/>
                          <w:b/>
                          <w:sz w:val="36"/>
                        </w:rPr>
                        <w:t>a  b</w:t>
                      </w:r>
                      <w:proofErr w:type="gramEnd"/>
                      <w:r w:rsidRPr="00814937">
                        <w:rPr>
                          <w:rFonts w:ascii="Letter-join Basic 36" w:hAnsi="Letter-join Basic 36"/>
                          <w:b/>
                          <w:sz w:val="36"/>
                        </w:rPr>
                        <w:t xml:space="preserve">  c  d  e  f  g  h  </w:t>
                      </w:r>
                      <w:proofErr w:type="spellStart"/>
                      <w:r w:rsidRPr="00814937">
                        <w:rPr>
                          <w:rFonts w:ascii="Letter-join Basic 36" w:hAnsi="Letter-join Basic 36"/>
                          <w:b/>
                          <w:sz w:val="36"/>
                        </w:rPr>
                        <w:t>i</w:t>
                      </w:r>
                      <w:proofErr w:type="spellEnd"/>
                      <w:r w:rsidRPr="00814937">
                        <w:rPr>
                          <w:rFonts w:ascii="Letter-join Basic 36" w:hAnsi="Letter-join Basic 36"/>
                          <w:b/>
                          <w:sz w:val="36"/>
                        </w:rPr>
                        <w:t xml:space="preserve">  j  k  l  m  n  o  p  q  r  s  t  u  v  w  x  y  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937">
        <w:rPr>
          <w:sz w:val="28"/>
          <w:lang w:val="en-US"/>
        </w:rPr>
        <w:tab/>
      </w:r>
    </w:p>
    <w:sectPr w:rsidR="00814937" w:rsidRPr="00814937" w:rsidSect="00A97A35">
      <w:pgSz w:w="16838" w:h="11906" w:orient="landscape"/>
      <w:pgMar w:top="709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37"/>
    <w:rsid w:val="0001247A"/>
    <w:rsid w:val="0048412A"/>
    <w:rsid w:val="004C79CE"/>
    <w:rsid w:val="006C63D3"/>
    <w:rsid w:val="007117D2"/>
    <w:rsid w:val="00814937"/>
    <w:rsid w:val="00983A1D"/>
    <w:rsid w:val="00A97A35"/>
    <w:rsid w:val="00BF370F"/>
    <w:rsid w:val="00F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B944"/>
  <w15:chartTrackingRefBased/>
  <w15:docId w15:val="{A167356E-0176-41EA-A6B1-8D870839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C8D768CB</Template>
  <TotalTime>46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5</cp:revision>
  <dcterms:created xsi:type="dcterms:W3CDTF">2020-05-13T13:12:00Z</dcterms:created>
  <dcterms:modified xsi:type="dcterms:W3CDTF">2020-05-13T13:58:00Z</dcterms:modified>
</cp:coreProperties>
</file>