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7BC" w:rsidRDefault="008A17BC" w:rsidP="008A17BC">
      <w:pPr>
        <w:pStyle w:val="Handwriting"/>
        <w:jc w:val="center"/>
        <w:rPr>
          <w:b/>
          <w:u w:val="single"/>
        </w:rPr>
      </w:pPr>
      <w:r w:rsidRPr="008A17BC">
        <w:rPr>
          <w:b/>
          <w:u w:val="single"/>
        </w:rPr>
        <w:t>Guess My Rule</w:t>
      </w:r>
    </w:p>
    <w:p w:rsidR="008A17BC" w:rsidRPr="008A17BC" w:rsidRDefault="008A17BC" w:rsidP="008A17BC">
      <w:pPr>
        <w:pStyle w:val="Handwriting"/>
        <w:jc w:val="center"/>
        <w:rPr>
          <w:b/>
          <w:u w:val="single"/>
        </w:rPr>
      </w:pPr>
    </w:p>
    <w:p w:rsidR="008A17BC" w:rsidRDefault="008A17BC" w:rsidP="008A17BC">
      <w:pPr>
        <w:pStyle w:val="Handwriting"/>
      </w:pPr>
      <w:r>
        <w:t xml:space="preserve">Player A thinks of number. They say the number out loud. For example, 10. </w:t>
      </w:r>
    </w:p>
    <w:p w:rsidR="008A17BC" w:rsidRDefault="008A17BC" w:rsidP="008A17BC">
      <w:pPr>
        <w:pStyle w:val="Handwriting"/>
      </w:pPr>
    </w:p>
    <w:p w:rsidR="008A17BC" w:rsidRDefault="008A17BC" w:rsidP="008A17BC">
      <w:pPr>
        <w:pStyle w:val="Handwriting"/>
      </w:pPr>
      <w:r>
        <w:t>Player A then thinks of a rule and keeps this secret. (My secret rule is to multiply by number by 2.)</w:t>
      </w:r>
    </w:p>
    <w:p w:rsidR="008A17BC" w:rsidRDefault="008A17BC" w:rsidP="008A17BC">
      <w:pPr>
        <w:pStyle w:val="Handwriting"/>
      </w:pPr>
    </w:p>
    <w:p w:rsidR="008A17BC" w:rsidRDefault="008A17BC" w:rsidP="008A17BC">
      <w:pPr>
        <w:pStyle w:val="Handwriting"/>
      </w:pPr>
      <w:r>
        <w:t>They apply the rule to their first number and say their new number out loud. My new number is 20. (20x2)</w:t>
      </w:r>
    </w:p>
    <w:p w:rsidR="008A17BC" w:rsidRDefault="008A17BC" w:rsidP="008A17BC">
      <w:pPr>
        <w:pStyle w:val="Handwriting"/>
      </w:pPr>
    </w:p>
    <w:p w:rsidR="008A17BC" w:rsidRDefault="008A17BC" w:rsidP="008A17BC">
      <w:pPr>
        <w:pStyle w:val="Handwriting"/>
      </w:pPr>
      <w:r>
        <w:t>Keep the same rule but say the next number. My new number is 40. (20x2).</w:t>
      </w:r>
    </w:p>
    <w:p w:rsidR="008A17BC" w:rsidRDefault="008A17BC" w:rsidP="008A17BC">
      <w:pPr>
        <w:pStyle w:val="Handwriting"/>
      </w:pPr>
    </w:p>
    <w:p w:rsidR="008A17BC" w:rsidRDefault="008A17BC" w:rsidP="008A17BC">
      <w:pPr>
        <w:pStyle w:val="Handwriting"/>
      </w:pPr>
      <w:r>
        <w:t xml:space="preserve">Keep repeating this until Player B has guessed Player A’s rule. </w:t>
      </w:r>
    </w:p>
    <w:p w:rsidR="008A17BC" w:rsidRDefault="008A17BC" w:rsidP="008A17BC">
      <w:pPr>
        <w:pStyle w:val="Handwriting"/>
      </w:pPr>
    </w:p>
    <w:p w:rsidR="008A17BC" w:rsidRDefault="008A17BC" w:rsidP="008A17BC">
      <w:pPr>
        <w:pStyle w:val="Handwriting"/>
      </w:pPr>
      <w:r>
        <w:t xml:space="preserve">Then swap over roles so that Player B is thinking of a secret rule and Player A is guessing. </w:t>
      </w:r>
      <w:bookmarkStart w:id="0" w:name="_GoBack"/>
      <w:bookmarkEnd w:id="0"/>
    </w:p>
    <w:p w:rsidR="006E2206" w:rsidRDefault="006E2206" w:rsidP="008A17BC">
      <w:pPr>
        <w:pStyle w:val="Handwriting"/>
      </w:pPr>
    </w:p>
    <w:sectPr w:rsidR="006E2206" w:rsidSect="00F83F9B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wNzK3NDA0NDE3NzVT0lEKTi0uzszPAykwrAUAceqTtCwAAAA="/>
  </w:docVars>
  <w:rsids>
    <w:rsidRoot w:val="008A17BC"/>
    <w:rsid w:val="00195ADF"/>
    <w:rsid w:val="006E2206"/>
    <w:rsid w:val="007C3839"/>
    <w:rsid w:val="008A17BC"/>
    <w:rsid w:val="00F83F9B"/>
    <w:rsid w:val="00FA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E2542"/>
  <w15:chartTrackingRefBased/>
  <w15:docId w15:val="{807C42E1-B936-4AF7-8B87-0115621B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writing">
    <w:name w:val="Handwriting"/>
    <w:basedOn w:val="NoSpacing"/>
    <w:link w:val="HandwritingChar"/>
    <w:qFormat/>
    <w:rsid w:val="00FA65B3"/>
    <w:rPr>
      <w:rFonts w:ascii="Letter-join Plus 36" w:hAnsi="Letter-join Plus 36"/>
      <w:sz w:val="24"/>
    </w:rPr>
  </w:style>
  <w:style w:type="character" w:customStyle="1" w:styleId="HandwritingChar">
    <w:name w:val="Handwriting Char"/>
    <w:basedOn w:val="DefaultParagraphFont"/>
    <w:link w:val="Handwriting"/>
    <w:rsid w:val="00FA65B3"/>
    <w:rPr>
      <w:rFonts w:ascii="Letter-join Plus 36" w:hAnsi="Letter-join Plus 36"/>
      <w:sz w:val="24"/>
    </w:rPr>
  </w:style>
  <w:style w:type="paragraph" w:styleId="NoSpacing">
    <w:name w:val="No Spacing"/>
    <w:uiPriority w:val="1"/>
    <w:qFormat/>
    <w:rsid w:val="007C3839"/>
    <w:pPr>
      <w:spacing w:after="0" w:line="240" w:lineRule="auto"/>
    </w:pPr>
  </w:style>
  <w:style w:type="paragraph" w:customStyle="1" w:styleId="TimesNewRoman">
    <w:name w:val="Times New Roman"/>
    <w:basedOn w:val="NoSpacing"/>
    <w:link w:val="TimesNewRomanChar"/>
    <w:qFormat/>
    <w:rsid w:val="007C3839"/>
    <w:rPr>
      <w:rFonts w:ascii="Times New Roman" w:hAnsi="Times New Roman"/>
      <w:lang w:val="en-US"/>
    </w:rPr>
  </w:style>
  <w:style w:type="character" w:customStyle="1" w:styleId="TimesNewRomanChar">
    <w:name w:val="Times New Roman Char"/>
    <w:basedOn w:val="DefaultParagraphFont"/>
    <w:link w:val="TimesNewRoman"/>
    <w:rsid w:val="007C3839"/>
    <w:rPr>
      <w:rFonts w:ascii="Times New Roman" w:hAnsi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8A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A605CDAC</Template>
  <TotalTime>5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Madelaine Smith</dc:creator>
  <cp:keywords/>
  <dc:description/>
  <cp:lastModifiedBy>Madelaine Smith</cp:lastModifiedBy>
  <cp:revision>1</cp:revision>
  <dcterms:created xsi:type="dcterms:W3CDTF">2020-04-20T16:13:00Z</dcterms:created>
  <dcterms:modified xsi:type="dcterms:W3CDTF">2020-04-20T16:18:00Z</dcterms:modified>
</cp:coreProperties>
</file>