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7D" w:rsidRPr="00744E7D" w:rsidRDefault="00744E7D" w:rsidP="00744E7D">
      <w:pPr>
        <w:rPr>
          <w:rFonts w:ascii="Letter-join Plus 36" w:hAnsi="Letter-join Plus 36"/>
        </w:rPr>
      </w:pPr>
      <w:r w:rsidRPr="00744E7D">
        <w:rPr>
          <w:rFonts w:ascii="Letter-join Plus 36" w:hAnsi="Letter-join Plus 36"/>
          <w:noProof/>
        </w:rPr>
        <mc:AlternateContent>
          <mc:Choice Requires="wps">
            <w:drawing>
              <wp:inline distT="0" distB="0" distL="0" distR="0">
                <wp:extent cx="5048885" cy="643890"/>
                <wp:effectExtent l="9525" t="9525" r="508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8885" cy="643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4E7D" w:rsidRDefault="00744E7D" w:rsidP="0074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Think of a Number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97.5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744E7D" w:rsidRDefault="00744E7D" w:rsidP="00744E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Think of a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E7D" w:rsidRPr="00744E7D" w:rsidRDefault="00744E7D" w:rsidP="00744E7D">
      <w:pPr>
        <w:rPr>
          <w:rFonts w:ascii="Letter-join Plus 36" w:hAnsi="Letter-join Plus 36"/>
        </w:rPr>
      </w:pPr>
    </w:p>
    <w:p w:rsidR="00744E7D" w:rsidRPr="00744E7D" w:rsidRDefault="00744E7D" w:rsidP="00744E7D">
      <w:p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Remember to work backwards through the questions and turn the operations into their inverse partners!!</w:t>
      </w:r>
    </w:p>
    <w:p w:rsidR="00744E7D" w:rsidRPr="00744E7D" w:rsidRDefault="00744E7D" w:rsidP="00744E7D">
      <w:pPr>
        <w:rPr>
          <w:rFonts w:ascii="Letter-join Plus 36" w:hAnsi="Letter-join Plus 36"/>
        </w:rPr>
      </w:pPr>
      <w:bookmarkStart w:id="0" w:name="_GoBack"/>
      <w:bookmarkEnd w:id="0"/>
    </w:p>
    <w:p w:rsidR="00744E7D" w:rsidRPr="00744E7D" w:rsidRDefault="00744E7D" w:rsidP="00744E7D">
      <w:pPr>
        <w:ind w:firstLine="360"/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+ and x</w:t>
      </w:r>
    </w:p>
    <w:p w:rsidR="00744E7D" w:rsidRPr="00744E7D" w:rsidRDefault="00744E7D" w:rsidP="00744E7D">
      <w:pPr>
        <w:numPr>
          <w:ilvl w:val="0"/>
          <w:numId w:val="1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and ÷</w:t>
      </w:r>
    </w:p>
    <w:p w:rsidR="00744E7D" w:rsidRPr="00744E7D" w:rsidRDefault="00744E7D" w:rsidP="00744E7D">
      <w:pPr>
        <w:rPr>
          <w:rFonts w:ascii="Letter-join Plus 36" w:hAnsi="Letter-join Plus 36"/>
        </w:rPr>
      </w:pP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multiply it by 2, add 50 and my answer is 74. 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add 16, subtract 30 and my answer is 36. 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subtract 25 and add 2.  I then multiply by 2.  My answer is 154,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add 15 and multiply by 2.  Then I divide by 2 and my answer is 16,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divide by 2, add 98 and my answer is 100. 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add 50, multiply by 3 and subtract 25.  My answer is 275. 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multiply by 20, divide by 10 and subtract 5.  The answer is 195.  what was my number?</w:t>
      </w:r>
    </w:p>
    <w:p w:rsidR="00744E7D" w:rsidRPr="00744E7D" w:rsidRDefault="00744E7D" w:rsidP="00744E7D">
      <w:pPr>
        <w:numPr>
          <w:ilvl w:val="0"/>
          <w:numId w:val="2"/>
        </w:num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I think of a number.  I double it, add 31, and then subtract 4. My answer is 149, what was my number?</w:t>
      </w:r>
    </w:p>
    <w:p w:rsidR="00744E7D" w:rsidRPr="00744E7D" w:rsidRDefault="00744E7D" w:rsidP="00744E7D">
      <w:pPr>
        <w:rPr>
          <w:rFonts w:ascii="Letter-join Plus 36" w:hAnsi="Letter-join Plus 36"/>
        </w:rPr>
      </w:pPr>
    </w:p>
    <w:p w:rsidR="006E2206" w:rsidRPr="00744E7D" w:rsidRDefault="00744E7D">
      <w:pPr>
        <w:rPr>
          <w:rFonts w:ascii="Letter-join Plus 36" w:hAnsi="Letter-join Plus 36"/>
        </w:rPr>
      </w:pPr>
      <w:r w:rsidRPr="00744E7D">
        <w:rPr>
          <w:rFonts w:ascii="Letter-join Plus 36" w:hAnsi="Letter-join Plus 36"/>
        </w:rPr>
        <w:t>Now write your own “I think of a number word problem” and explanation of how to work it out.</w:t>
      </w:r>
    </w:p>
    <w:sectPr w:rsidR="006E2206" w:rsidRPr="00744E7D" w:rsidSect="00744E7D">
      <w:pgSz w:w="11906" w:h="16838"/>
      <w:pgMar w:top="5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DCA"/>
    <w:multiLevelType w:val="hybridMultilevel"/>
    <w:tmpl w:val="80166C06"/>
    <w:lvl w:ilvl="0" w:tplc="A95E1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6C6A"/>
    <w:multiLevelType w:val="hybridMultilevel"/>
    <w:tmpl w:val="5D948080"/>
    <w:lvl w:ilvl="0" w:tplc="5FC8DD0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szQytjQwNjE1NzZX0lEKTi0uzszPAykwrAUAARLLECwAAAA="/>
  </w:docVars>
  <w:rsids>
    <w:rsidRoot w:val="00744E7D"/>
    <w:rsid w:val="00195ADF"/>
    <w:rsid w:val="006E2206"/>
    <w:rsid w:val="00744E7D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5B21"/>
  <w15:chartTrackingRefBased/>
  <w15:docId w15:val="{F1FEA6FF-EB7B-4876-A950-4DD29C9F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44E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2020-04-20T15:13:00Z</dcterms:created>
  <dcterms:modified xsi:type="dcterms:W3CDTF">2020-04-20T15:16:00Z</dcterms:modified>
</cp:coreProperties>
</file>