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607" w:rsidRPr="005B6607" w:rsidRDefault="005B6607" w:rsidP="005B6607">
      <w:pPr>
        <w:pStyle w:val="NormalWeb"/>
        <w:shd w:val="clear" w:color="auto" w:fill="FFFFFF"/>
        <w:spacing w:before="0" w:beforeAutospacing="0" w:after="225" w:afterAutospacing="0" w:line="510" w:lineRule="atLeast"/>
        <w:jc w:val="center"/>
        <w:rPr>
          <w:rFonts w:ascii="Letter-join Plus 36" w:hAnsi="Letter-join Plus 36"/>
          <w:b/>
          <w:i/>
          <w:iCs/>
          <w:color w:val="0C1F32"/>
          <w:sz w:val="30"/>
          <w:szCs w:val="30"/>
          <w:u w:val="single"/>
        </w:rPr>
      </w:pPr>
      <w:bookmarkStart w:id="0" w:name="_GoBack"/>
      <w:bookmarkEnd w:id="0"/>
      <w:r w:rsidRPr="005B6607">
        <w:rPr>
          <w:rFonts w:ascii="Letter-join Plus 36" w:hAnsi="Letter-join Plus 36"/>
          <w:b/>
          <w:i/>
          <w:iCs/>
          <w:color w:val="0C1F32"/>
          <w:sz w:val="30"/>
          <w:szCs w:val="30"/>
          <w:u w:val="single"/>
        </w:rPr>
        <w:t>Can I guess the Maths object?</w:t>
      </w:r>
    </w:p>
    <w:p w:rsidR="005B6607" w:rsidRPr="005B6607" w:rsidRDefault="005B6607" w:rsidP="005B6607">
      <w:pPr>
        <w:pStyle w:val="NormalWeb"/>
        <w:shd w:val="clear" w:color="auto" w:fill="FFFFFF"/>
        <w:spacing w:before="0" w:beforeAutospacing="0" w:after="225" w:afterAutospacing="0" w:line="510" w:lineRule="atLeast"/>
        <w:rPr>
          <w:rFonts w:ascii="Letter-join Plus 36" w:hAnsi="Letter-join Plus 36"/>
          <w:color w:val="0C1F32"/>
          <w:sz w:val="30"/>
          <w:szCs w:val="30"/>
        </w:rPr>
      </w:pPr>
      <w:r w:rsidRPr="005B6607">
        <w:rPr>
          <w:rFonts w:ascii="Letter-join Plus 36" w:hAnsi="Letter-join Plus 36"/>
          <w:i/>
          <w:iCs/>
          <w:color w:val="0C1F32"/>
          <w:sz w:val="30"/>
          <w:szCs w:val="30"/>
        </w:rPr>
        <w:t>S</w:t>
      </w:r>
      <w:r w:rsidRPr="005B6607">
        <w:rPr>
          <w:rFonts w:ascii="Letter-join Plus 36" w:hAnsi="Letter-join Plus 36"/>
          <w:i/>
          <w:iCs/>
          <w:color w:val="0C1F32"/>
          <w:sz w:val="30"/>
          <w:szCs w:val="30"/>
        </w:rPr>
        <w:t>tep 1:</w:t>
      </w:r>
      <w:r w:rsidRPr="005B6607">
        <w:rPr>
          <w:rFonts w:ascii="Calibri" w:hAnsi="Calibri" w:cs="Calibri"/>
          <w:i/>
          <w:iCs/>
          <w:color w:val="0C1F32"/>
          <w:sz w:val="30"/>
          <w:szCs w:val="30"/>
        </w:rPr>
        <w:t> </w:t>
      </w:r>
      <w:r w:rsidRPr="005B6607">
        <w:rPr>
          <w:rFonts w:ascii="Letter-join Plus 36" w:hAnsi="Letter-join Plus 36"/>
          <w:color w:val="0C1F32"/>
          <w:sz w:val="30"/>
          <w:szCs w:val="30"/>
        </w:rPr>
        <w:t>Both players put a card on their head. It could have a number on it, a shape etc….</w:t>
      </w:r>
      <w:r w:rsidRPr="005B6607">
        <w:rPr>
          <w:rFonts w:ascii="Calibri" w:hAnsi="Calibri" w:cs="Calibri"/>
          <w:color w:val="0C1F32"/>
          <w:sz w:val="30"/>
          <w:szCs w:val="30"/>
        </w:rPr>
        <w:t> </w:t>
      </w:r>
    </w:p>
    <w:p w:rsidR="005B6607" w:rsidRPr="005B6607" w:rsidRDefault="005B6607" w:rsidP="005B6607">
      <w:pPr>
        <w:pStyle w:val="NormalWeb"/>
        <w:shd w:val="clear" w:color="auto" w:fill="FFFFFF"/>
        <w:spacing w:before="0" w:beforeAutospacing="0" w:after="225" w:afterAutospacing="0" w:line="510" w:lineRule="atLeast"/>
        <w:rPr>
          <w:rFonts w:ascii="Letter-join Plus 36" w:hAnsi="Letter-join Plus 36"/>
          <w:color w:val="0C1F32"/>
          <w:sz w:val="30"/>
          <w:szCs w:val="30"/>
        </w:rPr>
      </w:pPr>
      <w:r w:rsidRPr="005B6607">
        <w:rPr>
          <w:rFonts w:ascii="Letter-join Plus 36" w:hAnsi="Letter-join Plus 36"/>
          <w:i/>
          <w:iCs/>
          <w:color w:val="0C1F32"/>
          <w:sz w:val="30"/>
          <w:szCs w:val="30"/>
        </w:rPr>
        <w:t>Step 2:</w:t>
      </w:r>
      <w:r w:rsidRPr="005B6607">
        <w:rPr>
          <w:rFonts w:ascii="Calibri" w:hAnsi="Calibri" w:cs="Calibri"/>
          <w:i/>
          <w:iCs/>
          <w:color w:val="0C1F32"/>
          <w:sz w:val="30"/>
          <w:szCs w:val="30"/>
        </w:rPr>
        <w:t> </w:t>
      </w:r>
      <w:r w:rsidRPr="005B6607">
        <w:rPr>
          <w:rFonts w:ascii="Letter-join Plus 36" w:hAnsi="Letter-join Plus 36"/>
          <w:color w:val="0C1F32"/>
          <w:sz w:val="30"/>
          <w:szCs w:val="30"/>
        </w:rPr>
        <w:t>The first player asks a question which can only be answered with ‘yes’ or ‘no’. E.g. ‘Am I odd?’ ‘Am I under 20?’ ‘Do I have 4 sides?’ etc…</w:t>
      </w:r>
    </w:p>
    <w:p w:rsidR="005B6607" w:rsidRPr="005B6607" w:rsidRDefault="005B6607" w:rsidP="005B6607">
      <w:pPr>
        <w:pStyle w:val="NormalWeb"/>
        <w:shd w:val="clear" w:color="auto" w:fill="FFFFFF"/>
        <w:spacing w:before="0" w:beforeAutospacing="0" w:after="225" w:afterAutospacing="0" w:line="510" w:lineRule="atLeast"/>
        <w:rPr>
          <w:rFonts w:ascii="Letter-join Plus 36" w:hAnsi="Letter-join Plus 36"/>
          <w:color w:val="0C1F32"/>
          <w:sz w:val="30"/>
          <w:szCs w:val="30"/>
        </w:rPr>
      </w:pPr>
      <w:r w:rsidRPr="005B6607">
        <w:rPr>
          <w:rFonts w:ascii="Letter-join Plus 36" w:hAnsi="Letter-join Plus 36"/>
          <w:i/>
          <w:iCs/>
          <w:color w:val="0C1F32"/>
          <w:sz w:val="30"/>
          <w:szCs w:val="30"/>
        </w:rPr>
        <w:t>Step 3:</w:t>
      </w:r>
      <w:r w:rsidRPr="005B6607">
        <w:rPr>
          <w:rFonts w:ascii="Calibri" w:hAnsi="Calibri" w:cs="Calibri"/>
          <w:i/>
          <w:iCs/>
          <w:color w:val="0C1F32"/>
          <w:sz w:val="30"/>
          <w:szCs w:val="30"/>
        </w:rPr>
        <w:t> </w:t>
      </w:r>
      <w:r w:rsidRPr="005B6607">
        <w:rPr>
          <w:rFonts w:ascii="Letter-join Plus 36" w:hAnsi="Letter-join Plus 36"/>
          <w:color w:val="0C1F32"/>
          <w:sz w:val="30"/>
          <w:szCs w:val="30"/>
        </w:rPr>
        <w:t>They keep asking questions until the</w:t>
      </w:r>
      <w:r w:rsidRPr="005B6607">
        <w:rPr>
          <w:rFonts w:ascii="Letter-join Plus 36" w:hAnsi="Letter-join Plus 36"/>
          <w:color w:val="0C1F32"/>
          <w:sz w:val="30"/>
          <w:szCs w:val="30"/>
        </w:rPr>
        <w:t>y</w:t>
      </w:r>
      <w:r w:rsidRPr="005B6607">
        <w:rPr>
          <w:rFonts w:ascii="Letter-join Plus 36" w:hAnsi="Letter-join Plus 36"/>
          <w:color w:val="0C1F32"/>
          <w:sz w:val="30"/>
          <w:szCs w:val="30"/>
        </w:rPr>
        <w:t xml:space="preserve"> get the answer correct, or they run out of turns (you can set the number of turns they get at the beginning of the game). Then it is time for the other player to have a go.</w:t>
      </w:r>
    </w:p>
    <w:p w:rsidR="006E2206" w:rsidRPr="005B6607" w:rsidRDefault="006E2206">
      <w:pPr>
        <w:rPr>
          <w:rFonts w:ascii="Letter-join Plus 36" w:hAnsi="Letter-join Plus 36"/>
        </w:rPr>
      </w:pPr>
    </w:p>
    <w:sectPr w:rsidR="006E2206" w:rsidRPr="005B6607" w:rsidSect="00F83F9B">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zIxMjC2MDU1sDBX0lEKTi0uzszPAykwrAUAtcn4dywAAAA="/>
  </w:docVars>
  <w:rsids>
    <w:rsidRoot w:val="005B6607"/>
    <w:rsid w:val="00195ADF"/>
    <w:rsid w:val="005B6607"/>
    <w:rsid w:val="006E2206"/>
    <w:rsid w:val="007C3839"/>
    <w:rsid w:val="00F83F9B"/>
    <w:rsid w:val="00FA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181E"/>
  <w15:chartTrackingRefBased/>
  <w15:docId w15:val="{B657F363-68DB-4636-BD02-D270BCA8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writing">
    <w:name w:val="Handwriting"/>
    <w:basedOn w:val="NoSpacing"/>
    <w:link w:val="HandwritingChar"/>
    <w:qFormat/>
    <w:rsid w:val="00FA65B3"/>
    <w:rPr>
      <w:rFonts w:ascii="Letter-join Plus 36" w:hAnsi="Letter-join Plus 36"/>
      <w:sz w:val="24"/>
    </w:rPr>
  </w:style>
  <w:style w:type="character" w:customStyle="1" w:styleId="HandwritingChar">
    <w:name w:val="Handwriting Char"/>
    <w:basedOn w:val="DefaultParagraphFont"/>
    <w:link w:val="Handwriting"/>
    <w:rsid w:val="00FA65B3"/>
    <w:rPr>
      <w:rFonts w:ascii="Letter-join Plus 36" w:hAnsi="Letter-join Plus 36"/>
      <w:sz w:val="24"/>
    </w:rPr>
  </w:style>
  <w:style w:type="paragraph" w:styleId="NoSpacing">
    <w:name w:val="No Spacing"/>
    <w:uiPriority w:val="1"/>
    <w:qFormat/>
    <w:rsid w:val="007C3839"/>
    <w:pPr>
      <w:spacing w:after="0" w:line="240" w:lineRule="auto"/>
    </w:pPr>
  </w:style>
  <w:style w:type="paragraph" w:customStyle="1" w:styleId="TimesNewRoman">
    <w:name w:val="Times New Roman"/>
    <w:basedOn w:val="NoSpacing"/>
    <w:link w:val="TimesNewRomanChar"/>
    <w:qFormat/>
    <w:rsid w:val="007C3839"/>
    <w:rPr>
      <w:rFonts w:ascii="Times New Roman" w:hAnsi="Times New Roman"/>
      <w:lang w:val="en-US"/>
    </w:rPr>
  </w:style>
  <w:style w:type="character" w:customStyle="1" w:styleId="TimesNewRomanChar">
    <w:name w:val="Times New Roman Char"/>
    <w:basedOn w:val="DefaultParagraphFont"/>
    <w:link w:val="TimesNewRoman"/>
    <w:rsid w:val="007C3839"/>
    <w:rPr>
      <w:rFonts w:ascii="Times New Roman" w:hAnsi="Times New Roman"/>
      <w:lang w:val="en-US"/>
    </w:rPr>
  </w:style>
  <w:style w:type="paragraph" w:styleId="NormalWeb">
    <w:name w:val="Normal (Web)"/>
    <w:basedOn w:val="Normal"/>
    <w:uiPriority w:val="99"/>
    <w:semiHidden/>
    <w:unhideWhenUsed/>
    <w:rsid w:val="005B66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A605CDAC</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Madelaine Smith</dc:creator>
  <cp:keywords/>
  <dc:description/>
  <cp:lastModifiedBy>Madelaine Smith</cp:lastModifiedBy>
  <cp:revision>1</cp:revision>
  <dcterms:created xsi:type="dcterms:W3CDTF">2020-04-20T16:07:00Z</dcterms:created>
  <dcterms:modified xsi:type="dcterms:W3CDTF">2020-04-20T16:08:00Z</dcterms:modified>
</cp:coreProperties>
</file>