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47A" w:rsidRDefault="00F90786" w:rsidP="00F90786">
      <w:pPr>
        <w:jc w:val="center"/>
        <w:rPr>
          <w:rFonts w:ascii="Letter-join Basic 36" w:hAnsi="Letter-join Basic 36"/>
          <w:sz w:val="28"/>
          <w:u w:val="single"/>
          <w:lang w:val="en-US"/>
        </w:rPr>
      </w:pPr>
      <w:r w:rsidRPr="00F90786">
        <w:rPr>
          <w:rFonts w:ascii="Letter-join Basic 36" w:hAnsi="Letter-join Basic 36"/>
          <w:sz w:val="28"/>
          <w:u w:val="single"/>
          <w:lang w:val="en-US"/>
        </w:rPr>
        <w:t>Bubbles Comprehension Questions</w:t>
      </w:r>
    </w:p>
    <w:p w:rsidR="00F90786" w:rsidRPr="00F90786" w:rsidRDefault="00F90786" w:rsidP="00F90786">
      <w:pPr>
        <w:rPr>
          <w:rFonts w:ascii="Letter-join Basic 36" w:hAnsi="Letter-join Basic 36"/>
          <w:sz w:val="28"/>
          <w:lang w:val="en-US"/>
        </w:rPr>
      </w:pPr>
      <w:r w:rsidRPr="00F90786">
        <w:rPr>
          <w:rFonts w:ascii="Letter-join Basic 36" w:hAnsi="Letter-join Basic 36"/>
          <w:sz w:val="28"/>
          <w:lang w:val="en-US"/>
        </w:rPr>
        <w:t>Answer these questions in your Home Learning Book</w:t>
      </w:r>
    </w:p>
    <w:p w:rsidR="00F90786" w:rsidRPr="00F90786" w:rsidRDefault="00F90786" w:rsidP="00F90786">
      <w:pPr>
        <w:pStyle w:val="ListParagraph"/>
        <w:numPr>
          <w:ilvl w:val="0"/>
          <w:numId w:val="1"/>
        </w:numPr>
        <w:rPr>
          <w:rFonts w:ascii="Letter-join Basic 36" w:hAnsi="Letter-join Basic 36"/>
          <w:sz w:val="28"/>
          <w:lang w:val="en-US"/>
        </w:rPr>
      </w:pPr>
      <w:r w:rsidRPr="00F90786">
        <w:rPr>
          <w:rFonts w:ascii="Letter-join Basic 36" w:hAnsi="Letter-join Basic 36"/>
          <w:sz w:val="28"/>
          <w:lang w:val="en-US"/>
        </w:rPr>
        <w:t>How is the little girl feeling at the beginning before she finds the bubbles? How do you know?</w:t>
      </w:r>
    </w:p>
    <w:p w:rsidR="00F90786" w:rsidRDefault="00F90786" w:rsidP="00F90786">
      <w:pPr>
        <w:pStyle w:val="ListParagraph"/>
        <w:numPr>
          <w:ilvl w:val="0"/>
          <w:numId w:val="1"/>
        </w:numPr>
        <w:rPr>
          <w:rFonts w:ascii="Letter-join Basic 36" w:hAnsi="Letter-join Basic 36"/>
          <w:sz w:val="28"/>
          <w:lang w:val="en-US"/>
        </w:rPr>
      </w:pPr>
      <w:r w:rsidRPr="00F90786">
        <w:rPr>
          <w:rFonts w:ascii="Letter-join Basic 36" w:hAnsi="Letter-join Basic 36"/>
          <w:sz w:val="28"/>
          <w:lang w:val="en-US"/>
        </w:rPr>
        <w:t>How does the weather change when she blows the bubbles?</w:t>
      </w:r>
      <w:r>
        <w:rPr>
          <w:rFonts w:ascii="Letter-join Basic 36" w:hAnsi="Letter-join Basic 36"/>
          <w:sz w:val="28"/>
          <w:lang w:val="en-US"/>
        </w:rPr>
        <w:t xml:space="preserve"> Why do you think this is?</w:t>
      </w:r>
    </w:p>
    <w:p w:rsidR="00F90786" w:rsidRDefault="00F90786" w:rsidP="00F90786">
      <w:pPr>
        <w:pStyle w:val="ListParagraph"/>
        <w:numPr>
          <w:ilvl w:val="0"/>
          <w:numId w:val="1"/>
        </w:numPr>
        <w:rPr>
          <w:rFonts w:ascii="Letter-join Basic 36" w:hAnsi="Letter-join Basic 36"/>
          <w:sz w:val="28"/>
          <w:lang w:val="en-US"/>
        </w:rPr>
      </w:pPr>
      <w:r>
        <w:rPr>
          <w:rFonts w:ascii="Letter-join Basic 36" w:hAnsi="Letter-join Basic 36"/>
          <w:sz w:val="28"/>
          <w:lang w:val="en-US"/>
        </w:rPr>
        <w:t>Do you like blowing bubbles? Why?</w:t>
      </w:r>
    </w:p>
    <w:p w:rsidR="00F90786" w:rsidRDefault="00F90786" w:rsidP="00F90786">
      <w:pPr>
        <w:pStyle w:val="ListParagraph"/>
        <w:numPr>
          <w:ilvl w:val="0"/>
          <w:numId w:val="1"/>
        </w:numPr>
        <w:rPr>
          <w:rFonts w:ascii="Letter-join Basic 36" w:hAnsi="Letter-join Basic 36"/>
          <w:sz w:val="28"/>
          <w:lang w:val="en-US"/>
        </w:rPr>
      </w:pPr>
      <w:r>
        <w:rPr>
          <w:rFonts w:ascii="Letter-join Basic 36" w:hAnsi="Letter-join Basic 36"/>
          <w:sz w:val="28"/>
          <w:lang w:val="en-US"/>
        </w:rPr>
        <w:t>How did she feel when she first flew up on a bubble? Would you feel the same? Why?</w:t>
      </w:r>
    </w:p>
    <w:p w:rsidR="00F90786" w:rsidRDefault="00F90786" w:rsidP="00F90786">
      <w:pPr>
        <w:pStyle w:val="ListParagraph"/>
        <w:numPr>
          <w:ilvl w:val="0"/>
          <w:numId w:val="1"/>
        </w:numPr>
        <w:rPr>
          <w:rFonts w:ascii="Letter-join Basic 36" w:hAnsi="Letter-join Basic 36"/>
          <w:sz w:val="28"/>
          <w:lang w:val="en-US"/>
        </w:rPr>
      </w:pPr>
      <w:r>
        <w:rPr>
          <w:rFonts w:ascii="Letter-join Basic 36" w:hAnsi="Letter-join Basic 36"/>
          <w:sz w:val="28"/>
          <w:lang w:val="en-US"/>
        </w:rPr>
        <w:t xml:space="preserve">How did she use the bubbles to move around? Think about the different ways she does this. </w:t>
      </w:r>
    </w:p>
    <w:p w:rsidR="00F90786" w:rsidRDefault="00F90786" w:rsidP="00F90786">
      <w:pPr>
        <w:pStyle w:val="ListParagraph"/>
        <w:numPr>
          <w:ilvl w:val="0"/>
          <w:numId w:val="1"/>
        </w:numPr>
        <w:rPr>
          <w:rFonts w:ascii="Letter-join Basic 36" w:hAnsi="Letter-join Basic 36"/>
          <w:sz w:val="28"/>
          <w:lang w:val="en-US"/>
        </w:rPr>
      </w:pPr>
      <w:r>
        <w:rPr>
          <w:rFonts w:ascii="Letter-join Basic 36" w:hAnsi="Letter-join Basic 36"/>
          <w:sz w:val="28"/>
          <w:lang w:val="en-US"/>
        </w:rPr>
        <w:t xml:space="preserve">Where does she go on the bubbles? </w:t>
      </w:r>
    </w:p>
    <w:p w:rsidR="00F90786" w:rsidRDefault="00F90786" w:rsidP="00F90786">
      <w:pPr>
        <w:pStyle w:val="ListParagraph"/>
        <w:numPr>
          <w:ilvl w:val="0"/>
          <w:numId w:val="1"/>
        </w:numPr>
        <w:rPr>
          <w:rFonts w:ascii="Letter-join Basic 36" w:hAnsi="Letter-join Basic 36"/>
          <w:sz w:val="28"/>
          <w:lang w:val="en-US"/>
        </w:rPr>
      </w:pPr>
      <w:r>
        <w:rPr>
          <w:rFonts w:ascii="Letter-join Basic 36" w:hAnsi="Letter-join Basic 36"/>
          <w:sz w:val="28"/>
          <w:lang w:val="en-US"/>
        </w:rPr>
        <w:t>Which bit do you think is the most exciting part?</w:t>
      </w:r>
    </w:p>
    <w:p w:rsidR="00F90786" w:rsidRDefault="00F90786" w:rsidP="00F90786">
      <w:pPr>
        <w:pStyle w:val="ListParagraph"/>
        <w:numPr>
          <w:ilvl w:val="0"/>
          <w:numId w:val="1"/>
        </w:numPr>
        <w:rPr>
          <w:rFonts w:ascii="Letter-join Basic 36" w:hAnsi="Letter-join Basic 36"/>
          <w:sz w:val="28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97C2773">
            <wp:simplePos x="0" y="0"/>
            <wp:positionH relativeFrom="column">
              <wp:posOffset>821863</wp:posOffset>
            </wp:positionH>
            <wp:positionV relativeFrom="paragraph">
              <wp:posOffset>54148</wp:posOffset>
            </wp:positionV>
            <wp:extent cx="2203219" cy="1033995"/>
            <wp:effectExtent l="0" t="0" r="6985" b="0"/>
            <wp:wrapTight wrapText="bothSides">
              <wp:wrapPolygon edited="0">
                <wp:start x="0" y="0"/>
                <wp:lineTo x="0" y="21096"/>
                <wp:lineTo x="21482" y="21096"/>
                <wp:lineTo x="214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219" cy="1033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etter-join Basic 36" w:hAnsi="Letter-join Basic 36"/>
          <w:sz w:val="28"/>
          <w:lang w:val="en-US"/>
        </w:rPr>
        <w:t xml:space="preserve"> What does she see?</w:t>
      </w:r>
    </w:p>
    <w:p w:rsidR="00F90786" w:rsidRDefault="00F90786" w:rsidP="00F90786">
      <w:pPr>
        <w:rPr>
          <w:rFonts w:ascii="Letter-join Basic 36" w:hAnsi="Letter-join Basic 36"/>
          <w:sz w:val="28"/>
          <w:lang w:val="en-US"/>
        </w:rPr>
      </w:pPr>
    </w:p>
    <w:p w:rsidR="00F90786" w:rsidRDefault="00F90786" w:rsidP="00F90786">
      <w:pPr>
        <w:rPr>
          <w:rFonts w:ascii="Letter-join Basic 36" w:hAnsi="Letter-join Basic 36"/>
          <w:sz w:val="28"/>
          <w:lang w:val="en-US"/>
        </w:rPr>
      </w:pPr>
    </w:p>
    <w:p w:rsidR="00F90786" w:rsidRPr="00F90786" w:rsidRDefault="00E72E1D" w:rsidP="00F90786">
      <w:pPr>
        <w:rPr>
          <w:rFonts w:ascii="Letter-join Basic 36" w:hAnsi="Letter-join Basic 36"/>
          <w:sz w:val="28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E94AF3F">
            <wp:simplePos x="0" y="0"/>
            <wp:positionH relativeFrom="column">
              <wp:posOffset>626168</wp:posOffset>
            </wp:positionH>
            <wp:positionV relativeFrom="paragraph">
              <wp:posOffset>121524</wp:posOffset>
            </wp:positionV>
            <wp:extent cx="1152376" cy="1524000"/>
            <wp:effectExtent l="0" t="0" r="0" b="0"/>
            <wp:wrapTight wrapText="bothSides">
              <wp:wrapPolygon edited="0">
                <wp:start x="0" y="0"/>
                <wp:lineTo x="0" y="21330"/>
                <wp:lineTo x="21076" y="21330"/>
                <wp:lineTo x="2107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376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95CCCC5">
            <wp:simplePos x="0" y="0"/>
            <wp:positionH relativeFrom="column">
              <wp:posOffset>4323080</wp:posOffset>
            </wp:positionH>
            <wp:positionV relativeFrom="paragraph">
              <wp:posOffset>232930</wp:posOffset>
            </wp:positionV>
            <wp:extent cx="1186815" cy="1412875"/>
            <wp:effectExtent l="0" t="0" r="0" b="0"/>
            <wp:wrapTight wrapText="bothSides">
              <wp:wrapPolygon edited="0">
                <wp:start x="0" y="0"/>
                <wp:lineTo x="0" y="21260"/>
                <wp:lineTo x="21149" y="21260"/>
                <wp:lineTo x="2114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815" cy="1412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0786" w:rsidRDefault="00E72E1D" w:rsidP="00E72E1D">
      <w:pPr>
        <w:pStyle w:val="ListParagraph"/>
        <w:numPr>
          <w:ilvl w:val="0"/>
          <w:numId w:val="1"/>
        </w:numPr>
        <w:jc w:val="center"/>
        <w:rPr>
          <w:rFonts w:ascii="Letter-join Basic 36" w:hAnsi="Letter-join Basic 36"/>
          <w:sz w:val="28"/>
          <w:lang w:val="en-US"/>
        </w:rPr>
      </w:pPr>
      <w:r>
        <w:rPr>
          <w:rFonts w:ascii="Letter-join Basic 36" w:hAnsi="Letter-join Basic 36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CE1AD1" wp14:editId="00E79FDE">
                <wp:simplePos x="0" y="0"/>
                <wp:positionH relativeFrom="column">
                  <wp:posOffset>4036291</wp:posOffset>
                </wp:positionH>
                <wp:positionV relativeFrom="paragraph">
                  <wp:posOffset>369742</wp:posOffset>
                </wp:positionV>
                <wp:extent cx="749069" cy="627438"/>
                <wp:effectExtent l="0" t="38100" r="51435" b="2032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9069" cy="62743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7F7B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317.8pt;margin-top:29.1pt;width:59pt;height:49.4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Letter-join Basic 36" w:hAnsi="Letter-join Basic 36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1293091</wp:posOffset>
                </wp:positionH>
                <wp:positionV relativeFrom="paragraph">
                  <wp:posOffset>231197</wp:posOffset>
                </wp:positionV>
                <wp:extent cx="904586" cy="831215"/>
                <wp:effectExtent l="38100" t="38100" r="29210" b="2603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04586" cy="8312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26306" id="Straight Arrow Connector 4" o:spid="_x0000_s1026" type="#_x0000_t32" style="position:absolute;margin-left:101.8pt;margin-top:18.2pt;width:71.25pt;height:65.4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" strokecolor="black [3213]" strokeweight=".5pt">
                <v:stroke endarrow="block" joinstyle="miter"/>
              </v:shape>
            </w:pict>
          </mc:Fallback>
        </mc:AlternateContent>
      </w:r>
      <w:r w:rsidR="00F90786">
        <w:rPr>
          <w:rFonts w:ascii="Letter-join Basic 36" w:hAnsi="Letter-join Basic 36"/>
          <w:sz w:val="28"/>
          <w:lang w:val="en-US"/>
        </w:rPr>
        <w:t xml:space="preserve">Why does her expression (on her face) change so </w:t>
      </w:r>
      <w:proofErr w:type="gramStart"/>
      <w:r w:rsidR="00F90786">
        <w:rPr>
          <w:rFonts w:ascii="Letter-join Basic 36" w:hAnsi="Letter-join Basic 36"/>
          <w:sz w:val="28"/>
          <w:lang w:val="en-US"/>
        </w:rPr>
        <w:t>quickly</w:t>
      </w:r>
      <w:proofErr w:type="gramEnd"/>
    </w:p>
    <w:p w:rsidR="00F90786" w:rsidRDefault="00F90786" w:rsidP="00F90786">
      <w:pPr>
        <w:pStyle w:val="ListParagraph"/>
        <w:rPr>
          <w:rFonts w:ascii="Letter-join Basic 36" w:hAnsi="Letter-join Basic 36"/>
          <w:sz w:val="28"/>
          <w:lang w:val="en-US"/>
        </w:rPr>
      </w:pPr>
      <w:r>
        <w:rPr>
          <w:rFonts w:ascii="Letter-join Basic 36" w:hAnsi="Letter-join Basic 36"/>
          <w:sz w:val="28"/>
          <w:lang w:val="en-US"/>
        </w:rPr>
        <w:t xml:space="preserve">from this…       </w:t>
      </w:r>
      <w:r w:rsidR="00E72E1D">
        <w:rPr>
          <w:rFonts w:ascii="Letter-join Basic 36" w:hAnsi="Letter-join Basic 36"/>
          <w:sz w:val="28"/>
          <w:lang w:val="en-US"/>
        </w:rPr>
        <w:t xml:space="preserve">    </w:t>
      </w:r>
      <w:r>
        <w:rPr>
          <w:rFonts w:ascii="Letter-join Basic 36" w:hAnsi="Letter-join Basic 36"/>
          <w:sz w:val="28"/>
          <w:lang w:val="en-US"/>
        </w:rPr>
        <w:t>to</w:t>
      </w:r>
      <w:r w:rsidR="00E72E1D">
        <w:rPr>
          <w:rFonts w:ascii="Letter-join Basic 36" w:hAnsi="Letter-join Basic 36"/>
          <w:sz w:val="28"/>
          <w:lang w:val="en-US"/>
        </w:rPr>
        <w:t xml:space="preserve"> t</w:t>
      </w:r>
      <w:r>
        <w:rPr>
          <w:rFonts w:ascii="Letter-join Basic 36" w:hAnsi="Letter-join Basic 36"/>
          <w:sz w:val="28"/>
          <w:lang w:val="en-US"/>
        </w:rPr>
        <w:t>his….?</w:t>
      </w:r>
    </w:p>
    <w:p w:rsidR="00E72E1D" w:rsidRDefault="00E72E1D" w:rsidP="00F90786">
      <w:pPr>
        <w:pStyle w:val="ListParagraph"/>
        <w:rPr>
          <w:rFonts w:ascii="Letter-join Basic 36" w:hAnsi="Letter-join Basic 36"/>
          <w:sz w:val="28"/>
          <w:lang w:val="en-US"/>
        </w:rPr>
      </w:pPr>
    </w:p>
    <w:p w:rsidR="00E72E1D" w:rsidRDefault="00E72E1D" w:rsidP="00E72E1D">
      <w:pPr>
        <w:pStyle w:val="ListParagraph"/>
        <w:numPr>
          <w:ilvl w:val="0"/>
          <w:numId w:val="1"/>
        </w:numPr>
        <w:rPr>
          <w:rFonts w:ascii="Letter-join Basic 36" w:hAnsi="Letter-join Basic 36"/>
          <w:sz w:val="28"/>
          <w:lang w:val="en-US"/>
        </w:rPr>
      </w:pPr>
      <w:r>
        <w:rPr>
          <w:rFonts w:ascii="Letter-join Basic 36" w:hAnsi="Letter-join Basic 36"/>
          <w:sz w:val="28"/>
          <w:lang w:val="en-US"/>
        </w:rPr>
        <w:t xml:space="preserve">Why does she end her adventure and give the bubbles to the girl in red? </w:t>
      </w:r>
    </w:p>
    <w:p w:rsidR="00E72E1D" w:rsidRDefault="00E72E1D" w:rsidP="00E72E1D">
      <w:pPr>
        <w:pStyle w:val="ListParagraph"/>
        <w:numPr>
          <w:ilvl w:val="0"/>
          <w:numId w:val="1"/>
        </w:numPr>
        <w:rPr>
          <w:rFonts w:ascii="Letter-join Basic 36" w:hAnsi="Letter-join Basic 36"/>
          <w:sz w:val="28"/>
          <w:lang w:val="en-US"/>
        </w:rPr>
      </w:pPr>
      <w:r>
        <w:rPr>
          <w:rFonts w:ascii="Letter-join Basic 36" w:hAnsi="Letter-join Basic 36"/>
          <w:sz w:val="28"/>
          <w:lang w:val="en-US"/>
        </w:rPr>
        <w:t xml:space="preserve">Was that hard to do? Why? </w:t>
      </w:r>
    </w:p>
    <w:p w:rsidR="00E72E1D" w:rsidRPr="00F90786" w:rsidRDefault="00E72E1D" w:rsidP="00E72E1D">
      <w:pPr>
        <w:pStyle w:val="ListParagraph"/>
        <w:numPr>
          <w:ilvl w:val="0"/>
          <w:numId w:val="1"/>
        </w:numPr>
        <w:rPr>
          <w:rFonts w:ascii="Letter-join Basic 36" w:hAnsi="Letter-join Basic 36"/>
          <w:sz w:val="28"/>
          <w:lang w:val="en-US"/>
        </w:rPr>
      </w:pPr>
      <w:r>
        <w:rPr>
          <w:rFonts w:ascii="Letter-join Basic 36" w:hAnsi="Letter-join Basic 36"/>
          <w:sz w:val="28"/>
          <w:lang w:val="en-US"/>
        </w:rPr>
        <w:t>Where might the girl in red go?</w:t>
      </w:r>
      <w:bookmarkStart w:id="0" w:name="_GoBack"/>
      <w:bookmarkEnd w:id="0"/>
    </w:p>
    <w:sectPr w:rsidR="00E72E1D" w:rsidRPr="00F90786" w:rsidSect="00E72E1D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etter-join Basic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D5745"/>
    <w:multiLevelType w:val="hybridMultilevel"/>
    <w:tmpl w:val="2A5082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786"/>
    <w:rsid w:val="0001247A"/>
    <w:rsid w:val="00E72E1D"/>
    <w:rsid w:val="00F9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4B188"/>
  <w15:chartTrackingRefBased/>
  <w15:docId w15:val="{5FE65344-5E64-49E2-AF4A-D19823DC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C8D768CB</Template>
  <TotalTime>15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Mole</dc:creator>
  <cp:keywords/>
  <dc:description/>
  <cp:lastModifiedBy>Sarah Mole</cp:lastModifiedBy>
  <cp:revision>1</cp:revision>
  <dcterms:created xsi:type="dcterms:W3CDTF">2020-05-13T14:08:00Z</dcterms:created>
  <dcterms:modified xsi:type="dcterms:W3CDTF">2020-05-13T14:23:00Z</dcterms:modified>
</cp:coreProperties>
</file>