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7A" w:rsidRDefault="00BD7B7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6B2849">
            <wp:simplePos x="0" y="0"/>
            <wp:positionH relativeFrom="column">
              <wp:posOffset>-443345</wp:posOffset>
            </wp:positionH>
            <wp:positionV relativeFrom="paragraph">
              <wp:posOffset>578</wp:posOffset>
            </wp:positionV>
            <wp:extent cx="6535074" cy="9183567"/>
            <wp:effectExtent l="0" t="0" r="0" b="0"/>
            <wp:wrapTight wrapText="bothSides">
              <wp:wrapPolygon edited="0">
                <wp:start x="0" y="0"/>
                <wp:lineTo x="0" y="21552"/>
                <wp:lineTo x="21535" y="2155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74" cy="918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7E"/>
    <w:rsid w:val="0001247A"/>
    <w:rsid w:val="00B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1E3E-B71A-40A6-992A-5151F16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C8D768CB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1</cp:revision>
  <dcterms:created xsi:type="dcterms:W3CDTF">2020-05-13T14:37:00Z</dcterms:created>
  <dcterms:modified xsi:type="dcterms:W3CDTF">2020-05-13T14:37:00Z</dcterms:modified>
</cp:coreProperties>
</file>