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07" w:rsidRPr="008D0B07" w:rsidRDefault="008D0B07" w:rsidP="008D0B07">
      <w:pPr>
        <w:spacing w:after="0" w:line="240" w:lineRule="auto"/>
        <w:jc w:val="center"/>
        <w:rPr>
          <w:rFonts w:ascii="Letterjoin-Air Plus 36" w:hAnsi="Letterjoin-Air Plus 36"/>
          <w:sz w:val="40"/>
          <w:lang w:val="en-US"/>
        </w:rPr>
      </w:pPr>
      <w:r w:rsidRPr="008D0B07">
        <w:rPr>
          <w:noProof/>
          <w:sz w:val="44"/>
        </w:rPr>
        <w:drawing>
          <wp:anchor distT="0" distB="0" distL="114300" distR="114300" simplePos="0" relativeHeight="251661312" behindDoc="0" locked="0" layoutInCell="1" allowOverlap="1" wp14:anchorId="1E085822" wp14:editId="4129C733">
            <wp:simplePos x="0" y="0"/>
            <wp:positionH relativeFrom="column">
              <wp:posOffset>5139690</wp:posOffset>
            </wp:positionH>
            <wp:positionV relativeFrom="paragraph">
              <wp:posOffset>635</wp:posOffset>
            </wp:positionV>
            <wp:extent cx="478790" cy="594995"/>
            <wp:effectExtent l="0" t="0" r="0" b="0"/>
            <wp:wrapThrough wrapText="bothSides">
              <wp:wrapPolygon edited="0">
                <wp:start x="0" y="0"/>
                <wp:lineTo x="0" y="16598"/>
                <wp:lineTo x="7735" y="20747"/>
                <wp:lineTo x="12891" y="20747"/>
                <wp:lineTo x="20626" y="16598"/>
                <wp:lineTo x="20626" y="0"/>
                <wp:lineTo x="0" y="0"/>
              </wp:wrapPolygon>
            </wp:wrapThrough>
            <wp:docPr id="1" name="Picture 1" descr="Macintosh HD:Users:giovannafinaldi:Desktop:Holy Cross Logo This On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iovannafinaldi:Desktop:Holy Cross Logo This One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C5E" w:rsidRPr="00941C5E">
        <w:rPr>
          <w:rFonts w:ascii="Letterjoin-Air Plus 36" w:hAnsi="Letterjoin-Air Plus 36"/>
          <w:lang w:val="en-US"/>
        </w:rPr>
        <w:t xml:space="preserve"> </w:t>
      </w:r>
      <w:r w:rsidR="00E9565B">
        <w:rPr>
          <w:rFonts w:ascii="Letterjoin-Air Plus 36" w:hAnsi="Letterjoin-Air Plus 36"/>
          <w:sz w:val="40"/>
          <w:lang w:val="en-US"/>
        </w:rPr>
        <w:t>Hooray for Fish</w:t>
      </w:r>
      <w:r w:rsidR="00F70B33">
        <w:rPr>
          <w:rFonts w:ascii="Letterjoin-Air Plus 36" w:hAnsi="Letterjoin-Air Plus 36"/>
          <w:sz w:val="40"/>
          <w:lang w:val="en-US"/>
        </w:rPr>
        <w:t>!</w:t>
      </w:r>
    </w:p>
    <w:p w:rsidR="008D0B07" w:rsidRDefault="008D0B07" w:rsidP="008D0B07">
      <w:pPr>
        <w:spacing w:after="0" w:line="240" w:lineRule="auto"/>
        <w:rPr>
          <w:rFonts w:ascii="Letterjoin-Air Plus 36" w:hAnsi="Letterjoin-Air Plus 36"/>
          <w:sz w:val="28"/>
        </w:rPr>
      </w:pPr>
      <w:r>
        <w:rPr>
          <w:rFonts w:ascii="Letterjoin-Air Plus 36" w:hAnsi="Letterjoin-Air Plus 36"/>
          <w:sz w:val="28"/>
        </w:rPr>
        <w:t>Topic: Come Outside!</w:t>
      </w:r>
    </w:p>
    <w:p w:rsidR="008D0B07" w:rsidRDefault="008D0B07" w:rsidP="008D0B07">
      <w:pPr>
        <w:spacing w:after="0" w:line="240" w:lineRule="auto"/>
        <w:rPr>
          <w:rFonts w:ascii="Letterjoin-Air Plus 36" w:hAnsi="Letterjoin-Air Plus 36"/>
          <w:sz w:val="28"/>
        </w:rPr>
      </w:pPr>
      <w:r>
        <w:rPr>
          <w:rFonts w:ascii="Letterjoin-Air Plus 36" w:hAnsi="Letterjoin-Air Plus 36"/>
          <w:sz w:val="28"/>
        </w:rPr>
        <w:t xml:space="preserve">Week beginning: </w:t>
      </w:r>
      <w:r w:rsidR="000929E0">
        <w:rPr>
          <w:rFonts w:ascii="Letterjoin-Air Plus 36" w:hAnsi="Letterjoin-Air Plus 36"/>
          <w:sz w:val="28"/>
        </w:rPr>
        <w:t>15</w:t>
      </w:r>
      <w:r w:rsidR="00941C5E">
        <w:rPr>
          <w:rFonts w:ascii="Letterjoin-Air Plus 36" w:hAnsi="Letterjoin-Air Plus 36"/>
          <w:sz w:val="28"/>
        </w:rPr>
        <w:t>.6</w:t>
      </w:r>
      <w:r>
        <w:rPr>
          <w:rFonts w:ascii="Letterjoin-Air Plus 36" w:hAnsi="Letterjoin-Air Plus 36"/>
          <w:sz w:val="28"/>
        </w:rPr>
        <w:t>.20</w:t>
      </w:r>
    </w:p>
    <w:p w:rsidR="008D0B07" w:rsidRPr="00E45E62" w:rsidRDefault="008D0B07" w:rsidP="008D0B07">
      <w:pPr>
        <w:spacing w:after="0" w:line="240" w:lineRule="auto"/>
        <w:rPr>
          <w:rFonts w:ascii="Letterjoin-Air Plus 36" w:hAnsi="Letterjoin-Air Plus 36"/>
        </w:rPr>
      </w:pPr>
    </w:p>
    <w:p w:rsidR="008D0B07" w:rsidRDefault="008D0B07" w:rsidP="008D0B07">
      <w:pPr>
        <w:spacing w:after="0" w:line="240" w:lineRule="auto"/>
        <w:rPr>
          <w:rFonts w:ascii="Letterjoin-Air Plus 36" w:hAnsi="Letterjoin-Air Plus 36"/>
        </w:rPr>
      </w:pPr>
      <w:r w:rsidRPr="00E45E62">
        <w:rPr>
          <w:rFonts w:ascii="Letterjoin-Air Plus 36" w:hAnsi="Letterjoin-Air Plus 36"/>
        </w:rPr>
        <w:t>Dear Nursery Class,</w:t>
      </w:r>
    </w:p>
    <w:p w:rsidR="00F56784" w:rsidRDefault="00F56784" w:rsidP="008D0B07">
      <w:pPr>
        <w:spacing w:after="0" w:line="240" w:lineRule="auto"/>
        <w:rPr>
          <w:rFonts w:ascii="Letterjoin-Air Plus 36" w:hAnsi="Letterjoin-Air Plus 36"/>
        </w:rPr>
      </w:pPr>
    </w:p>
    <w:p w:rsidR="00E96F76" w:rsidRDefault="00F56784" w:rsidP="008D0B07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>We hope that you</w:t>
      </w:r>
      <w:r w:rsidR="00941C5E">
        <w:rPr>
          <w:rFonts w:ascii="Letterjoin-Air Plus 36" w:hAnsi="Letterjoin-Air Plus 36"/>
        </w:rPr>
        <w:t xml:space="preserve"> </w:t>
      </w:r>
      <w:r w:rsidR="00CC7FE8">
        <w:rPr>
          <w:rFonts w:ascii="Letterjoin-Air Plus 36" w:hAnsi="Letterjoin-Air Plus 36"/>
        </w:rPr>
        <w:t>are having lots of fun and even though the weather has been a bit more wet we hope that you have managed to spend sometime playing outside.</w:t>
      </w:r>
      <w:r w:rsidR="00273589">
        <w:rPr>
          <w:rFonts w:ascii="Letterjoin-Air Plus 36" w:hAnsi="Letterjoin-Air Plus 36"/>
        </w:rPr>
        <w:t xml:space="preserve"> </w:t>
      </w:r>
    </w:p>
    <w:p w:rsidR="00273589" w:rsidRPr="0026167C" w:rsidRDefault="00273589" w:rsidP="008D0B07">
      <w:pPr>
        <w:spacing w:after="0" w:line="240" w:lineRule="auto"/>
        <w:rPr>
          <w:rFonts w:ascii="Letterjoin-Air Plus 36" w:hAnsi="Letterjoin-Air Plus 36"/>
          <w:sz w:val="10"/>
        </w:rPr>
      </w:pPr>
    </w:p>
    <w:p w:rsidR="00EC2735" w:rsidRDefault="00CC7FE8" w:rsidP="00C502B9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 xml:space="preserve">We are continuing on the sea theme this week with another book set under the sea! </w:t>
      </w:r>
      <w:r w:rsidR="0065291F">
        <w:rPr>
          <w:rFonts w:ascii="Letterjoin-Air Plus 36" w:hAnsi="Letterjoin-Air Plus 36"/>
        </w:rPr>
        <w:t xml:space="preserve">If </w:t>
      </w:r>
      <w:bookmarkStart w:id="0" w:name="_GoBack"/>
      <w:bookmarkEnd w:id="0"/>
      <w:r w:rsidR="00DF7B75">
        <w:rPr>
          <w:rFonts w:ascii="Letterjoin-Air Plus 36" w:hAnsi="Letterjoin-Air Plus 36"/>
        </w:rPr>
        <w:t>possible,</w:t>
      </w:r>
      <w:r w:rsidR="0065291F">
        <w:rPr>
          <w:rFonts w:ascii="Letterjoin-Air Plus 36" w:hAnsi="Letterjoin-Air Plus 36"/>
        </w:rPr>
        <w:t xml:space="preserve"> it would be </w:t>
      </w:r>
      <w:r w:rsidR="0026167C">
        <w:rPr>
          <w:rFonts w:ascii="Letterjoin-Air Plus 36" w:hAnsi="Letterjoin-Air Plus 36"/>
        </w:rPr>
        <w:t>lovely if you could visit the River Ravensbourne at Beckenham Place Park, don’t worry the water is not too deep but take your wellies and go for a wade!</w:t>
      </w:r>
    </w:p>
    <w:p w:rsidR="00CC7FE8" w:rsidRPr="0026167C" w:rsidRDefault="00CC7FE8" w:rsidP="00C502B9">
      <w:pPr>
        <w:spacing w:after="0" w:line="240" w:lineRule="auto"/>
        <w:rPr>
          <w:rFonts w:ascii="Letterjoin-Air Plus 36" w:hAnsi="Letterjoin-Air Plus 36"/>
          <w:sz w:val="10"/>
        </w:rPr>
      </w:pPr>
    </w:p>
    <w:p w:rsidR="00273589" w:rsidRPr="00273589" w:rsidRDefault="0026167C" w:rsidP="00C502B9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>If you haven’t already p</w:t>
      </w:r>
      <w:r w:rsidR="00F20A92">
        <w:rPr>
          <w:rFonts w:ascii="Letterjoin-Air Plus 36" w:hAnsi="Letterjoin-Air Plus 36"/>
        </w:rPr>
        <w:t>lease also sign up to Oxford Owl which has some fantastic e-books for you to look at and for your grown ups to read to you</w:t>
      </w:r>
      <w:r w:rsidR="00273589">
        <w:rPr>
          <w:rFonts w:ascii="Letterjoin-Air Plus 36" w:hAnsi="Letterjoin-Air Plus 36"/>
        </w:rPr>
        <w:t xml:space="preserve">: </w:t>
      </w:r>
      <w:r>
        <w:rPr>
          <w:rFonts w:ascii="Letterjoin-Air Plus 36" w:hAnsi="Letterjoin-Air Plus 36"/>
        </w:rPr>
        <w:t xml:space="preserve"> </w:t>
      </w:r>
      <w:hyperlink r:id="rId6" w:history="1">
        <w:r w:rsidRPr="00E24067">
          <w:rPr>
            <w:rStyle w:val="Hyperlink"/>
            <w:rFonts w:ascii="Letterjoin-Air Plus 36" w:hAnsi="Letterjoin-Air Plus 36"/>
          </w:rPr>
          <w:t>https://home.oxfordowl.co.uk/</w:t>
        </w:r>
      </w:hyperlink>
    </w:p>
    <w:p w:rsidR="00C502B9" w:rsidRPr="0026167C" w:rsidRDefault="00C502B9" w:rsidP="00C502B9">
      <w:pPr>
        <w:spacing w:after="0" w:line="240" w:lineRule="auto"/>
        <w:rPr>
          <w:rFonts w:ascii="Letterjoin-Air Plus 36" w:hAnsi="Letterjoin-Air Plus 36"/>
          <w:sz w:val="10"/>
        </w:rPr>
      </w:pPr>
    </w:p>
    <w:p w:rsidR="00C502B9" w:rsidRDefault="00C502B9" w:rsidP="00C502B9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>Have a lovely week, and remember to stay in touch,</w:t>
      </w:r>
    </w:p>
    <w:p w:rsidR="00C502B9" w:rsidRDefault="00C502B9" w:rsidP="00C502B9">
      <w:pPr>
        <w:spacing w:after="0" w:line="240" w:lineRule="auto"/>
        <w:rPr>
          <w:rFonts w:ascii="Letterjoin-Air Plus 36" w:hAnsi="Letterjoin-Air Plus 36"/>
        </w:rPr>
      </w:pPr>
      <w:r>
        <w:rPr>
          <w:rFonts w:ascii="Letterjoin-Air Plus 36" w:hAnsi="Letterjoin-Air Plus 36"/>
        </w:rPr>
        <w:t xml:space="preserve">Love Mrs Mahony and Mrs Stoneham </w:t>
      </w:r>
      <w:r w:rsidR="00F20A92">
        <w:rPr>
          <w:rFonts w:ascii="Letterjoin-Air Plus 36" w:hAnsi="Letterjoin-Air Plus 36"/>
        </w:rPr>
        <w:t xml:space="preserve">and all of the Nursery Team </w:t>
      </w:r>
      <w:r>
        <w:rPr>
          <w:rFonts w:ascii="Letterjoin-Air Plus 36" w:hAnsi="Letterjoin-Air Plus 36"/>
        </w:rPr>
        <w:t>x</w:t>
      </w:r>
    </w:p>
    <w:p w:rsidR="00273589" w:rsidRDefault="00273589" w:rsidP="00C502B9">
      <w:pPr>
        <w:spacing w:after="0" w:line="240" w:lineRule="auto"/>
        <w:rPr>
          <w:rFonts w:ascii="Letterjoin-Air Plus 36" w:hAnsi="Letterjoin-Air Plus 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6703"/>
      </w:tblGrid>
      <w:tr w:rsidR="006865C4" w:rsidTr="00E50B41">
        <w:trPr>
          <w:trHeight w:val="73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Communication and Language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9D" w:rsidRDefault="00941C5E" w:rsidP="00BE159D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/>
                <w:lang w:val="en-US"/>
              </w:rPr>
            </w:pPr>
            <w:r w:rsidRPr="00EC2735">
              <w:rPr>
                <w:rFonts w:ascii="Letterjoin-Air Plus 36" w:hAnsi="Letterjoin-Air Plus 36"/>
                <w:lang w:val="en-US"/>
              </w:rPr>
              <w:t xml:space="preserve">Read the story together or </w:t>
            </w:r>
            <w:r w:rsidR="002073B5">
              <w:rPr>
                <w:rFonts w:ascii="Letterjoin-Air Plus 36" w:hAnsi="Letterjoin-Air Plus 36"/>
                <w:lang w:val="en-US"/>
              </w:rPr>
              <w:t>watch</w:t>
            </w:r>
            <w:r w:rsidRPr="00EC2735">
              <w:rPr>
                <w:rFonts w:ascii="Letterjoin-Air Plus 36" w:hAnsi="Letterjoin-Air Plus 36"/>
                <w:lang w:val="en-US"/>
              </w:rPr>
              <w:t xml:space="preserve"> it on </w:t>
            </w:r>
            <w:proofErr w:type="spellStart"/>
            <w:r w:rsidRPr="00EC2735">
              <w:rPr>
                <w:rFonts w:ascii="Letterjoin-Air Plus 36" w:hAnsi="Letterjoin-Air Plus 36"/>
                <w:lang w:val="en-US"/>
              </w:rPr>
              <w:t>Youtube</w:t>
            </w:r>
            <w:proofErr w:type="spellEnd"/>
            <w:r w:rsidRPr="00EC2735">
              <w:rPr>
                <w:rFonts w:ascii="Letterjoin-Air Plus 36" w:hAnsi="Letterjoin-Air Plus 36"/>
                <w:lang w:val="en-US"/>
              </w:rPr>
              <w:t xml:space="preserve">: </w:t>
            </w:r>
          </w:p>
          <w:p w:rsidR="000B1106" w:rsidRPr="000B1106" w:rsidRDefault="000B1106" w:rsidP="000B1106">
            <w:pPr>
              <w:pStyle w:val="ListParagraph"/>
              <w:ind w:left="360"/>
              <w:rPr>
                <w:rFonts w:ascii="Letterjoin-Air Plus 36" w:hAnsi="Letterjoin-Air Plus 36"/>
                <w:lang w:val="en-US"/>
              </w:rPr>
            </w:pPr>
            <w:hyperlink r:id="rId7" w:history="1">
              <w:r w:rsidRPr="000B1106">
                <w:rPr>
                  <w:rStyle w:val="Hyperlink"/>
                  <w:rFonts w:ascii="Letterjoin-Air Plus 36" w:hAnsi="Letterjoin-Air Plus 36"/>
                </w:rPr>
                <w:t>https://vimeo.com/52877670</w:t>
              </w:r>
            </w:hyperlink>
          </w:p>
          <w:p w:rsidR="001A7E0B" w:rsidRPr="00CC7FE8" w:rsidRDefault="00F70B33" w:rsidP="00CC7FE8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 xml:space="preserve">Can </w:t>
            </w:r>
            <w:r w:rsidR="001A7E0B">
              <w:rPr>
                <w:rFonts w:ascii="Letterjoin-Air Plus 36" w:hAnsi="Letterjoin-Air Plus 36"/>
                <w:lang w:val="en-US"/>
              </w:rPr>
              <w:t>you</w:t>
            </w:r>
            <w:r>
              <w:rPr>
                <w:rFonts w:ascii="Letterjoin-Air Plus 36" w:hAnsi="Letterjoin-Air Plus 36"/>
                <w:lang w:val="en-US"/>
              </w:rPr>
              <w:t xml:space="preserve"> say ‘</w:t>
            </w:r>
            <w:proofErr w:type="spellStart"/>
            <w:r>
              <w:rPr>
                <w:rFonts w:ascii="Letterjoin-Air Plus 36" w:hAnsi="Letterjoin-Air Plus 36"/>
                <w:lang w:val="en-US"/>
              </w:rPr>
              <w:t>splish</w:t>
            </w:r>
            <w:proofErr w:type="spellEnd"/>
            <w:r>
              <w:rPr>
                <w:rFonts w:ascii="Letterjoin-Air Plus 36" w:hAnsi="Letterjoin-Air Plus 36"/>
                <w:lang w:val="en-US"/>
              </w:rPr>
              <w:t xml:space="preserve">, splash, </w:t>
            </w:r>
            <w:proofErr w:type="spellStart"/>
            <w:r>
              <w:rPr>
                <w:rFonts w:ascii="Letterjoin-Air Plus 36" w:hAnsi="Letterjoin-Air Plus 36"/>
                <w:lang w:val="en-US"/>
              </w:rPr>
              <w:t>splosh</w:t>
            </w:r>
            <w:proofErr w:type="spellEnd"/>
            <w:r>
              <w:rPr>
                <w:rFonts w:ascii="Letterjoin-Air Plus 36" w:hAnsi="Letterjoin-Air Plus 36"/>
                <w:lang w:val="en-US"/>
              </w:rPr>
              <w:t xml:space="preserve">’? </w:t>
            </w:r>
            <w:r w:rsidR="001A7E0B">
              <w:rPr>
                <w:rFonts w:ascii="Letterjoin-Air Plus 36" w:hAnsi="Letterjoin-Air Plus 36"/>
                <w:lang w:val="en-US"/>
              </w:rPr>
              <w:t>Wh</w:t>
            </w:r>
            <w:r w:rsidR="00177E2E">
              <w:rPr>
                <w:rFonts w:ascii="Letterjoin-Air Plus 36" w:hAnsi="Letterjoin-Air Plus 36"/>
                <w:lang w:val="en-US"/>
              </w:rPr>
              <w:t xml:space="preserve">y </w:t>
            </w:r>
            <w:proofErr w:type="gramStart"/>
            <w:r w:rsidR="00177E2E">
              <w:rPr>
                <w:rFonts w:ascii="Letterjoin-Air Plus 36" w:hAnsi="Letterjoin-Air Plus 36"/>
                <w:lang w:val="en-US"/>
              </w:rPr>
              <w:t xml:space="preserve">might </w:t>
            </w:r>
            <w:r w:rsidR="001A7E0B">
              <w:rPr>
                <w:rFonts w:ascii="Letterjoin-Air Plus 36" w:hAnsi="Letterjoin-Air Plus 36"/>
                <w:lang w:val="en-US"/>
              </w:rPr>
              <w:t xml:space="preserve"> you</w:t>
            </w:r>
            <w:proofErr w:type="gramEnd"/>
            <w:r w:rsidR="001A7E0B">
              <w:rPr>
                <w:rFonts w:ascii="Letterjoin-Air Plus 36" w:hAnsi="Letterjoin-Air Plus 36"/>
                <w:lang w:val="en-US"/>
              </w:rPr>
              <w:t xml:space="preserve"> </w:t>
            </w:r>
            <w:r w:rsidR="00177E2E">
              <w:rPr>
                <w:rFonts w:ascii="Letterjoin-Air Plus 36" w:hAnsi="Letterjoin-Air Plus 36"/>
                <w:lang w:val="en-US"/>
              </w:rPr>
              <w:t xml:space="preserve">say </w:t>
            </w:r>
            <w:r w:rsidR="001A7E0B">
              <w:rPr>
                <w:rFonts w:ascii="Letterjoin-Air Plus 36" w:hAnsi="Letterjoin-Air Plus 36"/>
                <w:lang w:val="en-US"/>
              </w:rPr>
              <w:t>‘</w:t>
            </w:r>
            <w:proofErr w:type="spellStart"/>
            <w:r w:rsidR="001A7E0B">
              <w:rPr>
                <w:rFonts w:ascii="Letterjoin-Air Plus 36" w:hAnsi="Letterjoin-Air Plus 36"/>
                <w:lang w:val="en-US"/>
              </w:rPr>
              <w:t>splish</w:t>
            </w:r>
            <w:proofErr w:type="spellEnd"/>
            <w:r w:rsidR="001A7E0B">
              <w:rPr>
                <w:rFonts w:ascii="Letterjoin-Air Plus 36" w:hAnsi="Letterjoin-Air Plus 36"/>
                <w:lang w:val="en-US"/>
              </w:rPr>
              <w:t xml:space="preserve">, splash. </w:t>
            </w:r>
            <w:proofErr w:type="spellStart"/>
            <w:r w:rsidR="001A7E0B">
              <w:rPr>
                <w:rFonts w:ascii="Letterjoin-Air Plus 36" w:hAnsi="Letterjoin-Air Plus 36"/>
                <w:lang w:val="en-US"/>
              </w:rPr>
              <w:t>splosh</w:t>
            </w:r>
            <w:proofErr w:type="spellEnd"/>
            <w:r w:rsidR="001A7E0B">
              <w:rPr>
                <w:rFonts w:ascii="Letterjoin-Air Plus 36" w:hAnsi="Letterjoin-Air Plus 36"/>
                <w:lang w:val="en-US"/>
              </w:rPr>
              <w:t>? Can you think of any other words that mean the same? Do they start with the ‘S’ sound as well?</w:t>
            </w:r>
          </w:p>
          <w:p w:rsidR="002073B5" w:rsidRPr="006865C4" w:rsidRDefault="002073B5" w:rsidP="006865C4">
            <w:pPr>
              <w:rPr>
                <w:rFonts w:ascii="Letterjoin-Air Plus 36" w:hAnsi="Letterjoin-Air Plus 36"/>
                <w:lang w:val="en-US"/>
              </w:rPr>
            </w:pPr>
          </w:p>
        </w:tc>
      </w:tr>
      <w:tr w:rsidR="006865C4" w:rsidTr="00E50B41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Physical Development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9D" w:rsidRPr="006865C4" w:rsidRDefault="001A7E0B" w:rsidP="00BE159D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 xml:space="preserve">Can you make up a sea creature dance? You could use some ribbons or material to help you. You could listen to sea music like this: </w:t>
            </w:r>
            <w:hyperlink r:id="rId8" w:history="1">
              <w:r w:rsidRPr="001A7E0B">
                <w:rPr>
                  <w:rStyle w:val="Hyperlink"/>
                  <w:rFonts w:ascii="Letterjoin-Air Plus 36" w:hAnsi="Letterjoin-Air Plus 36"/>
                </w:rPr>
                <w:t>https://www.youtube.com/watch?v=cC9r0jHF-Fw</w:t>
              </w:r>
            </w:hyperlink>
            <w:r>
              <w:rPr>
                <w:rFonts w:ascii="Letterjoin-Air Plus 36" w:hAnsi="Letterjoin-Air Plus 36"/>
                <w:lang w:val="en-US"/>
              </w:rPr>
              <w:t xml:space="preserve"> or you could choose your own music.</w:t>
            </w:r>
          </w:p>
          <w:p w:rsidR="006865C4" w:rsidRPr="006865C4" w:rsidRDefault="001A7E0B" w:rsidP="00941C5E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>Can you draw fish on a card board cereal box and carefully use scissors to cut them out?</w:t>
            </w:r>
          </w:p>
        </w:tc>
      </w:tr>
      <w:tr w:rsidR="006865C4" w:rsidTr="00E50B41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  <w:color w:val="000000" w:themeColor="text1"/>
              </w:rPr>
            </w:pPr>
            <w:r>
              <w:rPr>
                <w:rFonts w:ascii="Letterjoin-Air Plus 36" w:hAnsi="Letterjoin-Air Plus 36"/>
                <w:color w:val="000000" w:themeColor="text1"/>
              </w:rPr>
              <w:t xml:space="preserve">Personal, Social and Emotional Development 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3368FE" w:rsidP="00233BB2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>How would you feel if you meet all of those fish?</w:t>
            </w:r>
          </w:p>
          <w:p w:rsidR="00CC7FE8" w:rsidRPr="00233BB2" w:rsidRDefault="00CC7FE8" w:rsidP="00233BB2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>Which fish did you like the best? Why?</w:t>
            </w:r>
          </w:p>
        </w:tc>
      </w:tr>
      <w:tr w:rsidR="006865C4" w:rsidTr="00E50B41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Literacy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78" w:rsidRPr="00233BB2" w:rsidRDefault="00EC2735" w:rsidP="00772D78">
            <w:pPr>
              <w:pStyle w:val="ListParagraph"/>
              <w:numPr>
                <w:ilvl w:val="0"/>
                <w:numId w:val="5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 xml:space="preserve">Can </w:t>
            </w:r>
            <w:r w:rsidR="000B1106">
              <w:rPr>
                <w:rFonts w:ascii="Letterjoin-Air Plus 36" w:hAnsi="Letterjoin-Air Plus 36"/>
                <w:lang w:val="en-US"/>
              </w:rPr>
              <w:t xml:space="preserve">you draw a picture </w:t>
            </w:r>
            <w:r w:rsidR="00CC7FE8">
              <w:rPr>
                <w:rFonts w:ascii="Letterjoin-Air Plus 36" w:hAnsi="Letterjoin-Air Plus 36"/>
                <w:lang w:val="en-US"/>
              </w:rPr>
              <w:t xml:space="preserve">of different creatures that live </w:t>
            </w:r>
            <w:r w:rsidR="000B1106">
              <w:rPr>
                <w:rFonts w:ascii="Letterjoin-Air Plus 36" w:hAnsi="Letterjoin-Air Plus 36"/>
                <w:lang w:val="en-US"/>
              </w:rPr>
              <w:t xml:space="preserve">under the sea? Ask an adult to </w:t>
            </w:r>
            <w:r w:rsidR="00CC7FE8">
              <w:rPr>
                <w:rFonts w:ascii="Letterjoin-Air Plus 36" w:hAnsi="Letterjoin-Air Plus 36"/>
                <w:lang w:val="en-US"/>
              </w:rPr>
              <w:t xml:space="preserve">help you </w:t>
            </w:r>
            <w:r w:rsidR="000B1106">
              <w:rPr>
                <w:rFonts w:ascii="Letterjoin-Air Plus 36" w:hAnsi="Letterjoin-Air Plus 36"/>
                <w:lang w:val="en-US"/>
              </w:rPr>
              <w:t xml:space="preserve">label it. </w:t>
            </w:r>
          </w:p>
          <w:p w:rsidR="006865C4" w:rsidRPr="00233BB2" w:rsidRDefault="00CC7FE8" w:rsidP="00233BB2">
            <w:pPr>
              <w:pStyle w:val="ListParagraph"/>
              <w:numPr>
                <w:ilvl w:val="0"/>
                <w:numId w:val="5"/>
              </w:numPr>
              <w:rPr>
                <w:rFonts w:ascii="Letterjoin-Air Plus 36" w:hAnsi="Letterjoin-Air Plus 36"/>
                <w:lang w:val="en-US"/>
              </w:rPr>
            </w:pPr>
            <w:r>
              <w:rPr>
                <w:rFonts w:ascii="Letterjoin-Air Plus 36" w:hAnsi="Letterjoin-Air Plus 36"/>
                <w:lang w:val="en-US"/>
              </w:rPr>
              <w:t>Can try and write the word ‘fish’? What sound does it start with? Can you sound talk the word ‘fish’?</w:t>
            </w:r>
          </w:p>
        </w:tc>
      </w:tr>
      <w:tr w:rsidR="006865C4" w:rsidTr="00E50B41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lastRenderedPageBreak/>
              <w:t>Mathematics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78" w:rsidRDefault="00E5278F" w:rsidP="00772D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/>
                <w:sz w:val="22"/>
                <w:lang w:val="en-US" w:eastAsia="en-US"/>
              </w:rPr>
            </w:pPr>
            <w:r>
              <w:rPr>
                <w:rFonts w:ascii="Letterjoin-Air Plus 36" w:hAnsi="Letterjoin-Air Plus 36"/>
                <w:sz w:val="22"/>
                <w:lang w:val="en-US"/>
              </w:rPr>
              <w:t>Can you draw opposite fish? For example, a big and small fish, a happy and sad fish? Can you think of any other opposites?</w:t>
            </w:r>
            <w:r w:rsidR="002073B5" w:rsidRPr="002073B5">
              <w:rPr>
                <w:rFonts w:ascii="Letterjoin-Air Plus 36" w:hAnsi="Letterjoin-Air Plus 36"/>
                <w:sz w:val="22"/>
                <w:lang w:val="en-US"/>
              </w:rPr>
              <w:t xml:space="preserve"> </w:t>
            </w:r>
          </w:p>
          <w:p w:rsidR="002073B5" w:rsidRDefault="00E5278F" w:rsidP="00EC273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/>
                <w:sz w:val="22"/>
                <w:lang w:val="en-US" w:eastAsia="en-US"/>
              </w:rPr>
            </w:pPr>
            <w:r>
              <w:rPr>
                <w:rFonts w:ascii="Letterjoin-Air Plus 36" w:hAnsi="Letterjoin-Air Plus 36"/>
                <w:sz w:val="22"/>
                <w:lang w:val="en-US" w:eastAsia="en-US"/>
              </w:rPr>
              <w:t>Can you make a number zigzag book? Fold some paper to make it zigzag z=and then draw 1 fish on the first page, 2 fishes on the second page, carry on until all of your pages have been used up. Can you write the number on the pages?</w:t>
            </w:r>
          </w:p>
          <w:p w:rsidR="00CC7FE8" w:rsidRDefault="00CC7FE8" w:rsidP="00EC273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/>
                <w:sz w:val="22"/>
                <w:lang w:val="en-US" w:eastAsia="en-US"/>
              </w:rPr>
            </w:pPr>
            <w:r>
              <w:rPr>
                <w:rFonts w:ascii="Letterjoin-Air Plus 36" w:hAnsi="Letterjoin-Air Plus 36"/>
                <w:sz w:val="22"/>
                <w:lang w:val="en-US" w:eastAsia="en-US"/>
              </w:rPr>
              <w:t xml:space="preserve">Can you draw or paint fish with different patterns and designs on them? Can you use two </w:t>
            </w:r>
            <w:proofErr w:type="spellStart"/>
            <w:r>
              <w:rPr>
                <w:rFonts w:ascii="Letterjoin-Air Plus 36" w:hAnsi="Letterjoin-Air Plus 36"/>
                <w:sz w:val="22"/>
                <w:lang w:val="en-US" w:eastAsia="en-US"/>
              </w:rPr>
              <w:t>colours</w:t>
            </w:r>
            <w:proofErr w:type="spellEnd"/>
            <w:r>
              <w:rPr>
                <w:rFonts w:ascii="Letterjoin-Air Plus 36" w:hAnsi="Letterjoin-Air Plus 36"/>
                <w:sz w:val="22"/>
                <w:lang w:val="en-US" w:eastAsia="en-US"/>
              </w:rPr>
              <w:t xml:space="preserve"> to create repeating pattern?</w:t>
            </w:r>
          </w:p>
        </w:tc>
      </w:tr>
      <w:tr w:rsidR="006865C4" w:rsidTr="00E50B41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Understanding the World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B2" w:rsidRDefault="00CC7FE8" w:rsidP="00772D78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 w:cs="Calibri"/>
              </w:rPr>
            </w:pPr>
            <w:r>
              <w:rPr>
                <w:rFonts w:ascii="Letterjoin-Air Plus 36" w:hAnsi="Letterjoin-Air Plus 36" w:cs="Calibri"/>
              </w:rPr>
              <w:t xml:space="preserve">If possible try and go for a walk along the Ravensbourne River in Beckenham Place Park. Take your wellies and splash in the water. Can you see any fish? </w:t>
            </w:r>
          </w:p>
          <w:p w:rsidR="00CC7FE8" w:rsidRDefault="00CC7FE8" w:rsidP="00772D78">
            <w:pPr>
              <w:pStyle w:val="ListParagraph"/>
              <w:numPr>
                <w:ilvl w:val="0"/>
                <w:numId w:val="4"/>
              </w:numPr>
              <w:rPr>
                <w:rFonts w:ascii="Letterjoin-Air Plus 36" w:hAnsi="Letterjoin-Air Plus 36" w:cs="Calibri"/>
              </w:rPr>
            </w:pPr>
            <w:r>
              <w:rPr>
                <w:rFonts w:ascii="Letterjoin-Air Plus 36" w:hAnsi="Letterjoin-Air Plus 36" w:cs="Calibri"/>
              </w:rPr>
              <w:t>Stand still and watch the water move around your wellies, why do you think the water is moving?</w:t>
            </w:r>
          </w:p>
        </w:tc>
      </w:tr>
      <w:tr w:rsidR="006865C4" w:rsidTr="00772D78">
        <w:trPr>
          <w:trHeight w:val="62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5E" w:rsidRDefault="00941C5E">
            <w:pPr>
              <w:rPr>
                <w:rFonts w:ascii="Letterjoin-Air Plus 36" w:hAnsi="Letterjoin-Air Plus 36"/>
              </w:rPr>
            </w:pPr>
            <w:r>
              <w:rPr>
                <w:rFonts w:ascii="Letterjoin-Air Plus 36" w:hAnsi="Letterjoin-Air Plus 36"/>
              </w:rPr>
              <w:t>Expressive Art and Design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78" w:rsidRDefault="00EC2735" w:rsidP="00772D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/>
                <w:sz w:val="22"/>
                <w:lang w:eastAsia="en-US"/>
              </w:rPr>
            </w:pPr>
            <w:r>
              <w:rPr>
                <w:rFonts w:ascii="Letterjoin-Air Plus 36" w:hAnsi="Letterjoin-Air Plus 36"/>
                <w:sz w:val="22"/>
                <w:lang w:eastAsia="en-US"/>
              </w:rPr>
              <w:t xml:space="preserve">Can you </w:t>
            </w:r>
            <w:r w:rsidR="00E5278F">
              <w:rPr>
                <w:rFonts w:ascii="Letterjoin-Air Plus 36" w:hAnsi="Letterjoin-Air Plus 36"/>
                <w:sz w:val="22"/>
                <w:lang w:eastAsia="en-US"/>
              </w:rPr>
              <w:t>make a sea creature from recycled materials? You could use an empty plastic milk bottle and paint it or stick paper onto it. What will you call your sea creature?</w:t>
            </w:r>
          </w:p>
          <w:p w:rsidR="00EC2735" w:rsidRDefault="00F70B33" w:rsidP="00941C5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/>
                <w:sz w:val="22"/>
                <w:lang w:eastAsia="en-US"/>
              </w:rPr>
            </w:pPr>
            <w:r>
              <w:rPr>
                <w:rFonts w:ascii="Letterjoin-Air Plus 36" w:hAnsi="Letterjoin-Air Plus 36"/>
                <w:sz w:val="22"/>
                <w:lang w:eastAsia="en-US"/>
              </w:rPr>
              <w:t xml:space="preserve">Listen to La Mer by Debussy: </w:t>
            </w:r>
            <w:hyperlink r:id="rId9" w:history="1">
              <w:r w:rsidRPr="00F70B33">
                <w:rPr>
                  <w:rStyle w:val="Hyperlink"/>
                  <w:rFonts w:ascii="Letterjoin-Air Plus 36" w:hAnsi="Letterjoin-Air Plus 36"/>
                  <w:sz w:val="22"/>
                </w:rPr>
                <w:t>https://www.youtube.com/watch?v=hlR9rDJMEiQ</w:t>
              </w:r>
            </w:hyperlink>
            <w:r w:rsidRPr="00F70B33">
              <w:rPr>
                <w:rFonts w:ascii="Letterjoin-Air Plus 36" w:hAnsi="Letterjoin-Air Plus 36"/>
                <w:sz w:val="20"/>
                <w:lang w:eastAsia="en-US"/>
              </w:rPr>
              <w:t>.</w:t>
            </w:r>
            <w:r>
              <w:rPr>
                <w:rFonts w:ascii="Letterjoin-Air Plus 36" w:hAnsi="Letterjoin-Air Plus 36"/>
                <w:sz w:val="22"/>
                <w:lang w:eastAsia="en-US"/>
              </w:rPr>
              <w:t xml:space="preserve"> How does it make you feel? What instruments do you think were used?</w:t>
            </w:r>
          </w:p>
          <w:p w:rsidR="00F70B33" w:rsidRDefault="00F70B33" w:rsidP="00941C5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/>
                <w:sz w:val="22"/>
                <w:lang w:eastAsia="en-US"/>
              </w:rPr>
            </w:pPr>
            <w:r>
              <w:rPr>
                <w:rFonts w:ascii="Letterjoin-Air Plus 36" w:hAnsi="Letterjoin-Air Plus 36"/>
                <w:sz w:val="22"/>
                <w:lang w:eastAsia="en-US"/>
              </w:rPr>
              <w:t>Look this painting by Hokusai called The Great Wave, how does it make you feel? Have you seen waves this large before?</w:t>
            </w:r>
          </w:p>
          <w:p w:rsidR="00F70B33" w:rsidRDefault="00F70B33" w:rsidP="00F70B33">
            <w:pPr>
              <w:pStyle w:val="NormalWeb"/>
              <w:spacing w:before="0" w:beforeAutospacing="0" w:after="0" w:afterAutospacing="0"/>
              <w:rPr>
                <w:rFonts w:ascii="Letterjoin-Air Plus 36" w:hAnsi="Letterjoin-Air Plus 36"/>
                <w:sz w:val="22"/>
                <w:lang w:eastAsia="en-US"/>
              </w:rPr>
            </w:pPr>
            <w:r>
              <w:rPr>
                <w:rFonts w:ascii="Letterjoin-Air Plus 36" w:hAnsi="Letterjoin-Air Plus 36"/>
                <w:sz w:val="22"/>
                <w:lang w:eastAsia="en-U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B90DFE4" wp14:editId="1FE9F131">
                  <wp:extent cx="3220253" cy="2349756"/>
                  <wp:effectExtent l="0" t="0" r="0" b="0"/>
                  <wp:docPr id="6" name="Picture 6" descr="Hokusai The Great Wave off Kanagawa Japanese Poster Art Pri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kusai The Great Wave off Kanagawa Japanese Poster Art Pri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034" cy="235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B33" w:rsidRDefault="00F70B33" w:rsidP="00941C5E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Letterjoin-Air Plus 36" w:hAnsi="Letterjoin-Air Plus 36"/>
                <w:sz w:val="22"/>
                <w:lang w:eastAsia="en-US"/>
              </w:rPr>
            </w:pPr>
            <w:r>
              <w:rPr>
                <w:rFonts w:ascii="Letterjoin-Air Plus 36" w:hAnsi="Letterjoin-Air Plus 36"/>
                <w:sz w:val="22"/>
                <w:lang w:eastAsia="en-US"/>
              </w:rPr>
              <w:t>Can you listen to La Mer and draw or paint your own version of The Great Wave?</w:t>
            </w:r>
          </w:p>
        </w:tc>
      </w:tr>
    </w:tbl>
    <w:p w:rsidR="002A43B4" w:rsidRPr="008D0B07" w:rsidRDefault="002A43B4" w:rsidP="00E50B41">
      <w:pPr>
        <w:rPr>
          <w:rFonts w:ascii="Calibri" w:hAnsi="Calibri" w:cs="Calibri"/>
          <w:color w:val="000000"/>
        </w:rPr>
      </w:pPr>
    </w:p>
    <w:sectPr w:rsidR="002A43B4" w:rsidRPr="008D0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6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097C"/>
    <w:multiLevelType w:val="hybridMultilevel"/>
    <w:tmpl w:val="135AE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17FD"/>
    <w:multiLevelType w:val="hybridMultilevel"/>
    <w:tmpl w:val="8B4A0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A00482"/>
    <w:multiLevelType w:val="hybridMultilevel"/>
    <w:tmpl w:val="45100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07"/>
    <w:rsid w:val="000929E0"/>
    <w:rsid w:val="000B1106"/>
    <w:rsid w:val="00177E2E"/>
    <w:rsid w:val="001A7E0B"/>
    <w:rsid w:val="002073B5"/>
    <w:rsid w:val="00233BB2"/>
    <w:rsid w:val="0026167C"/>
    <w:rsid w:val="00273589"/>
    <w:rsid w:val="002A43B4"/>
    <w:rsid w:val="003368FE"/>
    <w:rsid w:val="003D6798"/>
    <w:rsid w:val="00435973"/>
    <w:rsid w:val="005F71FB"/>
    <w:rsid w:val="00646DA4"/>
    <w:rsid w:val="0065291F"/>
    <w:rsid w:val="006865C4"/>
    <w:rsid w:val="006B5132"/>
    <w:rsid w:val="006C6997"/>
    <w:rsid w:val="00772D78"/>
    <w:rsid w:val="00791ACE"/>
    <w:rsid w:val="007F58BD"/>
    <w:rsid w:val="008A4D64"/>
    <w:rsid w:val="008D0B07"/>
    <w:rsid w:val="00941C5E"/>
    <w:rsid w:val="009E25EA"/>
    <w:rsid w:val="00B4785D"/>
    <w:rsid w:val="00B4786E"/>
    <w:rsid w:val="00BD1C30"/>
    <w:rsid w:val="00BE159D"/>
    <w:rsid w:val="00C502B9"/>
    <w:rsid w:val="00C711F4"/>
    <w:rsid w:val="00CC7FE8"/>
    <w:rsid w:val="00CD18A4"/>
    <w:rsid w:val="00D674EC"/>
    <w:rsid w:val="00DF7B75"/>
    <w:rsid w:val="00E50B41"/>
    <w:rsid w:val="00E5278F"/>
    <w:rsid w:val="00E9565B"/>
    <w:rsid w:val="00E96F76"/>
    <w:rsid w:val="00EC2735"/>
    <w:rsid w:val="00F20A92"/>
    <w:rsid w:val="00F56784"/>
    <w:rsid w:val="00F70B33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5C21"/>
  <w15:chartTrackingRefBased/>
  <w15:docId w15:val="{597AB7A6-9F55-4014-841F-DBC24C69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0B07"/>
    <w:rPr>
      <w:color w:val="0000FF"/>
      <w:u w:val="single"/>
    </w:rPr>
  </w:style>
  <w:style w:type="table" w:styleId="TableGrid">
    <w:name w:val="Table Grid"/>
    <w:basedOn w:val="TableNormal"/>
    <w:uiPriority w:val="59"/>
    <w:rsid w:val="008D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4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C9r0jHF-F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528776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oxfordowl.co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lR9rDJME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D5201CA2</Template>
  <TotalTime>151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Mahony</dc:creator>
  <cp:keywords/>
  <dc:description/>
  <cp:lastModifiedBy>Catherine Mahony</cp:lastModifiedBy>
  <cp:revision>8</cp:revision>
  <dcterms:created xsi:type="dcterms:W3CDTF">2020-06-11T12:11:00Z</dcterms:created>
  <dcterms:modified xsi:type="dcterms:W3CDTF">2020-06-11T14:51:00Z</dcterms:modified>
</cp:coreProperties>
</file>