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3B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BAAF4E"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CF3BCF">
        <w:t xml:space="preserve">Holy Cross Catholic Primary School, </w:t>
      </w:r>
      <w:proofErr w:type="spellStart"/>
      <w:r w:rsidR="00CF3BCF">
        <w:t>Culverley</w:t>
      </w:r>
      <w:proofErr w:type="spellEnd"/>
      <w:r w:rsidR="00CF3BCF">
        <w:t xml:space="preserve"> Road, Catford, London SE6 2LD</w:t>
      </w:r>
      <w:r w:rsidR="001A741A">
        <w:fldChar w:fldCharType="end"/>
      </w:r>
      <w:bookmarkEnd w:id="116"/>
      <w:r w:rsidR="00643D67">
        <w:t>.</w:t>
      </w:r>
    </w:p>
    <w:p w14:paraId="783B8483" w14:textId="77777777" w:rsidR="0017243E" w:rsidRDefault="0017243E" w:rsidP="0017243E">
      <w:pPr>
        <w:pStyle w:val="ListParagraph"/>
        <w:jc w:val="both"/>
      </w:pPr>
    </w:p>
    <w:p w14:paraId="1E577B6B" w14:textId="190B0906"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CF3BCF">
        <w:t>school health provider</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1C305B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CF3BCF">
        <w:t>Sean Richings</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CF3BCF">
        <w:t>contacting Holy Cross School Office</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0E3F6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CF3BCF">
        <w:t>writing to the DPO care of Holy Cross Catholic Primary School</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AFBAE5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1" w:name="Text125"/>
      <w:r w:rsidR="001A741A">
        <w:instrText xml:space="preserve"> FORMTEXT </w:instrText>
      </w:r>
      <w:r w:rsidR="001A741A">
        <w:fldChar w:fldCharType="separate"/>
      </w:r>
      <w:r w:rsidR="001A741A" w:rsidRPr="001A741A">
        <w:rPr>
          <w:noProof/>
        </w:rPr>
        <w:t>English</w:t>
      </w:r>
      <w:r w:rsidR="001A741A">
        <w:fldChar w:fldCharType="end"/>
      </w:r>
      <w:bookmarkEnd w:id="121"/>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bookmarkStart w:id="123" w:name="_GoBack"/>
      <w:bookmarkEnd w:id="123"/>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7475F"/>
    <w:rsid w:val="00A92554"/>
    <w:rsid w:val="00AD17A2"/>
    <w:rsid w:val="00B45A58"/>
    <w:rsid w:val="00BA20DC"/>
    <w:rsid w:val="00BF1682"/>
    <w:rsid w:val="00BF3AC1"/>
    <w:rsid w:val="00C14431"/>
    <w:rsid w:val="00C62537"/>
    <w:rsid w:val="00CA198A"/>
    <w:rsid w:val="00CF3BCF"/>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9874caef-fd84-4b11-afb6-9e754267c132"/>
    <ds:schemaRef ds:uri="http://schemas.microsoft.com/office/infopath/2007/PartnerControls"/>
    <ds:schemaRef ds:uri="http://schemas.microsoft.com/office/2006/documentManagement/types"/>
    <ds:schemaRef ds:uri="http://purl.org/dc/terms/"/>
    <ds:schemaRef ds:uri="bc4d8b03-4e62-4820-8f1e-8615b11f99ba"/>
    <ds:schemaRef ds:uri="http://purl.org/dc/dcmitype/"/>
    <ds:schemaRef ds:uri="http://purl.org/dc/elements/1.1/"/>
    <ds:schemaRef ds:uri="http://schemas.openxmlformats.org/package/2006/metadata/core-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C55B4-E93E-4E1D-8F4A-96C39CB7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42549086</Template>
  <TotalTime>1</TotalTime>
  <Pages>17</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 Wilson</cp:lastModifiedBy>
  <cp:revision>2</cp:revision>
  <cp:lastPrinted>2019-03-28T16:35:00Z</cp:lastPrinted>
  <dcterms:created xsi:type="dcterms:W3CDTF">2020-03-02T12:57:00Z</dcterms:created>
  <dcterms:modified xsi:type="dcterms:W3CDTF">2020-03-02T12:57:00Z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